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24E8E" w:rsidRPr="001C352E" w:rsidRDefault="00464A66" w:rsidP="00424E8E">
      <w:pPr>
        <w:jc w:val="both"/>
        <w:rPr>
          <w:rFonts w:ascii="Arial" w:hAnsi="Arial" w:cs="Arial"/>
          <w:b/>
          <w:sz w:val="22"/>
          <w:szCs w:val="22"/>
        </w:rPr>
      </w:pPr>
      <w:r w:rsidRPr="001C352E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2DDC1" wp14:editId="39E1F28E">
                <wp:simplePos x="0" y="0"/>
                <wp:positionH relativeFrom="column">
                  <wp:posOffset>-112395</wp:posOffset>
                </wp:positionH>
                <wp:positionV relativeFrom="paragraph">
                  <wp:posOffset>177800</wp:posOffset>
                </wp:positionV>
                <wp:extent cx="2383790" cy="571500"/>
                <wp:effectExtent l="0" t="0" r="16510" b="1905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4A66" w:rsidRDefault="00464A66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4A66" w:rsidRDefault="00464A66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24E8E" w:rsidRDefault="00424E8E" w:rsidP="00424E8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62DDC1" id="Prostokąt zaokrąglony 7" o:spid="_x0000_s1026" style="position:absolute;left:0;text-align:left;margin-left:-8.85pt;margin-top:14pt;width:187.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" filled="f" strokeweight=".25pt">
                <v:textbox inset="1pt,1pt,1pt,1pt">
                  <w:txbxContent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64A66" w:rsidRDefault="00464A66" w:rsidP="00424E8E">
                      <w:pPr>
                        <w:rPr>
                          <w:sz w:val="12"/>
                        </w:rPr>
                      </w:pPr>
                    </w:p>
                    <w:p w:rsidR="00464A66" w:rsidRDefault="00464A66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24E8E" w:rsidRDefault="00424E8E" w:rsidP="00424E8E"/>
                  </w:txbxContent>
                </v:textbox>
              </v:roundrect>
            </w:pict>
          </mc:Fallback>
        </mc:AlternateContent>
      </w:r>
    </w:p>
    <w:p w:rsidR="00424E8E" w:rsidRPr="001C352E" w:rsidRDefault="00424E8E" w:rsidP="00424E8E">
      <w:pPr>
        <w:jc w:val="right"/>
        <w:rPr>
          <w:rFonts w:ascii="Arial" w:hAnsi="Arial" w:cs="Arial"/>
          <w:sz w:val="22"/>
          <w:szCs w:val="22"/>
        </w:rPr>
      </w:pPr>
      <w:r w:rsidRPr="001C352E">
        <w:rPr>
          <w:rFonts w:ascii="Arial" w:hAnsi="Arial" w:cs="Arial"/>
          <w:sz w:val="22"/>
          <w:szCs w:val="22"/>
        </w:rPr>
        <w:t>…</w:t>
      </w:r>
      <w:r w:rsidR="009265E2" w:rsidRPr="001C352E">
        <w:rPr>
          <w:rFonts w:ascii="Arial" w:hAnsi="Arial" w:cs="Arial"/>
          <w:sz w:val="22"/>
          <w:szCs w:val="22"/>
        </w:rPr>
        <w:t>……………………, dnia …..… - ……… - 20</w:t>
      </w:r>
      <w:r w:rsidR="004827FD" w:rsidRPr="001C352E">
        <w:rPr>
          <w:rFonts w:ascii="Arial" w:hAnsi="Arial" w:cs="Arial"/>
          <w:sz w:val="22"/>
          <w:szCs w:val="22"/>
        </w:rPr>
        <w:t>20</w:t>
      </w:r>
      <w:r w:rsidRPr="001C352E">
        <w:rPr>
          <w:rFonts w:ascii="Arial" w:hAnsi="Arial" w:cs="Arial"/>
          <w:sz w:val="22"/>
          <w:szCs w:val="22"/>
        </w:rPr>
        <w:t xml:space="preserve"> r.</w:t>
      </w:r>
    </w:p>
    <w:p w:rsidR="00424E8E" w:rsidRPr="001C352E" w:rsidRDefault="00424E8E" w:rsidP="00424E8E">
      <w:pPr>
        <w:pStyle w:val="Nagwek"/>
        <w:rPr>
          <w:rFonts w:ascii="Arial" w:hAnsi="Arial" w:cs="Arial"/>
          <w:sz w:val="22"/>
          <w:szCs w:val="22"/>
        </w:rPr>
      </w:pPr>
    </w:p>
    <w:p w:rsidR="00AB60BA" w:rsidRDefault="009265E2" w:rsidP="00B51BDC">
      <w:pPr>
        <w:pStyle w:val="Nagwek"/>
        <w:tabs>
          <w:tab w:val="clear" w:pos="8640"/>
          <w:tab w:val="left" w:pos="4320"/>
        </w:tabs>
        <w:rPr>
          <w:rFonts w:ascii="Arial" w:eastAsia="Times New Roman" w:hAnsi="Arial" w:cs="Arial"/>
          <w:b/>
          <w:kern w:val="1"/>
          <w:sz w:val="22"/>
          <w:szCs w:val="22"/>
          <w:lang w:eastAsia="zh-CN"/>
        </w:rPr>
      </w:pPr>
      <w:r w:rsidRPr="001C352E">
        <w:rPr>
          <w:rFonts w:ascii="Arial" w:hAnsi="Arial" w:cs="Arial"/>
          <w:sz w:val="22"/>
          <w:szCs w:val="22"/>
        </w:rPr>
        <w:tab/>
      </w:r>
      <w:r w:rsidR="001C352E" w:rsidRPr="001C352E">
        <w:rPr>
          <w:rFonts w:ascii="Arial" w:eastAsia="Times New Roman" w:hAnsi="Arial" w:cs="Arial"/>
          <w:b/>
          <w:kern w:val="1"/>
          <w:sz w:val="22"/>
          <w:szCs w:val="22"/>
          <w:lang w:eastAsia="zh-CN"/>
        </w:rPr>
        <w:t>Wykaz osób, które będą uczestniczyć w wykonywaniu zamówienia</w:t>
      </w:r>
    </w:p>
    <w:p w:rsidR="00B51BDC" w:rsidRDefault="00B51BDC" w:rsidP="00B51BDC">
      <w:pPr>
        <w:pStyle w:val="Nagwek"/>
        <w:tabs>
          <w:tab w:val="clear" w:pos="8640"/>
          <w:tab w:val="left" w:pos="4320"/>
        </w:tabs>
        <w:rPr>
          <w:rFonts w:ascii="Arial" w:eastAsia="Times New Roman" w:hAnsi="Arial" w:cs="Arial"/>
          <w:b/>
          <w:kern w:val="1"/>
          <w:sz w:val="22"/>
          <w:szCs w:val="22"/>
          <w:lang w:eastAsia="zh-CN"/>
        </w:rPr>
      </w:pPr>
    </w:p>
    <w:p w:rsidR="00B51BDC" w:rsidRPr="001C352E" w:rsidRDefault="00B51BDC" w:rsidP="00B51BDC">
      <w:pPr>
        <w:pStyle w:val="Nagwek"/>
        <w:tabs>
          <w:tab w:val="clear" w:pos="8640"/>
          <w:tab w:val="left" w:pos="4320"/>
        </w:tabs>
        <w:rPr>
          <w:rFonts w:ascii="Arial" w:eastAsia="Times New Roman" w:hAnsi="Arial" w:cs="Arial"/>
          <w:b/>
          <w:kern w:val="1"/>
          <w:sz w:val="22"/>
          <w:szCs w:val="22"/>
          <w:lang w:eastAsia="zh-CN"/>
        </w:rPr>
      </w:pPr>
    </w:p>
    <w:p w:rsidR="00AB60BA" w:rsidRDefault="004827FD" w:rsidP="00152D03">
      <w:pPr>
        <w:spacing w:line="240" w:lineRule="atLeast"/>
        <w:ind w:firstLine="720"/>
        <w:jc w:val="both"/>
        <w:rPr>
          <w:rFonts w:ascii="Arial" w:eastAsia="Times New Roman" w:hAnsi="Arial" w:cs="Arial"/>
          <w:kern w:val="1"/>
          <w:sz w:val="22"/>
          <w:szCs w:val="22"/>
          <w:lang w:eastAsia="zh-CN"/>
        </w:rPr>
      </w:pPr>
      <w:r w:rsidRPr="001C352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Przystępując do rozpoznania rynku na </w:t>
      </w:r>
      <w:r w:rsidRPr="001C352E">
        <w:rPr>
          <w:rFonts w:ascii="Arial" w:hAnsi="Arial" w:cs="Arial"/>
          <w:bCs/>
          <w:kern w:val="1"/>
          <w:sz w:val="22"/>
          <w:szCs w:val="22"/>
          <w:lang w:eastAsia="zh-CN"/>
        </w:rPr>
        <w:t xml:space="preserve">świadczenie usługi polegającej na pełnieniu funkcji Inwestora Zastępczego </w:t>
      </w:r>
      <w:r w:rsidR="001C352E">
        <w:rPr>
          <w:rFonts w:ascii="Arial" w:hAnsi="Arial" w:cs="Arial"/>
          <w:bCs/>
          <w:kern w:val="1"/>
          <w:sz w:val="22"/>
          <w:szCs w:val="22"/>
          <w:lang w:eastAsia="zh-CN"/>
        </w:rPr>
        <w:t>podczas wykonywania</w:t>
      </w:r>
      <w:r w:rsidRPr="001C352E">
        <w:rPr>
          <w:rFonts w:ascii="Arial" w:hAnsi="Arial" w:cs="Arial"/>
          <w:bCs/>
          <w:kern w:val="1"/>
          <w:sz w:val="22"/>
          <w:szCs w:val="22"/>
          <w:lang w:eastAsia="zh-CN"/>
        </w:rPr>
        <w:t xml:space="preserve"> robót budowlanych polegających na „</w:t>
      </w:r>
      <w:r w:rsidR="001C352E">
        <w:rPr>
          <w:rFonts w:ascii="Arial" w:hAnsi="Arial" w:cs="Arial"/>
          <w:bCs/>
          <w:kern w:val="1"/>
          <w:sz w:val="22"/>
          <w:szCs w:val="22"/>
          <w:lang w:eastAsia="zh-CN"/>
        </w:rPr>
        <w:t xml:space="preserve">przebudowie i nadbudowie budynku </w:t>
      </w:r>
      <w:proofErr w:type="spellStart"/>
      <w:r w:rsidR="001C352E">
        <w:rPr>
          <w:rFonts w:ascii="Arial" w:hAnsi="Arial" w:cs="Arial"/>
          <w:bCs/>
          <w:kern w:val="1"/>
          <w:sz w:val="22"/>
          <w:szCs w:val="22"/>
          <w:lang w:eastAsia="zh-CN"/>
        </w:rPr>
        <w:t>magazynowo-garażowego</w:t>
      </w:r>
      <w:proofErr w:type="spellEnd"/>
      <w:r w:rsidR="001C352E">
        <w:rPr>
          <w:rFonts w:ascii="Arial" w:hAnsi="Arial" w:cs="Arial"/>
          <w:bCs/>
          <w:kern w:val="1"/>
          <w:sz w:val="22"/>
          <w:szCs w:val="22"/>
          <w:lang w:eastAsia="zh-CN"/>
        </w:rPr>
        <w:t xml:space="preserve"> położonego w Katowicach przy ul. Słonecznej 34</w:t>
      </w:r>
      <w:r w:rsidRPr="001C352E">
        <w:rPr>
          <w:rFonts w:ascii="Arial" w:hAnsi="Arial" w:cs="Arial"/>
          <w:sz w:val="22"/>
          <w:szCs w:val="22"/>
        </w:rPr>
        <w:t>”</w:t>
      </w:r>
      <w:r w:rsidRPr="001C352E">
        <w:rPr>
          <w:rFonts w:ascii="Arial" w:hAnsi="Arial" w:cs="Arial"/>
          <w:bCs/>
          <w:sz w:val="22"/>
          <w:szCs w:val="22"/>
        </w:rPr>
        <w:t>,</w:t>
      </w:r>
      <w:r w:rsidRPr="001C352E">
        <w:rPr>
          <w:rFonts w:ascii="Arial" w:hAnsi="Arial" w:cs="Arial"/>
          <w:b/>
          <w:bCs/>
          <w:sz w:val="22"/>
          <w:szCs w:val="22"/>
        </w:rPr>
        <w:t xml:space="preserve"> </w:t>
      </w:r>
      <w:r w:rsidR="00AB60BA" w:rsidRPr="001C352E">
        <w:rPr>
          <w:rFonts w:ascii="Arial" w:eastAsia="Times New Roman" w:hAnsi="Arial" w:cs="Arial"/>
          <w:kern w:val="1"/>
          <w:sz w:val="22"/>
          <w:szCs w:val="22"/>
        </w:rPr>
        <w:t xml:space="preserve">w imieniu Wykonawcy </w:t>
      </w:r>
      <w:r w:rsidR="00AB60BA" w:rsidRPr="001C352E">
        <w:rPr>
          <w:rFonts w:ascii="Arial" w:eastAsia="Times New Roman" w:hAnsi="Arial" w:cs="Arial"/>
          <w:kern w:val="1"/>
          <w:sz w:val="22"/>
          <w:szCs w:val="22"/>
          <w:lang w:eastAsia="zh-CN"/>
        </w:rPr>
        <w:t xml:space="preserve">oświadczam, że w wykonywaniu zamówienia </w:t>
      </w:r>
      <w:r w:rsidR="00AB60BA" w:rsidRPr="001C352E">
        <w:rPr>
          <w:rFonts w:ascii="Arial" w:eastAsia="Times New Roman" w:hAnsi="Arial" w:cs="Arial"/>
          <w:bCs/>
          <w:kern w:val="1"/>
          <w:sz w:val="22"/>
          <w:szCs w:val="22"/>
          <w:lang w:eastAsia="zh-CN"/>
        </w:rPr>
        <w:t>uczestniczyć będą następujące osoby</w:t>
      </w:r>
      <w:r w:rsidR="00AB60BA" w:rsidRPr="001C352E">
        <w:rPr>
          <w:rFonts w:ascii="Arial" w:eastAsia="Times New Roman" w:hAnsi="Arial" w:cs="Arial"/>
          <w:kern w:val="1"/>
          <w:sz w:val="22"/>
          <w:szCs w:val="22"/>
          <w:lang w:eastAsia="zh-CN"/>
        </w:rPr>
        <w:t>:</w:t>
      </w:r>
    </w:p>
    <w:p w:rsidR="00B51BDC" w:rsidRPr="001C352E" w:rsidRDefault="00B51BDC" w:rsidP="00152D03">
      <w:pPr>
        <w:spacing w:line="240" w:lineRule="atLeast"/>
        <w:ind w:firstLine="720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809"/>
        <w:gridCol w:w="1973"/>
        <w:gridCol w:w="1550"/>
        <w:gridCol w:w="1872"/>
        <w:gridCol w:w="3370"/>
        <w:gridCol w:w="2533"/>
      </w:tblGrid>
      <w:tr w:rsidR="00A43620" w:rsidRPr="00B51BDC" w:rsidTr="00B51BDC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B51BDC" w:rsidRDefault="00AB60BA" w:rsidP="00AB60BA">
            <w:pPr>
              <w:keepNext/>
              <w:spacing w:before="24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51BD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B51BDC" w:rsidRDefault="00464A66" w:rsidP="00464A66">
            <w:pPr>
              <w:keepNext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51BD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Zakres wykonywanych czynności w realizacji zamówienia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B51BD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51BD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B51BD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51BD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Kwalifikacje zawodowe/ wykształcenie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B51BD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51BD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Uprawnienia</w:t>
            </w:r>
            <w:r w:rsidR="0011025B" w:rsidRPr="00B51BD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(rodzaj, nr, rok wydania, organ wydający)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B51BD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51BD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Doświadczenie</w:t>
            </w:r>
          </w:p>
          <w:p w:rsidR="00AB60BA" w:rsidRPr="00B51BDC" w:rsidRDefault="00AB60BA" w:rsidP="009265E2">
            <w:pPr>
              <w:keepNext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51BD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</w:t>
            </w:r>
            <w:r w:rsidRPr="00B51B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od miesiąc-rok do miesiąc-rok</w:t>
            </w:r>
            <w:r w:rsidR="00F934E4" w:rsidRPr="00B51B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) </w:t>
            </w:r>
            <w:r w:rsidR="00AA2811" w:rsidRPr="00B51B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F934E4" w:rsidRPr="00B51B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ze wskazaniem nazwy zadania inwestycyjnego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B51BD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51B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Podstawa do dysponowania osobą</w:t>
            </w:r>
          </w:p>
        </w:tc>
      </w:tr>
      <w:tr w:rsidR="00A43620" w:rsidRPr="00B51BDC" w:rsidTr="00B51BDC">
        <w:trPr>
          <w:trHeight w:val="7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B51BDC" w:rsidRDefault="00AB60BA" w:rsidP="00AB60BA">
            <w:pPr>
              <w:keepNext/>
              <w:spacing w:before="24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B51BDC" w:rsidRDefault="004827FD" w:rsidP="0011025B">
            <w:pPr>
              <w:keepNext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D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Osob</w:t>
            </w:r>
            <w:r w:rsidR="0011025B" w:rsidRPr="00B51BD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</w:t>
            </w:r>
            <w:r w:rsidRPr="00B51BD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posiadając</w:t>
            </w:r>
            <w:r w:rsidR="0011025B" w:rsidRPr="00B51BD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</w:t>
            </w:r>
            <w:r w:rsidRPr="00B51BD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uprawnienia do </w:t>
            </w:r>
            <w:r w:rsidR="0011025B" w:rsidRPr="00B51BD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samodzielnego </w:t>
            </w:r>
            <w:r w:rsidRPr="00B51BD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kierowania robotami budowlanymi zgodnie z ustawą Prawo budowlane </w:t>
            </w:r>
            <w:r w:rsidRPr="00B51BDC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pl-PL"/>
              </w:rPr>
              <w:t>w specjalności konstrukcyjno-budowlanej</w:t>
            </w:r>
            <w:r w:rsidR="0011025B" w:rsidRPr="00B51BDC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pl-PL"/>
              </w:rPr>
              <w:t xml:space="preserve"> bez ograniczeń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B51BD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216E28" w:rsidRPr="00B51BDC" w:rsidRDefault="00216E28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216E28" w:rsidRPr="00B51BDC" w:rsidRDefault="00216E28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B51BD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B51BD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B51BD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B51BD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43620" w:rsidRPr="00B51BDC" w:rsidTr="00B51BDC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A" w:rsidRPr="00B51BDC" w:rsidRDefault="000A676A" w:rsidP="000A676A">
            <w:pPr>
              <w:keepNext/>
              <w:spacing w:before="24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B51BDC" w:rsidRDefault="004827FD" w:rsidP="0011025B">
            <w:pPr>
              <w:keepNext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D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Osoba posiadając</w:t>
            </w:r>
            <w:r w:rsidR="0011025B" w:rsidRPr="00B51BD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</w:t>
            </w:r>
            <w:r w:rsidRPr="00B51BD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uprawnienia do </w:t>
            </w:r>
            <w:r w:rsidR="0011025B" w:rsidRPr="00B51BD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samodzielnego </w:t>
            </w:r>
            <w:r w:rsidRPr="00B51BD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kierowania </w:t>
            </w:r>
            <w:r w:rsidRPr="00B51B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B51BD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robotami budowlanymi zgodnie z ustawą Prawo budowlane </w:t>
            </w:r>
            <w:r w:rsidRPr="00B51BDC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pl-PL"/>
              </w:rPr>
              <w:t>w specjalności instalacyjnej w zakresie sieci, instalacji i urządzeń elektrycznych i elektroenergetycznych</w:t>
            </w:r>
            <w:r w:rsidR="0011025B" w:rsidRPr="00B51BDC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pl-PL"/>
              </w:rPr>
              <w:t xml:space="preserve"> bez ograniczeń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B51BDC" w:rsidRDefault="000A676A" w:rsidP="000A676A">
            <w:pPr>
              <w:keepNext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0A676A" w:rsidRPr="00B51BDC" w:rsidRDefault="000A676A" w:rsidP="000A676A">
            <w:pPr>
              <w:keepNext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0A676A" w:rsidRPr="00B51BDC" w:rsidRDefault="000A676A" w:rsidP="000A676A">
            <w:pPr>
              <w:keepNext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B51BDC" w:rsidRDefault="000A676A" w:rsidP="000A676A">
            <w:pPr>
              <w:keepNext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B51BDC" w:rsidRDefault="000A676A" w:rsidP="000A676A">
            <w:pPr>
              <w:keepNext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B51BDC" w:rsidRDefault="000A676A" w:rsidP="000A676A">
            <w:pPr>
              <w:keepNext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B51BDC" w:rsidRDefault="000A676A" w:rsidP="000A676A">
            <w:pPr>
              <w:keepNext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43620" w:rsidRPr="00B51BDC" w:rsidTr="00B51BDC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A" w:rsidRPr="00B51BDC" w:rsidRDefault="000A676A" w:rsidP="000A676A">
            <w:pPr>
              <w:keepNext/>
              <w:spacing w:before="24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B51BDC" w:rsidRDefault="004827FD" w:rsidP="0011025B">
            <w:pPr>
              <w:keepNext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D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Osoba posiadając</w:t>
            </w:r>
            <w:r w:rsidR="0011025B" w:rsidRPr="00B51BD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</w:t>
            </w:r>
            <w:r w:rsidRPr="00B51BD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uprawnienia do</w:t>
            </w:r>
            <w:r w:rsidR="0011025B" w:rsidRPr="00B51BD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samodzielnego </w:t>
            </w:r>
            <w:r w:rsidRPr="00B51BD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kierowania  robotami budowlanymi zgodnie z ustawą Prawo budowlane </w:t>
            </w:r>
            <w:r w:rsidRPr="00B51BDC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pl-PL"/>
              </w:rPr>
              <w:t>w specjalności instalacyjnej w zakresie sieci, instalacji i urządzeń wentylacyjnych, wodociągowych i kanalizacyjnych</w:t>
            </w:r>
            <w:r w:rsidR="0011025B" w:rsidRPr="00B51BDC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pl-PL"/>
              </w:rPr>
              <w:t xml:space="preserve"> bez ograniczeń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B51BDC" w:rsidRDefault="000A676A" w:rsidP="000A676A">
            <w:pPr>
              <w:keepNext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0A676A" w:rsidRPr="00B51BDC" w:rsidRDefault="000A676A" w:rsidP="000A676A">
            <w:pPr>
              <w:keepNext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0A676A" w:rsidRPr="00B51BDC" w:rsidRDefault="000A676A" w:rsidP="000A676A">
            <w:pPr>
              <w:keepNext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B51BDC" w:rsidRDefault="000A676A" w:rsidP="000A676A">
            <w:pPr>
              <w:keepNext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B51BDC" w:rsidRDefault="000A676A" w:rsidP="000A676A">
            <w:pPr>
              <w:keepNext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B51BDC" w:rsidRDefault="000A676A" w:rsidP="000A676A">
            <w:pPr>
              <w:keepNext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B51BDC" w:rsidRDefault="000A676A" w:rsidP="000A676A">
            <w:pPr>
              <w:keepNext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AB60BA" w:rsidRPr="001C352E" w:rsidRDefault="000A676A" w:rsidP="00AB60BA">
      <w:pPr>
        <w:shd w:val="clear" w:color="auto" w:fill="FFFFFF"/>
        <w:rPr>
          <w:rFonts w:ascii="Arial" w:hAnsi="Arial" w:cs="Arial"/>
          <w:b/>
          <w:bCs/>
          <w:spacing w:val="-1"/>
          <w:sz w:val="22"/>
          <w:szCs w:val="22"/>
          <w:u w:val="single"/>
        </w:rPr>
      </w:pPr>
      <w:r w:rsidRPr="001C352E">
        <w:rPr>
          <w:rFonts w:ascii="Arial" w:hAnsi="Arial" w:cs="Arial"/>
          <w:b/>
          <w:bCs/>
          <w:spacing w:val="-1"/>
          <w:sz w:val="22"/>
          <w:szCs w:val="22"/>
          <w:u w:val="single"/>
        </w:rPr>
        <w:t>Uwaga:</w:t>
      </w:r>
    </w:p>
    <w:p w:rsidR="00424E8E" w:rsidRPr="001C352E" w:rsidRDefault="00AB60BA" w:rsidP="00DC54EB">
      <w:pPr>
        <w:shd w:val="clear" w:color="auto" w:fill="FFFFFF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C352E">
        <w:rPr>
          <w:rFonts w:ascii="Arial" w:hAnsi="Arial" w:cs="Arial"/>
          <w:bCs/>
          <w:spacing w:val="-1"/>
          <w:sz w:val="22"/>
          <w:szCs w:val="22"/>
        </w:rPr>
        <w:t>W kolumnie „Doświadczenie” Zamawiający wymaga wskazania</w:t>
      </w:r>
      <w:r w:rsidRPr="001C352E">
        <w:rPr>
          <w:rFonts w:ascii="Arial" w:hAnsi="Arial" w:cs="Arial"/>
          <w:bCs/>
          <w:color w:val="000000"/>
          <w:sz w:val="22"/>
          <w:szCs w:val="22"/>
        </w:rPr>
        <w:t xml:space="preserve"> terminów rozpoczęcia i zakończenia </w:t>
      </w:r>
      <w:r w:rsidR="00F934E4" w:rsidRPr="001C352E">
        <w:rPr>
          <w:rFonts w:ascii="Arial" w:hAnsi="Arial" w:cs="Arial"/>
          <w:bCs/>
          <w:color w:val="000000"/>
          <w:sz w:val="22"/>
          <w:szCs w:val="22"/>
        </w:rPr>
        <w:t xml:space="preserve">pełnienia funkcji kierownika, podczas </w:t>
      </w:r>
      <w:r w:rsidRPr="001C352E">
        <w:rPr>
          <w:rFonts w:ascii="Arial" w:hAnsi="Arial" w:cs="Arial"/>
          <w:bCs/>
          <w:color w:val="000000"/>
          <w:sz w:val="22"/>
          <w:szCs w:val="22"/>
        </w:rPr>
        <w:t xml:space="preserve">realizacji poszczególnych zadań </w:t>
      </w:r>
      <w:r w:rsidR="00F934E4" w:rsidRPr="001C352E">
        <w:rPr>
          <w:rFonts w:ascii="Arial" w:hAnsi="Arial" w:cs="Arial"/>
          <w:bCs/>
          <w:color w:val="000000"/>
          <w:sz w:val="22"/>
          <w:szCs w:val="22"/>
        </w:rPr>
        <w:t xml:space="preserve">inwestycyjnych,,  </w:t>
      </w:r>
      <w:r w:rsidRPr="001C352E">
        <w:rPr>
          <w:rFonts w:ascii="Arial" w:hAnsi="Arial" w:cs="Arial"/>
          <w:bCs/>
          <w:color w:val="000000"/>
          <w:sz w:val="22"/>
          <w:szCs w:val="22"/>
        </w:rPr>
        <w:t>w formule ”</w:t>
      </w:r>
      <w:r w:rsidRPr="001C352E">
        <w:rPr>
          <w:rFonts w:ascii="Arial" w:hAnsi="Arial" w:cs="Arial"/>
          <w:bCs/>
          <w:i/>
          <w:color w:val="000000"/>
          <w:sz w:val="22"/>
          <w:szCs w:val="22"/>
        </w:rPr>
        <w:t>od miesiąc-rok  do miesiąc-rok</w:t>
      </w:r>
      <w:r w:rsidRPr="001C352E">
        <w:rPr>
          <w:rFonts w:ascii="Arial" w:hAnsi="Arial" w:cs="Arial"/>
          <w:bCs/>
          <w:color w:val="000000"/>
          <w:sz w:val="22"/>
          <w:szCs w:val="22"/>
        </w:rPr>
        <w:t xml:space="preserve">”. Zamawiający do oceny spełniania </w:t>
      </w:r>
      <w:r w:rsidRPr="001C352E">
        <w:rPr>
          <w:rFonts w:ascii="Arial" w:hAnsi="Arial" w:cs="Arial"/>
          <w:bCs/>
          <w:spacing w:val="-1"/>
          <w:sz w:val="22"/>
          <w:szCs w:val="22"/>
        </w:rPr>
        <w:t>warunku udziału w postępowaniu</w:t>
      </w:r>
      <w:r w:rsidRPr="001C352E">
        <w:rPr>
          <w:rFonts w:ascii="Arial" w:hAnsi="Arial" w:cs="Arial"/>
          <w:bCs/>
          <w:color w:val="000000"/>
          <w:sz w:val="22"/>
          <w:szCs w:val="22"/>
        </w:rPr>
        <w:t xml:space="preserve"> (obliczenia i zweryfikowania łącznej sumy okresów doświadczenia zawodowego) będzie brał faktyczny czas trwania pełnienia</w:t>
      </w:r>
      <w:r w:rsidR="00DC54EB" w:rsidRPr="001C352E">
        <w:rPr>
          <w:rFonts w:ascii="Arial" w:hAnsi="Arial" w:cs="Arial"/>
          <w:bCs/>
          <w:color w:val="000000"/>
          <w:sz w:val="22"/>
          <w:szCs w:val="22"/>
        </w:rPr>
        <w:t xml:space="preserve"> wymaganej funkcji w miesiącach.</w:t>
      </w:r>
    </w:p>
    <w:p w:rsidR="00DC54EB" w:rsidRPr="001C352E" w:rsidRDefault="00DC54EB" w:rsidP="00DC54EB">
      <w:pPr>
        <w:shd w:val="clear" w:color="auto" w:fill="FFFFFF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C54EB" w:rsidRPr="001C352E" w:rsidRDefault="00DC54EB" w:rsidP="00DC54EB">
      <w:pPr>
        <w:shd w:val="clear" w:color="auto" w:fill="FFFFFF"/>
        <w:jc w:val="both"/>
        <w:rPr>
          <w:rFonts w:ascii="Arial" w:hAnsi="Arial" w:cs="Arial"/>
          <w:spacing w:val="-2"/>
          <w:sz w:val="22"/>
          <w:szCs w:val="22"/>
        </w:rPr>
      </w:pPr>
    </w:p>
    <w:p w:rsidR="00DC54EB" w:rsidRPr="001C352E" w:rsidRDefault="00DC54EB" w:rsidP="00DC54EB">
      <w:pPr>
        <w:shd w:val="clear" w:color="auto" w:fill="FFFFFF"/>
        <w:jc w:val="both"/>
        <w:rPr>
          <w:rFonts w:ascii="Arial" w:hAnsi="Arial" w:cs="Arial"/>
          <w:spacing w:val="-2"/>
          <w:sz w:val="22"/>
          <w:szCs w:val="22"/>
        </w:rPr>
      </w:pPr>
    </w:p>
    <w:p w:rsidR="003354F4" w:rsidRPr="001C352E" w:rsidRDefault="00464A66" w:rsidP="00464A66">
      <w:pPr>
        <w:shd w:val="clear" w:color="auto" w:fill="FFFFFF"/>
        <w:rPr>
          <w:rFonts w:ascii="Arial" w:hAnsi="Arial" w:cs="Arial"/>
          <w:spacing w:val="-2"/>
          <w:sz w:val="22"/>
          <w:szCs w:val="22"/>
        </w:rPr>
      </w:pPr>
      <w:r w:rsidRPr="001C352E">
        <w:rPr>
          <w:rFonts w:ascii="Arial" w:hAnsi="Arial" w:cs="Arial"/>
          <w:spacing w:val="-2"/>
          <w:sz w:val="22"/>
          <w:szCs w:val="22"/>
        </w:rPr>
        <w:t>……………………………., dnia ………....… -  20</w:t>
      </w:r>
      <w:r w:rsidR="004827FD" w:rsidRPr="001C352E">
        <w:rPr>
          <w:rFonts w:ascii="Arial" w:hAnsi="Arial" w:cs="Arial"/>
          <w:spacing w:val="-2"/>
          <w:sz w:val="22"/>
          <w:szCs w:val="22"/>
        </w:rPr>
        <w:t>20</w:t>
      </w:r>
      <w:r w:rsidRPr="001C352E">
        <w:rPr>
          <w:rFonts w:ascii="Arial" w:hAnsi="Arial" w:cs="Arial"/>
          <w:spacing w:val="-2"/>
          <w:sz w:val="22"/>
          <w:szCs w:val="22"/>
        </w:rPr>
        <w:t xml:space="preserve"> r.   </w:t>
      </w:r>
      <w:r w:rsidR="003354F4" w:rsidRPr="001C352E">
        <w:rPr>
          <w:rFonts w:ascii="Arial" w:hAnsi="Arial" w:cs="Arial"/>
          <w:spacing w:val="-2"/>
          <w:sz w:val="22"/>
          <w:szCs w:val="22"/>
        </w:rPr>
        <w:tab/>
      </w:r>
      <w:r w:rsidR="003354F4" w:rsidRPr="001C352E">
        <w:rPr>
          <w:rFonts w:ascii="Arial" w:hAnsi="Arial" w:cs="Arial"/>
          <w:spacing w:val="-2"/>
          <w:sz w:val="22"/>
          <w:szCs w:val="22"/>
        </w:rPr>
        <w:tab/>
      </w:r>
      <w:r w:rsidR="003354F4" w:rsidRPr="001C352E">
        <w:rPr>
          <w:rFonts w:ascii="Arial" w:hAnsi="Arial" w:cs="Arial"/>
          <w:spacing w:val="-2"/>
          <w:sz w:val="22"/>
          <w:szCs w:val="22"/>
        </w:rPr>
        <w:tab/>
      </w:r>
      <w:r w:rsidR="003354F4" w:rsidRPr="001C352E">
        <w:rPr>
          <w:rFonts w:ascii="Arial" w:hAnsi="Arial" w:cs="Arial"/>
          <w:spacing w:val="-2"/>
          <w:sz w:val="22"/>
          <w:szCs w:val="22"/>
        </w:rPr>
        <w:tab/>
        <w:t xml:space="preserve">         …..…..</w:t>
      </w:r>
      <w:r w:rsidR="00424E8E" w:rsidRPr="001C352E">
        <w:rPr>
          <w:rFonts w:ascii="Arial" w:hAnsi="Arial" w:cs="Arial"/>
          <w:sz w:val="22"/>
          <w:szCs w:val="22"/>
        </w:rPr>
        <w:t>………………….………………………………</w:t>
      </w:r>
    </w:p>
    <w:p w:rsidR="00424E8E" w:rsidRPr="001C352E" w:rsidRDefault="00424E8E" w:rsidP="003354F4">
      <w:pPr>
        <w:shd w:val="clear" w:color="auto" w:fill="FFFFFF"/>
        <w:ind w:left="8640"/>
        <w:rPr>
          <w:rFonts w:ascii="Arial" w:hAnsi="Arial" w:cs="Arial"/>
          <w:sz w:val="22"/>
          <w:szCs w:val="22"/>
        </w:rPr>
      </w:pPr>
      <w:r w:rsidRPr="001C352E">
        <w:rPr>
          <w:rFonts w:ascii="Arial" w:hAnsi="Arial" w:cs="Arial"/>
          <w:color w:val="000000" w:themeColor="text1"/>
          <w:sz w:val="22"/>
          <w:szCs w:val="22"/>
        </w:rPr>
        <w:t>podpisy osób uprawnionych do reprezentowania Wykonawcy</w:t>
      </w:r>
      <w:r w:rsidR="003354F4" w:rsidRPr="001C352E">
        <w:rPr>
          <w:rFonts w:ascii="Arial" w:hAnsi="Arial" w:cs="Arial"/>
          <w:sz w:val="22"/>
          <w:szCs w:val="22"/>
        </w:rPr>
        <w:tab/>
      </w:r>
    </w:p>
    <w:sectPr w:rsidR="00424E8E" w:rsidRPr="001C352E" w:rsidSect="004827FD">
      <w:footerReference w:type="default" r:id="rId8"/>
      <w:headerReference w:type="first" r:id="rId9"/>
      <w:footerReference w:type="first" r:id="rId10"/>
      <w:pgSz w:w="16840" w:h="11900" w:orient="landscape"/>
      <w:pgMar w:top="567" w:right="567" w:bottom="567" w:left="56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111" w:rsidRDefault="00CA6111">
      <w:r>
        <w:separator/>
      </w:r>
    </w:p>
  </w:endnote>
  <w:endnote w:type="continuationSeparator" w:id="0">
    <w:p w:rsidR="00CA6111" w:rsidRDefault="00CA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4" w:rsidRDefault="00F934E4"/>
  <w:p w:rsidR="00F934E4" w:rsidRDefault="00F934E4"/>
  <w:p w:rsidR="00F934E4" w:rsidRDefault="00F934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4" w:rsidRPr="00424E8E" w:rsidRDefault="00F934E4" w:rsidP="00424E8E">
    <w:pPr>
      <w:pStyle w:val="Stopka"/>
    </w:pPr>
    <w:r w:rsidRPr="00424E8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111" w:rsidRDefault="00CA6111">
      <w:r>
        <w:separator/>
      </w:r>
    </w:p>
  </w:footnote>
  <w:footnote w:type="continuationSeparator" w:id="0">
    <w:p w:rsidR="00CA6111" w:rsidRDefault="00CA6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7FD" w:rsidRPr="00B51BDC" w:rsidRDefault="004827FD" w:rsidP="004827FD">
    <w:pPr>
      <w:pStyle w:val="Nagwek"/>
      <w:rPr>
        <w:rFonts w:ascii="Arial" w:hAnsi="Arial" w:cs="Arial"/>
        <w:b/>
        <w:bCs/>
        <w:i/>
        <w:sz w:val="22"/>
        <w:szCs w:val="22"/>
      </w:rPr>
    </w:pPr>
    <w:r w:rsidRPr="00B51BDC">
      <w:rPr>
        <w:rFonts w:ascii="Arial" w:hAnsi="Arial" w:cs="Arial"/>
        <w:b/>
        <w:bCs/>
        <w:i/>
        <w:sz w:val="22"/>
        <w:szCs w:val="22"/>
      </w:rPr>
      <w:t>2401-ILZ</w:t>
    </w:r>
    <w:r w:rsidR="00A74B41">
      <w:rPr>
        <w:rFonts w:ascii="Arial" w:hAnsi="Arial" w:cs="Arial"/>
        <w:b/>
        <w:bCs/>
        <w:i/>
        <w:sz w:val="22"/>
        <w:szCs w:val="22"/>
      </w:rPr>
      <w:t>-01.</w:t>
    </w:r>
    <w:r w:rsidRPr="00B51BDC">
      <w:rPr>
        <w:rFonts w:ascii="Arial" w:hAnsi="Arial" w:cs="Arial"/>
        <w:b/>
        <w:bCs/>
        <w:i/>
        <w:sz w:val="22"/>
        <w:szCs w:val="22"/>
      </w:rPr>
      <w:t>261.</w:t>
    </w:r>
    <w:r w:rsidR="00A74B41">
      <w:rPr>
        <w:rFonts w:ascii="Arial" w:hAnsi="Arial" w:cs="Arial"/>
        <w:b/>
        <w:bCs/>
        <w:i/>
        <w:sz w:val="22"/>
        <w:szCs w:val="22"/>
      </w:rPr>
      <w:t>50</w:t>
    </w:r>
    <w:r w:rsidRPr="00B51BDC">
      <w:rPr>
        <w:rFonts w:ascii="Arial" w:hAnsi="Arial" w:cs="Arial"/>
        <w:b/>
        <w:bCs/>
        <w:i/>
        <w:sz w:val="22"/>
        <w:szCs w:val="22"/>
      </w:rPr>
      <w:t xml:space="preserve">.2020 </w:t>
    </w:r>
    <w:r w:rsidRPr="00B51BDC">
      <w:rPr>
        <w:rFonts w:ascii="Arial" w:hAnsi="Arial" w:cs="Arial"/>
        <w:b/>
        <w:bCs/>
        <w:i/>
        <w:sz w:val="22"/>
        <w:szCs w:val="22"/>
      </w:rPr>
      <w:tab/>
    </w:r>
    <w:r w:rsidRPr="00B51BDC">
      <w:rPr>
        <w:rFonts w:ascii="Arial" w:hAnsi="Arial" w:cs="Arial"/>
        <w:b/>
        <w:bCs/>
        <w:i/>
        <w:sz w:val="22"/>
        <w:szCs w:val="22"/>
      </w:rPr>
      <w:tab/>
      <w:t>`</w:t>
    </w:r>
    <w:r w:rsidRPr="00B51BDC">
      <w:rPr>
        <w:rFonts w:ascii="Arial" w:hAnsi="Arial" w:cs="Arial"/>
        <w:b/>
        <w:bCs/>
        <w:i/>
        <w:sz w:val="22"/>
        <w:szCs w:val="22"/>
      </w:rPr>
      <w:tab/>
    </w:r>
    <w:r w:rsidRPr="00B51BDC">
      <w:rPr>
        <w:rFonts w:ascii="Arial" w:hAnsi="Arial" w:cs="Arial"/>
        <w:b/>
        <w:bCs/>
        <w:i/>
        <w:sz w:val="22"/>
        <w:szCs w:val="22"/>
      </w:rPr>
      <w:tab/>
    </w:r>
    <w:r w:rsidRPr="00B51BDC">
      <w:rPr>
        <w:rFonts w:ascii="Arial" w:hAnsi="Arial" w:cs="Arial"/>
        <w:b/>
        <w:bCs/>
        <w:i/>
        <w:sz w:val="22"/>
        <w:szCs w:val="22"/>
      </w:rPr>
      <w:tab/>
    </w:r>
    <w:r w:rsidR="00A43620" w:rsidRPr="00B51BDC">
      <w:rPr>
        <w:rFonts w:ascii="Arial" w:hAnsi="Arial" w:cs="Arial"/>
        <w:b/>
        <w:bCs/>
        <w:i/>
        <w:sz w:val="22"/>
        <w:szCs w:val="22"/>
      </w:rPr>
      <w:tab/>
    </w:r>
    <w:r w:rsidRPr="00B51BDC">
      <w:rPr>
        <w:rFonts w:ascii="Arial" w:hAnsi="Arial" w:cs="Arial"/>
        <w:b/>
        <w:bCs/>
        <w:i/>
        <w:sz w:val="22"/>
        <w:szCs w:val="22"/>
      </w:rPr>
      <w:t>Załącznik nr 6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A676A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0F7FB9"/>
    <w:rsid w:val="001008A9"/>
    <w:rsid w:val="0011025B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2D03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1308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52E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3982"/>
    <w:rsid w:val="0021533A"/>
    <w:rsid w:val="00216069"/>
    <w:rsid w:val="00216E28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5602E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354F4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7DC"/>
    <w:rsid w:val="004109E2"/>
    <w:rsid w:val="004118A6"/>
    <w:rsid w:val="00414656"/>
    <w:rsid w:val="00415548"/>
    <w:rsid w:val="00421072"/>
    <w:rsid w:val="00423384"/>
    <w:rsid w:val="00424E8E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318"/>
    <w:rsid w:val="00460BA6"/>
    <w:rsid w:val="0046407E"/>
    <w:rsid w:val="00464A66"/>
    <w:rsid w:val="00465DD7"/>
    <w:rsid w:val="0046734F"/>
    <w:rsid w:val="004749A7"/>
    <w:rsid w:val="00474D26"/>
    <w:rsid w:val="00475556"/>
    <w:rsid w:val="00481176"/>
    <w:rsid w:val="004827FD"/>
    <w:rsid w:val="00485C24"/>
    <w:rsid w:val="00490896"/>
    <w:rsid w:val="0049786F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323E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0F9D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F19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25CC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00F9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5E2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74A63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43620"/>
    <w:rsid w:val="00A57C86"/>
    <w:rsid w:val="00A63008"/>
    <w:rsid w:val="00A63D80"/>
    <w:rsid w:val="00A662D9"/>
    <w:rsid w:val="00A74B41"/>
    <w:rsid w:val="00A819DE"/>
    <w:rsid w:val="00A820D6"/>
    <w:rsid w:val="00A83CA9"/>
    <w:rsid w:val="00A878B4"/>
    <w:rsid w:val="00A9339A"/>
    <w:rsid w:val="00A93BB8"/>
    <w:rsid w:val="00A95269"/>
    <w:rsid w:val="00A9725C"/>
    <w:rsid w:val="00AA0EC5"/>
    <w:rsid w:val="00AA2811"/>
    <w:rsid w:val="00AA51BF"/>
    <w:rsid w:val="00AA6E61"/>
    <w:rsid w:val="00AA741B"/>
    <w:rsid w:val="00AB284F"/>
    <w:rsid w:val="00AB2BC3"/>
    <w:rsid w:val="00AB5442"/>
    <w:rsid w:val="00AB60BA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12B7"/>
    <w:rsid w:val="00B51BDC"/>
    <w:rsid w:val="00B54CE2"/>
    <w:rsid w:val="00B61646"/>
    <w:rsid w:val="00B66D84"/>
    <w:rsid w:val="00B71503"/>
    <w:rsid w:val="00B73123"/>
    <w:rsid w:val="00B757AB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BF7D7C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A6111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57B97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88"/>
    <w:rsid w:val="00DB1BA3"/>
    <w:rsid w:val="00DB2916"/>
    <w:rsid w:val="00DC1CC9"/>
    <w:rsid w:val="00DC4A8B"/>
    <w:rsid w:val="00DC54E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33F1F"/>
    <w:rsid w:val="00E370F5"/>
    <w:rsid w:val="00E44FDC"/>
    <w:rsid w:val="00E54CF6"/>
    <w:rsid w:val="00E5660E"/>
    <w:rsid w:val="00E66AE0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20E8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4816"/>
    <w:rsid w:val="00F934E4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581B0C"/>
  <w15:chartTrackingRefBased/>
  <w15:docId w15:val="{7F0EC77B-33E8-4EF0-85D7-8BAE78E6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4E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4E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69D54-2629-48DE-A3A0-8F44B0AF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10</TotalTime>
  <Pages>1</Pages>
  <Words>233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cp:keywords/>
  <cp:revision>5</cp:revision>
  <cp:lastPrinted>2017-09-29T07:43:00Z</cp:lastPrinted>
  <dcterms:created xsi:type="dcterms:W3CDTF">2020-07-06T12:18:00Z</dcterms:created>
  <dcterms:modified xsi:type="dcterms:W3CDTF">2020-09-11T06:49:00Z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