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FE482" w14:textId="77777777" w:rsidR="0025305B" w:rsidRPr="00092312" w:rsidRDefault="0025305B" w:rsidP="00807C03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092312">
        <w:rPr>
          <w:rFonts w:asciiTheme="minorHAnsi" w:hAnsiTheme="minorHAnsi" w:cstheme="minorHAnsi"/>
          <w:sz w:val="22"/>
          <w:szCs w:val="22"/>
        </w:rPr>
        <w:t>Załącznik nr 1</w:t>
      </w:r>
    </w:p>
    <w:p w14:paraId="17AE5487" w14:textId="77777777" w:rsidR="0025305B" w:rsidRPr="00092312" w:rsidRDefault="0025305B" w:rsidP="00807C03">
      <w:pPr>
        <w:rPr>
          <w:rFonts w:asciiTheme="minorHAnsi" w:hAnsiTheme="minorHAnsi" w:cstheme="minorHAnsi"/>
          <w:sz w:val="22"/>
          <w:szCs w:val="22"/>
        </w:rPr>
      </w:pPr>
      <w:r w:rsidRPr="00092312">
        <w:rPr>
          <w:rFonts w:asciiTheme="minorHAnsi" w:hAnsiTheme="minorHAnsi" w:cstheme="minorHAnsi"/>
          <w:sz w:val="22"/>
          <w:szCs w:val="22"/>
        </w:rPr>
        <w:t>2401-ILZ.261.24.2021</w:t>
      </w:r>
    </w:p>
    <w:p w14:paraId="15ED77EB" w14:textId="77777777" w:rsidR="00EE0080" w:rsidRPr="00D911D8" w:rsidRDefault="00EE0080" w:rsidP="00807C03">
      <w:pPr>
        <w:rPr>
          <w:rFonts w:asciiTheme="minorHAnsi" w:hAnsiTheme="minorHAnsi" w:cstheme="minorHAnsi"/>
          <w:sz w:val="22"/>
          <w:szCs w:val="22"/>
        </w:rPr>
      </w:pPr>
      <w:r w:rsidRPr="00D911D8">
        <w:rPr>
          <w:rFonts w:asciiTheme="minorHAnsi" w:hAnsiTheme="minorHAnsi" w:cstheme="minorHAnsi"/>
          <w:sz w:val="22"/>
          <w:szCs w:val="22"/>
        </w:rPr>
        <w:t>2401-21-</w:t>
      </w:r>
      <w:r w:rsidR="00D911D8" w:rsidRPr="00D911D8">
        <w:rPr>
          <w:rFonts w:asciiTheme="minorHAnsi" w:hAnsiTheme="minorHAnsi" w:cstheme="minorHAnsi"/>
          <w:sz w:val="22"/>
          <w:szCs w:val="22"/>
        </w:rPr>
        <w:t>077888</w:t>
      </w:r>
    </w:p>
    <w:p w14:paraId="521E20AD" w14:textId="77777777" w:rsidR="0026581A" w:rsidRPr="008E78EA" w:rsidRDefault="00922FBA" w:rsidP="001F0B26">
      <w:pPr>
        <w:pStyle w:val="Nagwek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78EA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14:paraId="68D8706D" w14:textId="1D3112F8" w:rsidR="00922FBA" w:rsidRPr="00092312" w:rsidRDefault="00EE0080" w:rsidP="00100BBF">
      <w:pPr>
        <w:spacing w:after="240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092312">
        <w:rPr>
          <w:rFonts w:asciiTheme="minorHAnsi" w:hAnsiTheme="minorHAnsi" w:cstheme="minorHAnsi"/>
          <w:sz w:val="22"/>
          <w:szCs w:val="22"/>
        </w:rPr>
        <w:t>Przedmiotem zamówienia jest</w:t>
      </w:r>
      <w:r w:rsidR="0026581A" w:rsidRPr="00092312">
        <w:rPr>
          <w:rFonts w:asciiTheme="minorHAnsi" w:hAnsiTheme="minorHAnsi" w:cstheme="minorHAnsi"/>
          <w:sz w:val="22"/>
          <w:szCs w:val="22"/>
        </w:rPr>
        <w:t xml:space="preserve"> „</w:t>
      </w:r>
      <w:r w:rsidR="00A05B00">
        <w:rPr>
          <w:rFonts w:asciiTheme="minorHAnsi" w:hAnsiTheme="minorHAnsi" w:cstheme="minorHAnsi"/>
          <w:sz w:val="22"/>
          <w:szCs w:val="22"/>
        </w:rPr>
        <w:t>dostawa</w:t>
      </w:r>
      <w:r w:rsidR="00A05B00" w:rsidRPr="001B07E0">
        <w:rPr>
          <w:rFonts w:asciiTheme="minorHAnsi" w:hAnsiTheme="minorHAnsi" w:cstheme="minorHAnsi"/>
          <w:sz w:val="22"/>
          <w:szCs w:val="22"/>
        </w:rPr>
        <w:t xml:space="preserve"> z uruchomieniem trzech central telefonicznych i </w:t>
      </w:r>
      <w:r w:rsidR="00A05B00" w:rsidRPr="00957682">
        <w:rPr>
          <w:rFonts w:asciiTheme="minorHAnsi" w:hAnsiTheme="minorHAnsi" w:cstheme="minorHAnsi"/>
          <w:sz w:val="22"/>
          <w:szCs w:val="22"/>
        </w:rPr>
        <w:t>systemowych cyfrowych</w:t>
      </w:r>
      <w:r w:rsidR="00A05B00" w:rsidRPr="006879F6">
        <w:rPr>
          <w:rFonts w:asciiTheme="minorHAnsi" w:hAnsiTheme="minorHAnsi" w:cstheme="minorHAnsi"/>
          <w:sz w:val="22"/>
          <w:szCs w:val="22"/>
        </w:rPr>
        <w:t xml:space="preserve"> </w:t>
      </w:r>
      <w:r w:rsidR="00A05B00" w:rsidRPr="001B07E0">
        <w:rPr>
          <w:rFonts w:asciiTheme="minorHAnsi" w:hAnsiTheme="minorHAnsi" w:cstheme="minorHAnsi"/>
          <w:sz w:val="22"/>
          <w:szCs w:val="22"/>
        </w:rPr>
        <w:t xml:space="preserve">aparatów telefonicznych </w:t>
      </w:r>
      <w:r w:rsidR="00A05B00">
        <w:rPr>
          <w:rFonts w:asciiTheme="minorHAnsi" w:hAnsiTheme="minorHAnsi" w:cstheme="minorHAnsi"/>
          <w:sz w:val="22"/>
          <w:szCs w:val="22"/>
        </w:rPr>
        <w:t>oraz dostaw</w:t>
      </w:r>
      <w:r w:rsidR="00302FEA">
        <w:rPr>
          <w:rFonts w:asciiTheme="minorHAnsi" w:hAnsiTheme="minorHAnsi" w:cstheme="minorHAnsi"/>
          <w:sz w:val="22"/>
          <w:szCs w:val="22"/>
        </w:rPr>
        <w:t>a</w:t>
      </w:r>
      <w:r w:rsidR="00A05B00">
        <w:rPr>
          <w:rFonts w:asciiTheme="minorHAnsi" w:hAnsiTheme="minorHAnsi" w:cstheme="minorHAnsi"/>
          <w:sz w:val="22"/>
          <w:szCs w:val="22"/>
        </w:rPr>
        <w:t xml:space="preserve"> </w:t>
      </w:r>
      <w:r w:rsidR="00A05B00" w:rsidRPr="0072020D">
        <w:rPr>
          <w:rFonts w:asciiTheme="minorHAnsi" w:hAnsiTheme="minorHAnsi" w:cstheme="minorHAnsi"/>
          <w:sz w:val="22"/>
          <w:szCs w:val="22"/>
        </w:rPr>
        <w:t>analogowych aparatów telefonicznych</w:t>
      </w:r>
      <w:r w:rsidR="00A05B00">
        <w:rPr>
          <w:rFonts w:asciiTheme="minorHAnsi" w:hAnsiTheme="minorHAnsi" w:cstheme="minorHAnsi"/>
          <w:sz w:val="22"/>
          <w:szCs w:val="22"/>
        </w:rPr>
        <w:t xml:space="preserve"> </w:t>
      </w:r>
      <w:r w:rsidR="00A05B00" w:rsidRPr="001B07E0">
        <w:rPr>
          <w:rFonts w:asciiTheme="minorHAnsi" w:hAnsiTheme="minorHAnsi" w:cstheme="minorHAnsi"/>
          <w:sz w:val="22"/>
          <w:szCs w:val="22"/>
        </w:rPr>
        <w:t>dla jednostek Izby Administracji Skarbowej w Katowicach</w:t>
      </w:r>
      <w:r w:rsidR="00922FBA" w:rsidRPr="00092312">
        <w:rPr>
          <w:rFonts w:asciiTheme="minorHAnsi" w:hAnsiTheme="minorHAnsi" w:cstheme="minorHAnsi"/>
          <w:sz w:val="22"/>
          <w:szCs w:val="22"/>
        </w:rPr>
        <w:t>.”</w:t>
      </w:r>
    </w:p>
    <w:p w14:paraId="525DEECC" w14:textId="77777777" w:rsidR="006E123D" w:rsidRPr="003958A1" w:rsidRDefault="00922FBA" w:rsidP="00205AA8">
      <w:pPr>
        <w:pStyle w:val="Nagwek3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58A1">
        <w:rPr>
          <w:rFonts w:asciiTheme="minorHAnsi" w:hAnsiTheme="minorHAnsi" w:cstheme="minorHAnsi"/>
          <w:b/>
          <w:sz w:val="22"/>
          <w:szCs w:val="22"/>
        </w:rPr>
        <w:t>Informacje ogólne:</w:t>
      </w:r>
    </w:p>
    <w:p w14:paraId="789EE2D8" w14:textId="6282BD22" w:rsidR="008E60D9" w:rsidRDefault="00922FBA" w:rsidP="00205AA8">
      <w:pPr>
        <w:pStyle w:val="Akapitzlist"/>
        <w:numPr>
          <w:ilvl w:val="0"/>
          <w:numId w:val="2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092312">
        <w:rPr>
          <w:rFonts w:asciiTheme="minorHAnsi" w:hAnsiTheme="minorHAnsi" w:cstheme="minorHAnsi"/>
          <w:sz w:val="22"/>
          <w:szCs w:val="22"/>
        </w:rPr>
        <w:t xml:space="preserve">Miejsce realizacji </w:t>
      </w:r>
      <w:r w:rsidR="00A05B00">
        <w:rPr>
          <w:rFonts w:asciiTheme="minorHAnsi" w:hAnsiTheme="minorHAnsi" w:cstheme="minorHAnsi"/>
          <w:sz w:val="22"/>
          <w:szCs w:val="22"/>
        </w:rPr>
        <w:t>dostawy i</w:t>
      </w:r>
      <w:r w:rsidR="007145DA">
        <w:rPr>
          <w:rFonts w:asciiTheme="minorHAnsi" w:hAnsiTheme="minorHAnsi" w:cstheme="minorHAnsi"/>
          <w:sz w:val="22"/>
          <w:szCs w:val="22"/>
        </w:rPr>
        <w:t xml:space="preserve"> uruchomienia 3 central telefonicznych </w:t>
      </w:r>
      <w:r w:rsidR="003856B1">
        <w:rPr>
          <w:rFonts w:asciiTheme="minorHAnsi" w:hAnsiTheme="minorHAnsi" w:cstheme="minorHAnsi"/>
          <w:sz w:val="22"/>
          <w:szCs w:val="22"/>
        </w:rPr>
        <w:t>oraz</w:t>
      </w:r>
      <w:r w:rsidR="00BB6BB3">
        <w:rPr>
          <w:rFonts w:asciiTheme="minorHAnsi" w:hAnsiTheme="minorHAnsi" w:cstheme="minorHAnsi"/>
          <w:sz w:val="22"/>
          <w:szCs w:val="22"/>
        </w:rPr>
        <w:t xml:space="preserve"> systemowych </w:t>
      </w:r>
      <w:r w:rsidR="00662B96">
        <w:rPr>
          <w:rFonts w:asciiTheme="minorHAnsi" w:hAnsiTheme="minorHAnsi" w:cstheme="minorHAnsi"/>
          <w:sz w:val="22"/>
          <w:szCs w:val="22"/>
        </w:rPr>
        <w:t xml:space="preserve">cyfrowych </w:t>
      </w:r>
      <w:r w:rsidR="007145DA" w:rsidRPr="00092312">
        <w:rPr>
          <w:rFonts w:asciiTheme="minorHAnsi" w:hAnsiTheme="minorHAnsi" w:cstheme="minorHAnsi"/>
          <w:sz w:val="22"/>
          <w:szCs w:val="22"/>
        </w:rPr>
        <w:t>aparatów telefonicznych</w:t>
      </w:r>
      <w:r w:rsidRPr="0009231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2717767" w14:textId="77777777" w:rsidR="00AB4020" w:rsidRDefault="007145DA" w:rsidP="00AB4020">
      <w:pPr>
        <w:pStyle w:val="Akapitzlist"/>
        <w:numPr>
          <w:ilvl w:val="0"/>
          <w:numId w:val="20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B6BB3">
        <w:rPr>
          <w:rFonts w:asciiTheme="minorHAnsi" w:hAnsiTheme="minorHAnsi" w:cstheme="minorHAnsi"/>
          <w:sz w:val="22"/>
          <w:szCs w:val="22"/>
        </w:rPr>
        <w:t>2410 - Drugi Urząd Skarbowy w Częstochowie, ul. Tracka 3;</w:t>
      </w:r>
    </w:p>
    <w:p w14:paraId="55FE5281" w14:textId="77777777" w:rsidR="00AB4020" w:rsidRDefault="007145DA" w:rsidP="00AB4020">
      <w:pPr>
        <w:pStyle w:val="Akapitzlist"/>
        <w:numPr>
          <w:ilvl w:val="0"/>
          <w:numId w:val="20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AB4020">
        <w:rPr>
          <w:rFonts w:asciiTheme="minorHAnsi" w:hAnsiTheme="minorHAnsi" w:cstheme="minorHAnsi"/>
          <w:sz w:val="22"/>
          <w:szCs w:val="22"/>
        </w:rPr>
        <w:t>2415 - Urząd Skarbowy w Jaworznie, ul. Grunwaldzka 274;</w:t>
      </w:r>
    </w:p>
    <w:p w14:paraId="18AFFF87" w14:textId="77777777" w:rsidR="00E21E1F" w:rsidRPr="00E21E1F" w:rsidRDefault="007145DA" w:rsidP="00E21E1F">
      <w:pPr>
        <w:pStyle w:val="Akapitzlist"/>
        <w:numPr>
          <w:ilvl w:val="0"/>
          <w:numId w:val="20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AB4020">
        <w:rPr>
          <w:rFonts w:asciiTheme="minorHAnsi" w:hAnsiTheme="minorHAnsi" w:cstheme="minorHAnsi"/>
          <w:sz w:val="22"/>
          <w:szCs w:val="22"/>
        </w:rPr>
        <w:t>2407 - Urząd Skarbowy w Cieszynie, ul. Kraszewskiego 4.</w:t>
      </w:r>
    </w:p>
    <w:p w14:paraId="32EA8E4C" w14:textId="77777777" w:rsidR="00E21E1F" w:rsidRDefault="00E21E1F" w:rsidP="00E21E1F">
      <w:pPr>
        <w:pStyle w:val="Akapitzlist"/>
        <w:numPr>
          <w:ilvl w:val="0"/>
          <w:numId w:val="2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092312">
        <w:rPr>
          <w:rFonts w:asciiTheme="minorHAnsi" w:hAnsiTheme="minorHAnsi" w:cstheme="minorHAnsi"/>
          <w:sz w:val="22"/>
          <w:szCs w:val="22"/>
        </w:rPr>
        <w:t xml:space="preserve">Miejsce realizacji </w:t>
      </w:r>
      <w:r>
        <w:rPr>
          <w:rFonts w:asciiTheme="minorHAnsi" w:hAnsiTheme="minorHAnsi" w:cstheme="minorHAnsi"/>
          <w:sz w:val="22"/>
          <w:szCs w:val="22"/>
        </w:rPr>
        <w:t>dostawy</w:t>
      </w:r>
      <w:r w:rsidRPr="00BB6BB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analogowych </w:t>
      </w:r>
      <w:r w:rsidRPr="00092312">
        <w:rPr>
          <w:rFonts w:asciiTheme="minorHAnsi" w:hAnsiTheme="minorHAnsi" w:cstheme="minorHAnsi"/>
          <w:sz w:val="22"/>
          <w:szCs w:val="22"/>
        </w:rPr>
        <w:t xml:space="preserve">aparatów telefonicznych: </w:t>
      </w:r>
    </w:p>
    <w:p w14:paraId="6B61D28C" w14:textId="77777777" w:rsidR="00E21E1F" w:rsidRPr="00E21E1F" w:rsidRDefault="00E21E1F" w:rsidP="00E21E1F">
      <w:pPr>
        <w:pStyle w:val="Akapitzlist"/>
        <w:numPr>
          <w:ilvl w:val="0"/>
          <w:numId w:val="21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E21E1F">
        <w:rPr>
          <w:rFonts w:asciiTheme="minorHAnsi" w:hAnsiTheme="minorHAnsi" w:cstheme="minorHAnsi"/>
          <w:sz w:val="22"/>
          <w:szCs w:val="22"/>
        </w:rPr>
        <w:t>2401- Magazyn Izby Administracji Skarbowej w Katowicach, ul. Damrota 25.</w:t>
      </w:r>
    </w:p>
    <w:p w14:paraId="22D73601" w14:textId="00EDA092" w:rsidR="007145DA" w:rsidRPr="00B664DC" w:rsidRDefault="00AB4020" w:rsidP="00B664DC">
      <w:pPr>
        <w:pStyle w:val="Akapitzlist"/>
        <w:numPr>
          <w:ilvl w:val="0"/>
          <w:numId w:val="2"/>
        </w:numPr>
        <w:spacing w:after="24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dostarczy do jednostek wyszczególnionych w pkt 1 i przekaże Zamawiającemu w </w:t>
      </w:r>
      <w:r w:rsidR="006F678D">
        <w:rPr>
          <w:rFonts w:asciiTheme="minorHAnsi" w:hAnsiTheme="minorHAnsi" w:cstheme="minorHAnsi"/>
          <w:sz w:val="22"/>
          <w:szCs w:val="22"/>
        </w:rPr>
        <w:t>terminie 30</w:t>
      </w:r>
      <w:r w:rsidR="00F35C36">
        <w:rPr>
          <w:rFonts w:asciiTheme="minorHAnsi" w:hAnsiTheme="minorHAnsi" w:cstheme="minorHAnsi"/>
          <w:sz w:val="22"/>
          <w:szCs w:val="22"/>
        </w:rPr>
        <w:t xml:space="preserve"> dni od dnia podpisania U</w:t>
      </w:r>
      <w:r w:rsidRPr="009A3C82">
        <w:rPr>
          <w:rFonts w:asciiTheme="minorHAnsi" w:hAnsiTheme="minorHAnsi" w:cstheme="minorHAnsi"/>
          <w:sz w:val="22"/>
          <w:szCs w:val="22"/>
        </w:rPr>
        <w:t>mowy 3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5384C">
        <w:rPr>
          <w:rFonts w:asciiTheme="minorHAnsi" w:hAnsiTheme="minorHAnsi" w:cstheme="minorHAnsi"/>
          <w:sz w:val="22"/>
          <w:szCs w:val="22"/>
        </w:rPr>
        <w:t>szt. nowych, skonfigurowanych, gotowych do pracy systemów telekomunikacyjnych, które umożliwią ww. jednost</w:t>
      </w:r>
      <w:r>
        <w:rPr>
          <w:rFonts w:asciiTheme="minorHAnsi" w:hAnsiTheme="minorHAnsi" w:cstheme="minorHAnsi"/>
          <w:sz w:val="22"/>
          <w:szCs w:val="22"/>
        </w:rPr>
        <w:t>kom organizacyjnym odbieranie i </w:t>
      </w:r>
      <w:r w:rsidRPr="00E5384C">
        <w:rPr>
          <w:rFonts w:asciiTheme="minorHAnsi" w:hAnsiTheme="minorHAnsi" w:cstheme="minorHAnsi"/>
          <w:sz w:val="22"/>
          <w:szCs w:val="22"/>
        </w:rPr>
        <w:t>wykonywanie połączeń telefonicznych. Terminy realizacji poszczególnych prac w jednostkach organizacyjnych Zamawiającego Wykonawca będzie ustalał z koordynatorem jednostki organizacyjnej i opera</w:t>
      </w:r>
      <w:r w:rsidR="00B664DC">
        <w:rPr>
          <w:rFonts w:asciiTheme="minorHAnsi" w:hAnsiTheme="minorHAnsi" w:cstheme="minorHAnsi"/>
          <w:sz w:val="22"/>
          <w:szCs w:val="22"/>
        </w:rPr>
        <w:t>torami wyszczególnionymi w pkt.4</w:t>
      </w:r>
      <w:r w:rsidRPr="00E5384C">
        <w:rPr>
          <w:rFonts w:asciiTheme="minorHAnsi" w:hAnsiTheme="minorHAnsi" w:cstheme="minorHAnsi"/>
          <w:sz w:val="22"/>
          <w:szCs w:val="22"/>
        </w:rPr>
        <w:t>.</w:t>
      </w:r>
      <w:r w:rsidR="00DF2D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3F82A1" w14:textId="77777777" w:rsidR="00E72D2F" w:rsidRDefault="00E72D2F" w:rsidP="00205AA8">
      <w:pPr>
        <w:pStyle w:val="Akapitzlist"/>
        <w:numPr>
          <w:ilvl w:val="0"/>
          <w:numId w:val="2"/>
        </w:numPr>
        <w:spacing w:after="24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BD0991">
        <w:rPr>
          <w:rFonts w:asciiTheme="minorHAnsi" w:hAnsiTheme="minorHAnsi" w:cstheme="minorHAnsi"/>
          <w:sz w:val="22"/>
          <w:szCs w:val="22"/>
        </w:rPr>
        <w:t>Operatorami świadczącymi obecnie usługę w zakresie:</w:t>
      </w:r>
    </w:p>
    <w:p w14:paraId="60833227" w14:textId="77777777" w:rsidR="00E72D2F" w:rsidRDefault="00E72D2F" w:rsidP="00205AA8">
      <w:pPr>
        <w:pStyle w:val="Akapitzlist"/>
        <w:numPr>
          <w:ilvl w:val="0"/>
          <w:numId w:val="4"/>
        </w:numPr>
        <w:spacing w:after="24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0991">
        <w:rPr>
          <w:rFonts w:asciiTheme="minorHAnsi" w:hAnsiTheme="minorHAnsi" w:cstheme="minorHAnsi"/>
          <w:sz w:val="22"/>
          <w:szCs w:val="22"/>
        </w:rPr>
        <w:t xml:space="preserve">serwisowania sieci, central i aparatów telefonicznych w budynkach jednostek organizacyjnych Izby Administracji Skarbowej w Katowicach jest: Zakład Usług Teletechnicznych - Tomasz </w:t>
      </w:r>
      <w:proofErr w:type="spellStart"/>
      <w:r w:rsidRPr="00BD0991">
        <w:rPr>
          <w:rFonts w:asciiTheme="minorHAnsi" w:hAnsiTheme="minorHAnsi" w:cstheme="minorHAnsi"/>
          <w:sz w:val="22"/>
          <w:szCs w:val="22"/>
        </w:rPr>
        <w:t>Żegleń</w:t>
      </w:r>
      <w:proofErr w:type="spellEnd"/>
      <w:r w:rsidRPr="00BD0991">
        <w:rPr>
          <w:rFonts w:asciiTheme="minorHAnsi" w:hAnsiTheme="minorHAnsi" w:cstheme="minorHAnsi"/>
          <w:sz w:val="22"/>
          <w:szCs w:val="22"/>
        </w:rPr>
        <w:t xml:space="preserve"> z siedzibą w Katowicach przy ul. 1-go Maja 110/3,</w:t>
      </w:r>
    </w:p>
    <w:p w14:paraId="2427EFF1" w14:textId="77777777" w:rsidR="00E72D2F" w:rsidRDefault="00E72D2F" w:rsidP="00205AA8">
      <w:pPr>
        <w:pStyle w:val="Akapitzlist"/>
        <w:numPr>
          <w:ilvl w:val="0"/>
          <w:numId w:val="4"/>
        </w:numPr>
        <w:spacing w:after="24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E72D2F">
        <w:rPr>
          <w:rFonts w:asciiTheme="minorHAnsi" w:hAnsiTheme="minorHAnsi" w:cstheme="minorHAnsi"/>
          <w:sz w:val="22"/>
          <w:szCs w:val="22"/>
        </w:rPr>
        <w:t>świadczenia usług telekomunikacyjnych z wykorzysta</w:t>
      </w:r>
      <w:r w:rsidR="00485590">
        <w:rPr>
          <w:rFonts w:asciiTheme="minorHAnsi" w:hAnsiTheme="minorHAnsi" w:cstheme="minorHAnsi"/>
          <w:sz w:val="22"/>
          <w:szCs w:val="22"/>
        </w:rPr>
        <w:t>niem stacjonarnych łączy ISDN w </w:t>
      </w:r>
      <w:r w:rsidRPr="00E72D2F">
        <w:rPr>
          <w:rFonts w:asciiTheme="minorHAnsi" w:hAnsiTheme="minorHAnsi" w:cstheme="minorHAnsi"/>
          <w:sz w:val="22"/>
          <w:szCs w:val="22"/>
        </w:rPr>
        <w:t xml:space="preserve">jednostkach organizacyjnych Izby Administracji Skarbowej w Katowicach jest: firma </w:t>
      </w:r>
      <w:proofErr w:type="spellStart"/>
      <w:r w:rsidRPr="00E72D2F">
        <w:rPr>
          <w:rFonts w:asciiTheme="minorHAnsi" w:hAnsiTheme="minorHAnsi" w:cstheme="minorHAnsi"/>
          <w:sz w:val="22"/>
          <w:szCs w:val="22"/>
        </w:rPr>
        <w:t>Enter</w:t>
      </w:r>
      <w:proofErr w:type="spellEnd"/>
      <w:r w:rsidRPr="00E72D2F">
        <w:rPr>
          <w:rFonts w:asciiTheme="minorHAnsi" w:hAnsiTheme="minorHAnsi" w:cstheme="minorHAnsi"/>
          <w:sz w:val="22"/>
          <w:szCs w:val="22"/>
        </w:rPr>
        <w:t xml:space="preserve"> T&amp;T Sp. z o. o. z siedzibą w Poznaniu, Plac Andersa 7.</w:t>
      </w:r>
    </w:p>
    <w:p w14:paraId="2B2CA800" w14:textId="77777777" w:rsidR="00922FBA" w:rsidRPr="00AE6CBB" w:rsidRDefault="00922FBA" w:rsidP="00EB5394">
      <w:pPr>
        <w:spacing w:after="24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E6CBB">
        <w:rPr>
          <w:rFonts w:asciiTheme="minorHAnsi" w:hAnsiTheme="minorHAnsi" w:cstheme="minorHAnsi"/>
          <w:sz w:val="22"/>
          <w:szCs w:val="22"/>
        </w:rPr>
        <w:t>W przypadku pytań dotyczących spraw technicznych podczas r</w:t>
      </w:r>
      <w:r w:rsidR="00485590" w:rsidRPr="00AE6CBB">
        <w:rPr>
          <w:rFonts w:asciiTheme="minorHAnsi" w:hAnsiTheme="minorHAnsi" w:cstheme="minorHAnsi"/>
          <w:sz w:val="22"/>
          <w:szCs w:val="22"/>
        </w:rPr>
        <w:t>ealizacji zlecenia Wykonawca ma </w:t>
      </w:r>
      <w:r w:rsidRPr="00AE6CBB">
        <w:rPr>
          <w:rFonts w:asciiTheme="minorHAnsi" w:hAnsiTheme="minorHAnsi" w:cstheme="minorHAnsi"/>
          <w:sz w:val="22"/>
          <w:szCs w:val="22"/>
        </w:rPr>
        <w:t>obowiązek nawiązać współpracę z ww. firmami. Ze wz</w:t>
      </w:r>
      <w:r w:rsidR="00052E45" w:rsidRPr="00AE6CBB">
        <w:rPr>
          <w:rFonts w:asciiTheme="minorHAnsi" w:hAnsiTheme="minorHAnsi" w:cstheme="minorHAnsi"/>
          <w:sz w:val="22"/>
          <w:szCs w:val="22"/>
        </w:rPr>
        <w:t>ględu na potrzebę zestawienia i </w:t>
      </w:r>
      <w:r w:rsidRPr="00AE6CBB">
        <w:rPr>
          <w:rFonts w:asciiTheme="minorHAnsi" w:hAnsiTheme="minorHAnsi" w:cstheme="minorHAnsi"/>
          <w:sz w:val="22"/>
          <w:szCs w:val="22"/>
        </w:rPr>
        <w:t>podłączenia nowych łączy, Wykonawca zobowiązany będzi</w:t>
      </w:r>
      <w:r w:rsidR="00052E45" w:rsidRPr="00AE6CBB">
        <w:rPr>
          <w:rFonts w:asciiTheme="minorHAnsi" w:hAnsiTheme="minorHAnsi" w:cstheme="minorHAnsi"/>
          <w:sz w:val="22"/>
          <w:szCs w:val="22"/>
        </w:rPr>
        <w:t>e ustalić terminy podłączenia i </w:t>
      </w:r>
      <w:r w:rsidRPr="00AE6CBB">
        <w:rPr>
          <w:rFonts w:asciiTheme="minorHAnsi" w:hAnsiTheme="minorHAnsi" w:cstheme="minorHAnsi"/>
          <w:sz w:val="22"/>
          <w:szCs w:val="22"/>
        </w:rPr>
        <w:t xml:space="preserve">uruchomienia central z Zamawiającym i ww. firmami. </w:t>
      </w:r>
    </w:p>
    <w:p w14:paraId="6B35CB5C" w14:textId="77777777" w:rsidR="00052E45" w:rsidRDefault="00922FBA" w:rsidP="00205AA8">
      <w:pPr>
        <w:pStyle w:val="Akapitzlist"/>
        <w:numPr>
          <w:ilvl w:val="0"/>
          <w:numId w:val="2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052E45">
        <w:rPr>
          <w:rFonts w:asciiTheme="minorHAnsi" w:hAnsiTheme="minorHAnsi" w:cstheme="minorHAnsi"/>
          <w:sz w:val="22"/>
          <w:szCs w:val="22"/>
        </w:rPr>
        <w:t xml:space="preserve">Centrale i aparaty telefoniczne </w:t>
      </w:r>
      <w:r w:rsidR="00052E45" w:rsidRPr="00052E45">
        <w:rPr>
          <w:rFonts w:asciiTheme="minorHAnsi" w:hAnsiTheme="minorHAnsi" w:cstheme="minorHAnsi"/>
          <w:sz w:val="22"/>
          <w:szCs w:val="22"/>
        </w:rPr>
        <w:t>po</w:t>
      </w:r>
      <w:r w:rsidRPr="00052E45">
        <w:rPr>
          <w:rFonts w:asciiTheme="minorHAnsi" w:hAnsiTheme="minorHAnsi" w:cstheme="minorHAnsi"/>
          <w:sz w:val="22"/>
          <w:szCs w:val="22"/>
        </w:rPr>
        <w:t>winny zapewniać bezproblemowe świadczenie usług telekomunikacyjnych</w:t>
      </w:r>
      <w:r w:rsidR="00052E45">
        <w:rPr>
          <w:rFonts w:asciiTheme="minorHAnsi" w:hAnsiTheme="minorHAnsi" w:cstheme="minorHAnsi"/>
          <w:sz w:val="22"/>
          <w:szCs w:val="22"/>
        </w:rPr>
        <w:t xml:space="preserve"> </w:t>
      </w:r>
      <w:r w:rsidRPr="00052E45">
        <w:rPr>
          <w:rFonts w:asciiTheme="minorHAnsi" w:hAnsiTheme="minorHAnsi" w:cstheme="minorHAnsi"/>
          <w:sz w:val="22"/>
          <w:szCs w:val="22"/>
        </w:rPr>
        <w:t>w zakresie telefonii stacjonarnej.</w:t>
      </w:r>
    </w:p>
    <w:p w14:paraId="09C76D94" w14:textId="77777777" w:rsidR="00052E45" w:rsidRPr="00573121" w:rsidRDefault="00922FBA" w:rsidP="00205AA8">
      <w:pPr>
        <w:pStyle w:val="Akapitzlist"/>
        <w:numPr>
          <w:ilvl w:val="0"/>
          <w:numId w:val="2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3121">
        <w:rPr>
          <w:rFonts w:asciiTheme="minorHAnsi" w:hAnsiTheme="minorHAnsi" w:cstheme="minorHAnsi"/>
          <w:sz w:val="22"/>
          <w:szCs w:val="22"/>
        </w:rPr>
        <w:t xml:space="preserve">Centrale telefoniczne muszą posiadać kompletne wyposażenie, niezbędne </w:t>
      </w:r>
      <w:r w:rsidR="00573121">
        <w:rPr>
          <w:rFonts w:asciiTheme="minorHAnsi" w:hAnsiTheme="minorHAnsi" w:cstheme="minorHAnsi"/>
          <w:sz w:val="22"/>
          <w:szCs w:val="22"/>
        </w:rPr>
        <w:t>licencje i być gotowe do </w:t>
      </w:r>
      <w:r w:rsidR="00052E45" w:rsidRPr="00573121">
        <w:rPr>
          <w:rFonts w:asciiTheme="minorHAnsi" w:hAnsiTheme="minorHAnsi" w:cstheme="minorHAnsi"/>
          <w:sz w:val="22"/>
          <w:szCs w:val="22"/>
        </w:rPr>
        <w:t>pracy.</w:t>
      </w:r>
    </w:p>
    <w:p w14:paraId="42C382A2" w14:textId="1DDE1055" w:rsidR="00FE4967" w:rsidRDefault="00922FBA" w:rsidP="005222E5">
      <w:pPr>
        <w:pStyle w:val="Akapitzli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117B35">
        <w:rPr>
          <w:rFonts w:asciiTheme="minorHAnsi" w:hAnsiTheme="minorHAnsi" w:cstheme="minorHAnsi"/>
          <w:sz w:val="22"/>
          <w:szCs w:val="22"/>
        </w:rPr>
        <w:t>W ramach kosztów własnyc</w:t>
      </w:r>
      <w:r w:rsidR="00F35C36">
        <w:rPr>
          <w:rFonts w:asciiTheme="minorHAnsi" w:hAnsiTheme="minorHAnsi" w:cstheme="minorHAnsi"/>
          <w:sz w:val="22"/>
          <w:szCs w:val="22"/>
        </w:rPr>
        <w:t>h, Wykonawca w okresie trwania U</w:t>
      </w:r>
      <w:r w:rsidRPr="00117B35">
        <w:rPr>
          <w:rFonts w:asciiTheme="minorHAnsi" w:hAnsiTheme="minorHAnsi" w:cstheme="minorHAnsi"/>
          <w:sz w:val="22"/>
          <w:szCs w:val="22"/>
        </w:rPr>
        <w:t>mowy i zobowiązań gwarancyjnych zobligowany jest do konserwacji, naprawy i utrzymania w pełnej sprawności technicznej central telefonicznych oraz aparatów telefonicznych.</w:t>
      </w:r>
    </w:p>
    <w:p w14:paraId="61775FB6" w14:textId="77777777" w:rsidR="00FE4967" w:rsidRDefault="00922FBA" w:rsidP="00205AA8">
      <w:pPr>
        <w:pStyle w:val="Akapitzlist"/>
        <w:numPr>
          <w:ilvl w:val="0"/>
          <w:numId w:val="2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FE4967">
        <w:rPr>
          <w:rFonts w:asciiTheme="minorHAnsi" w:hAnsiTheme="minorHAnsi" w:cstheme="minorHAnsi"/>
          <w:sz w:val="22"/>
          <w:szCs w:val="22"/>
        </w:rPr>
        <w:t xml:space="preserve">Zamawiający umożliwi Wykonawcy w jednostkach organizacyjnych przeprowadzenie wizji lokalnej, która może się odbyć w obecności wyznaczonego koordynatora po ustaleniu z nim daty i godziny. </w:t>
      </w:r>
    </w:p>
    <w:p w14:paraId="3B9FA14F" w14:textId="77777777" w:rsidR="00FE4967" w:rsidRPr="005B77CF" w:rsidRDefault="00922FBA" w:rsidP="00205AA8">
      <w:pPr>
        <w:pStyle w:val="Akapitzlist"/>
        <w:numPr>
          <w:ilvl w:val="0"/>
          <w:numId w:val="2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5B77CF">
        <w:rPr>
          <w:rFonts w:asciiTheme="minorHAnsi" w:hAnsiTheme="minorHAnsi" w:cstheme="minorHAnsi"/>
          <w:sz w:val="22"/>
          <w:szCs w:val="22"/>
        </w:rPr>
        <w:t>Wykonawca na podstawie wizji lokalnej w poszczególnych jednostkach organizacyjnych zobowiązany będzie uwzględnić w ofercie niezbędne wyposażenie, takie jak - szafę RAK, panele „</w:t>
      </w:r>
      <w:proofErr w:type="spellStart"/>
      <w:r w:rsidRPr="005B77CF">
        <w:rPr>
          <w:rFonts w:asciiTheme="minorHAnsi" w:hAnsiTheme="minorHAnsi" w:cstheme="minorHAnsi"/>
          <w:sz w:val="22"/>
          <w:szCs w:val="22"/>
        </w:rPr>
        <w:t>Patch</w:t>
      </w:r>
      <w:proofErr w:type="spellEnd"/>
      <w:r w:rsidRPr="005B77CF">
        <w:rPr>
          <w:rFonts w:asciiTheme="minorHAnsi" w:hAnsiTheme="minorHAnsi" w:cstheme="minorHAnsi"/>
          <w:sz w:val="22"/>
          <w:szCs w:val="22"/>
        </w:rPr>
        <w:t xml:space="preserve"> panel”, złącza typu </w:t>
      </w:r>
      <w:proofErr w:type="spellStart"/>
      <w:r w:rsidRPr="005B77CF">
        <w:rPr>
          <w:rFonts w:asciiTheme="minorHAnsi" w:hAnsiTheme="minorHAnsi" w:cstheme="minorHAnsi"/>
          <w:sz w:val="22"/>
          <w:szCs w:val="22"/>
        </w:rPr>
        <w:t>Krone</w:t>
      </w:r>
      <w:proofErr w:type="spellEnd"/>
      <w:r w:rsidRPr="005B77CF">
        <w:rPr>
          <w:rFonts w:asciiTheme="minorHAnsi" w:hAnsiTheme="minorHAnsi" w:cstheme="minorHAnsi"/>
          <w:sz w:val="22"/>
          <w:szCs w:val="22"/>
        </w:rPr>
        <w:t xml:space="preserve"> i inne niezbędne materiały, o ile zajdzie taka potrzeba.</w:t>
      </w:r>
    </w:p>
    <w:p w14:paraId="75FC2585" w14:textId="77777777" w:rsidR="00995357" w:rsidRDefault="00922FBA" w:rsidP="00205AA8">
      <w:pPr>
        <w:pStyle w:val="Akapitzlist"/>
        <w:numPr>
          <w:ilvl w:val="0"/>
          <w:numId w:val="2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5B77CF">
        <w:rPr>
          <w:rFonts w:asciiTheme="minorHAnsi" w:hAnsiTheme="minorHAnsi" w:cstheme="minorHAnsi"/>
          <w:sz w:val="22"/>
          <w:szCs w:val="22"/>
        </w:rPr>
        <w:t>Oferowane systemy telekomunikacyjne wraz dodatkowym wyposażeniem</w:t>
      </w:r>
      <w:r w:rsidR="00BB2E6C">
        <w:rPr>
          <w:rFonts w:asciiTheme="minorHAnsi" w:hAnsiTheme="minorHAnsi" w:cstheme="minorHAnsi"/>
          <w:sz w:val="22"/>
          <w:szCs w:val="22"/>
        </w:rPr>
        <w:t xml:space="preserve"> (</w:t>
      </w:r>
      <w:r w:rsidR="008A2562" w:rsidRPr="00A829CA">
        <w:rPr>
          <w:rFonts w:asciiTheme="minorHAnsi" w:hAnsiTheme="minorHAnsi" w:cstheme="minorHAnsi"/>
          <w:b/>
          <w:sz w:val="22"/>
          <w:szCs w:val="22"/>
        </w:rPr>
        <w:t>centrale telefoniczne</w:t>
      </w:r>
      <w:r w:rsidR="008A2562">
        <w:rPr>
          <w:rFonts w:asciiTheme="minorHAnsi" w:hAnsiTheme="minorHAnsi" w:cstheme="minorHAnsi"/>
          <w:sz w:val="22"/>
          <w:szCs w:val="22"/>
        </w:rPr>
        <w:t xml:space="preserve"> w </w:t>
      </w:r>
      <w:r w:rsidR="004D0743" w:rsidRPr="00BB2E6C">
        <w:rPr>
          <w:rFonts w:asciiTheme="minorHAnsi" w:hAnsiTheme="minorHAnsi" w:cstheme="minorHAnsi"/>
          <w:sz w:val="22"/>
          <w:szCs w:val="22"/>
        </w:rPr>
        <w:t xml:space="preserve">ilości </w:t>
      </w:r>
      <w:r w:rsidR="004D0743" w:rsidRPr="00A829CA">
        <w:rPr>
          <w:rFonts w:asciiTheme="minorHAnsi" w:hAnsiTheme="minorHAnsi" w:cstheme="minorHAnsi"/>
          <w:b/>
          <w:sz w:val="22"/>
          <w:szCs w:val="22"/>
        </w:rPr>
        <w:t>3 szt.</w:t>
      </w:r>
      <w:r w:rsidR="004D0743" w:rsidRPr="00BB2E6C">
        <w:rPr>
          <w:rFonts w:asciiTheme="minorHAnsi" w:hAnsiTheme="minorHAnsi" w:cstheme="minorHAnsi"/>
          <w:sz w:val="22"/>
          <w:szCs w:val="22"/>
        </w:rPr>
        <w:t>,</w:t>
      </w:r>
      <w:r w:rsidR="00BB2E6C">
        <w:rPr>
          <w:rFonts w:asciiTheme="minorHAnsi" w:hAnsiTheme="minorHAnsi" w:cstheme="minorHAnsi"/>
          <w:sz w:val="22"/>
          <w:szCs w:val="22"/>
        </w:rPr>
        <w:t xml:space="preserve"> </w:t>
      </w:r>
      <w:r w:rsidR="00BB2E6C" w:rsidRPr="00A829CA">
        <w:rPr>
          <w:rFonts w:asciiTheme="minorHAnsi" w:hAnsiTheme="minorHAnsi" w:cstheme="minorHAnsi"/>
          <w:b/>
          <w:sz w:val="22"/>
          <w:szCs w:val="22"/>
        </w:rPr>
        <w:t xml:space="preserve">systemowe </w:t>
      </w:r>
      <w:r w:rsidR="003163B8" w:rsidRPr="003163B8">
        <w:rPr>
          <w:rFonts w:asciiTheme="minorHAnsi" w:hAnsiTheme="minorHAnsi" w:cstheme="minorHAnsi"/>
          <w:b/>
          <w:sz w:val="22"/>
          <w:szCs w:val="22"/>
        </w:rPr>
        <w:t>cyfrowe</w:t>
      </w:r>
      <w:r w:rsidR="003163B8" w:rsidRPr="00177626">
        <w:rPr>
          <w:rFonts w:asciiTheme="minorHAnsi" w:hAnsiTheme="minorHAnsi" w:cstheme="minorHAnsi"/>
          <w:sz w:val="22"/>
          <w:szCs w:val="22"/>
        </w:rPr>
        <w:t xml:space="preserve"> </w:t>
      </w:r>
      <w:r w:rsidR="00BB2E6C" w:rsidRPr="00A829CA">
        <w:rPr>
          <w:rFonts w:asciiTheme="minorHAnsi" w:hAnsiTheme="minorHAnsi" w:cstheme="minorHAnsi"/>
          <w:b/>
          <w:sz w:val="22"/>
          <w:szCs w:val="22"/>
        </w:rPr>
        <w:t>aparaty telefoniczne</w:t>
      </w:r>
      <w:r w:rsidR="00BB2E6C" w:rsidRPr="00BB2E6C">
        <w:rPr>
          <w:rFonts w:asciiTheme="minorHAnsi" w:hAnsiTheme="minorHAnsi" w:cstheme="minorHAnsi"/>
          <w:sz w:val="22"/>
          <w:szCs w:val="22"/>
        </w:rPr>
        <w:t xml:space="preserve"> w ilości </w:t>
      </w:r>
      <w:r w:rsidR="00BB2E6C" w:rsidRPr="00A829CA">
        <w:rPr>
          <w:rFonts w:asciiTheme="minorHAnsi" w:hAnsiTheme="minorHAnsi" w:cstheme="minorHAnsi"/>
          <w:b/>
          <w:sz w:val="22"/>
          <w:szCs w:val="22"/>
        </w:rPr>
        <w:t>12 szt.</w:t>
      </w:r>
      <w:r w:rsidR="00BB2E6C" w:rsidRPr="00BB2E6C">
        <w:rPr>
          <w:rFonts w:asciiTheme="minorHAnsi" w:hAnsiTheme="minorHAnsi" w:cstheme="minorHAnsi"/>
          <w:sz w:val="22"/>
          <w:szCs w:val="22"/>
        </w:rPr>
        <w:t>,</w:t>
      </w:r>
      <w:r w:rsidR="00BB2E6C">
        <w:rPr>
          <w:rFonts w:asciiTheme="minorHAnsi" w:hAnsiTheme="minorHAnsi" w:cstheme="minorHAnsi"/>
          <w:sz w:val="22"/>
          <w:szCs w:val="22"/>
        </w:rPr>
        <w:t xml:space="preserve"> </w:t>
      </w:r>
      <w:r w:rsidR="00BB2E6C" w:rsidRPr="00A829CA">
        <w:rPr>
          <w:rFonts w:asciiTheme="minorHAnsi" w:hAnsiTheme="minorHAnsi" w:cstheme="minorHAnsi"/>
          <w:b/>
          <w:sz w:val="22"/>
          <w:szCs w:val="22"/>
        </w:rPr>
        <w:t>analogowe apara</w:t>
      </w:r>
      <w:r w:rsidR="008A2562" w:rsidRPr="00A829CA">
        <w:rPr>
          <w:rFonts w:asciiTheme="minorHAnsi" w:hAnsiTheme="minorHAnsi" w:cstheme="minorHAnsi"/>
          <w:b/>
          <w:sz w:val="22"/>
          <w:szCs w:val="22"/>
        </w:rPr>
        <w:t>ty telefoniczne</w:t>
      </w:r>
      <w:r w:rsidR="008A2562">
        <w:rPr>
          <w:rFonts w:asciiTheme="minorHAnsi" w:hAnsiTheme="minorHAnsi" w:cstheme="minorHAnsi"/>
          <w:sz w:val="22"/>
          <w:szCs w:val="22"/>
        </w:rPr>
        <w:t xml:space="preserve"> w </w:t>
      </w:r>
      <w:r w:rsidR="00BB2E6C" w:rsidRPr="00A829CA">
        <w:rPr>
          <w:rFonts w:asciiTheme="minorHAnsi" w:hAnsiTheme="minorHAnsi" w:cstheme="minorHAnsi"/>
          <w:sz w:val="22"/>
          <w:szCs w:val="22"/>
        </w:rPr>
        <w:t>ilości</w:t>
      </w:r>
      <w:r w:rsidR="00BB2E6C" w:rsidRPr="00A829CA">
        <w:rPr>
          <w:rFonts w:asciiTheme="minorHAnsi" w:hAnsiTheme="minorHAnsi" w:cstheme="minorHAnsi"/>
          <w:b/>
          <w:sz w:val="22"/>
          <w:szCs w:val="22"/>
        </w:rPr>
        <w:t xml:space="preserve"> 57 szt</w:t>
      </w:r>
      <w:r w:rsidR="00C30671" w:rsidRPr="00A829CA">
        <w:rPr>
          <w:rFonts w:asciiTheme="minorHAnsi" w:hAnsiTheme="minorHAnsi" w:cstheme="minorHAnsi"/>
          <w:b/>
          <w:sz w:val="22"/>
          <w:szCs w:val="22"/>
        </w:rPr>
        <w:t>.)</w:t>
      </w:r>
      <w:r w:rsidR="00C30671">
        <w:rPr>
          <w:rFonts w:asciiTheme="minorHAnsi" w:hAnsiTheme="minorHAnsi" w:cstheme="minorHAnsi"/>
          <w:sz w:val="22"/>
          <w:szCs w:val="22"/>
        </w:rPr>
        <w:t xml:space="preserve"> </w:t>
      </w:r>
      <w:r w:rsidRPr="00C30671">
        <w:rPr>
          <w:rFonts w:asciiTheme="minorHAnsi" w:hAnsiTheme="minorHAnsi" w:cstheme="minorHAnsi"/>
          <w:sz w:val="22"/>
          <w:szCs w:val="22"/>
        </w:rPr>
        <w:t>Wykonawca dostarczy fabrycznie n</w:t>
      </w:r>
      <w:r w:rsidR="00995357">
        <w:rPr>
          <w:rFonts w:asciiTheme="minorHAnsi" w:hAnsiTheme="minorHAnsi" w:cstheme="minorHAnsi"/>
          <w:sz w:val="22"/>
          <w:szCs w:val="22"/>
        </w:rPr>
        <w:t>owe, z roku produkcji 2020/2021.</w:t>
      </w:r>
    </w:p>
    <w:p w14:paraId="653846A4" w14:textId="77777777" w:rsidR="00177626" w:rsidRDefault="00922FBA" w:rsidP="00205AA8">
      <w:pPr>
        <w:pStyle w:val="Akapitzlist"/>
        <w:numPr>
          <w:ilvl w:val="0"/>
          <w:numId w:val="2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177626">
        <w:rPr>
          <w:rFonts w:asciiTheme="minorHAnsi" w:hAnsiTheme="minorHAnsi" w:cstheme="minorHAnsi"/>
          <w:sz w:val="22"/>
          <w:szCs w:val="22"/>
        </w:rPr>
        <w:t xml:space="preserve">W dniu konfiguracji systemu telekomunikacyjnego Wykonawca przekaże koordynatorom nw. jednostek organizacyjnych systemowe cyfrowe i analogowe aparaty telefoniczne </w:t>
      </w:r>
      <w:r w:rsidR="00177626" w:rsidRPr="00177626">
        <w:rPr>
          <w:rFonts w:asciiTheme="minorHAnsi" w:hAnsiTheme="minorHAnsi" w:cstheme="minorHAnsi"/>
          <w:sz w:val="22"/>
          <w:szCs w:val="22"/>
        </w:rPr>
        <w:t>(</w:t>
      </w:r>
      <w:r w:rsidR="00AE6CBB">
        <w:rPr>
          <w:rFonts w:asciiTheme="minorHAnsi" w:hAnsiTheme="minorHAnsi" w:cstheme="minorHAnsi"/>
          <w:sz w:val="22"/>
          <w:szCs w:val="22"/>
        </w:rPr>
        <w:t>wraz z </w:t>
      </w:r>
      <w:r w:rsidR="00995357" w:rsidRPr="00177626">
        <w:rPr>
          <w:rFonts w:asciiTheme="minorHAnsi" w:hAnsiTheme="minorHAnsi" w:cstheme="minorHAnsi"/>
          <w:sz w:val="22"/>
          <w:szCs w:val="22"/>
        </w:rPr>
        <w:t>gwarancjami</w:t>
      </w:r>
      <w:r w:rsidR="00177626" w:rsidRPr="00177626">
        <w:rPr>
          <w:rFonts w:asciiTheme="minorHAnsi" w:hAnsiTheme="minorHAnsi" w:cstheme="minorHAnsi"/>
          <w:sz w:val="22"/>
          <w:szCs w:val="22"/>
        </w:rPr>
        <w:t>)</w:t>
      </w:r>
      <w:r w:rsidR="00995357" w:rsidRPr="00177626">
        <w:rPr>
          <w:rFonts w:asciiTheme="minorHAnsi" w:hAnsiTheme="minorHAnsi" w:cstheme="minorHAnsi"/>
          <w:sz w:val="22"/>
          <w:szCs w:val="22"/>
        </w:rPr>
        <w:t xml:space="preserve"> </w:t>
      </w:r>
      <w:r w:rsidRPr="00177626">
        <w:rPr>
          <w:rFonts w:asciiTheme="minorHAnsi" w:hAnsiTheme="minorHAnsi" w:cstheme="minorHAnsi"/>
          <w:sz w:val="22"/>
          <w:szCs w:val="22"/>
        </w:rPr>
        <w:t>w następującej ilości:</w:t>
      </w:r>
    </w:p>
    <w:p w14:paraId="3AFAEE00" w14:textId="77777777" w:rsidR="004D18E9" w:rsidRDefault="004D18E9" w:rsidP="00205AA8">
      <w:pPr>
        <w:pStyle w:val="Akapitzlist"/>
        <w:numPr>
          <w:ilvl w:val="0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2410 - </w:t>
      </w:r>
      <w:r w:rsidRPr="00B7021F">
        <w:rPr>
          <w:rFonts w:asciiTheme="minorHAnsi" w:hAnsiTheme="minorHAnsi" w:cstheme="minorHAnsi"/>
          <w:b/>
          <w:sz w:val="22"/>
          <w:szCs w:val="22"/>
        </w:rPr>
        <w:t>Drugi Urząd Skarbowy w Częstochowie</w:t>
      </w:r>
      <w:r w:rsidRPr="008E60D9">
        <w:rPr>
          <w:rFonts w:asciiTheme="minorHAnsi" w:hAnsiTheme="minorHAnsi" w:cstheme="minorHAnsi"/>
          <w:sz w:val="22"/>
          <w:szCs w:val="22"/>
        </w:rPr>
        <w:t>, ul. Tracka 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22FBA" w:rsidRPr="00F971DC">
        <w:rPr>
          <w:rFonts w:asciiTheme="minorHAnsi" w:hAnsiTheme="minorHAnsi" w:cstheme="minorHAnsi"/>
          <w:sz w:val="22"/>
          <w:szCs w:val="22"/>
        </w:rPr>
        <w:t xml:space="preserve">- </w:t>
      </w:r>
      <w:r w:rsidR="00922FBA" w:rsidRPr="00B7021F">
        <w:rPr>
          <w:rFonts w:asciiTheme="minorHAnsi" w:hAnsiTheme="minorHAnsi" w:cstheme="minorHAnsi"/>
          <w:b/>
          <w:sz w:val="22"/>
          <w:szCs w:val="22"/>
        </w:rPr>
        <w:t>4 telefony systemowe</w:t>
      </w:r>
      <w:r w:rsidR="003163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163B8" w:rsidRPr="003163B8">
        <w:rPr>
          <w:rFonts w:asciiTheme="minorHAnsi" w:hAnsiTheme="minorHAnsi" w:cstheme="minorHAnsi"/>
          <w:b/>
          <w:sz w:val="22"/>
          <w:szCs w:val="22"/>
        </w:rPr>
        <w:t>cyfrowe</w:t>
      </w:r>
      <w:r w:rsidR="00647F1B">
        <w:rPr>
          <w:rFonts w:asciiTheme="minorHAnsi" w:hAnsiTheme="minorHAnsi" w:cstheme="minorHAnsi"/>
          <w:sz w:val="22"/>
          <w:szCs w:val="22"/>
        </w:rPr>
        <w:t>;</w:t>
      </w:r>
    </w:p>
    <w:p w14:paraId="47894978" w14:textId="77777777" w:rsidR="00B7021F" w:rsidRDefault="00922FBA" w:rsidP="00205AA8">
      <w:pPr>
        <w:pStyle w:val="Akapitzlist"/>
        <w:numPr>
          <w:ilvl w:val="0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D18E9">
        <w:rPr>
          <w:rFonts w:asciiTheme="minorHAnsi" w:hAnsiTheme="minorHAnsi" w:cstheme="minorHAnsi"/>
          <w:sz w:val="22"/>
          <w:szCs w:val="22"/>
        </w:rPr>
        <w:t>241</w:t>
      </w:r>
      <w:r w:rsidR="004D18E9" w:rsidRPr="004D18E9">
        <w:rPr>
          <w:rFonts w:asciiTheme="minorHAnsi" w:hAnsiTheme="minorHAnsi" w:cstheme="minorHAnsi"/>
          <w:sz w:val="22"/>
          <w:szCs w:val="22"/>
        </w:rPr>
        <w:t xml:space="preserve">5 - </w:t>
      </w:r>
      <w:r w:rsidR="004D18E9" w:rsidRPr="00B7021F">
        <w:rPr>
          <w:rFonts w:asciiTheme="minorHAnsi" w:hAnsiTheme="minorHAnsi" w:cstheme="minorHAnsi"/>
          <w:b/>
          <w:sz w:val="22"/>
          <w:szCs w:val="22"/>
        </w:rPr>
        <w:t>Urząd Skarbowy w Jaworznie</w:t>
      </w:r>
      <w:r w:rsidR="004D18E9" w:rsidRPr="008E60D9">
        <w:rPr>
          <w:rFonts w:asciiTheme="minorHAnsi" w:hAnsiTheme="minorHAnsi" w:cstheme="minorHAnsi"/>
          <w:sz w:val="22"/>
          <w:szCs w:val="22"/>
        </w:rPr>
        <w:t>, ul. Grunwaldzka 274</w:t>
      </w:r>
      <w:r w:rsidR="004D18E9">
        <w:rPr>
          <w:rFonts w:asciiTheme="minorHAnsi" w:hAnsiTheme="minorHAnsi" w:cstheme="minorHAnsi"/>
          <w:sz w:val="22"/>
          <w:szCs w:val="22"/>
        </w:rPr>
        <w:t xml:space="preserve"> </w:t>
      </w:r>
      <w:r w:rsidRPr="004D18E9">
        <w:rPr>
          <w:rFonts w:asciiTheme="minorHAnsi" w:hAnsiTheme="minorHAnsi" w:cstheme="minorHAnsi"/>
          <w:sz w:val="22"/>
          <w:szCs w:val="22"/>
        </w:rPr>
        <w:t xml:space="preserve">- </w:t>
      </w:r>
      <w:r w:rsidRPr="00B7021F">
        <w:rPr>
          <w:rFonts w:asciiTheme="minorHAnsi" w:hAnsiTheme="minorHAnsi" w:cstheme="minorHAnsi"/>
          <w:b/>
          <w:sz w:val="22"/>
          <w:szCs w:val="22"/>
        </w:rPr>
        <w:t>4 telefony systemowe</w:t>
      </w:r>
      <w:r w:rsidR="003163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163B8" w:rsidRPr="003163B8">
        <w:rPr>
          <w:rFonts w:asciiTheme="minorHAnsi" w:hAnsiTheme="minorHAnsi" w:cstheme="minorHAnsi"/>
          <w:b/>
          <w:sz w:val="22"/>
          <w:szCs w:val="22"/>
        </w:rPr>
        <w:t>cyfrowe</w:t>
      </w:r>
      <w:r w:rsidR="00647F1B">
        <w:rPr>
          <w:rFonts w:asciiTheme="minorHAnsi" w:hAnsiTheme="minorHAnsi" w:cstheme="minorHAnsi"/>
          <w:sz w:val="22"/>
          <w:szCs w:val="22"/>
        </w:rPr>
        <w:t>;</w:t>
      </w:r>
    </w:p>
    <w:p w14:paraId="78D467C4" w14:textId="0391A804" w:rsidR="00922FBA" w:rsidRDefault="00922FBA" w:rsidP="008C40EB">
      <w:pPr>
        <w:pStyle w:val="Akapitzlist"/>
        <w:numPr>
          <w:ilvl w:val="0"/>
          <w:numId w:val="5"/>
        </w:numPr>
        <w:spacing w:after="240"/>
        <w:ind w:left="851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021F">
        <w:rPr>
          <w:rFonts w:asciiTheme="minorHAnsi" w:hAnsiTheme="minorHAnsi" w:cstheme="minorHAnsi"/>
          <w:sz w:val="22"/>
          <w:szCs w:val="22"/>
        </w:rPr>
        <w:lastRenderedPageBreak/>
        <w:t xml:space="preserve">2407 – </w:t>
      </w:r>
      <w:r w:rsidRPr="00B7021F">
        <w:rPr>
          <w:rFonts w:asciiTheme="minorHAnsi" w:hAnsiTheme="minorHAnsi" w:cstheme="minorHAnsi"/>
          <w:b/>
          <w:sz w:val="22"/>
          <w:szCs w:val="22"/>
        </w:rPr>
        <w:t>Urząd Skarbowy w Cieszynie</w:t>
      </w:r>
      <w:r w:rsidRPr="00B7021F">
        <w:rPr>
          <w:rFonts w:asciiTheme="minorHAnsi" w:hAnsiTheme="minorHAnsi" w:cstheme="minorHAnsi"/>
          <w:sz w:val="22"/>
          <w:szCs w:val="22"/>
        </w:rPr>
        <w:t>, ul. Kraszewskiego 4 –</w:t>
      </w:r>
      <w:r w:rsidR="00B7021F" w:rsidRPr="00B7021F">
        <w:rPr>
          <w:rFonts w:asciiTheme="minorHAnsi" w:hAnsiTheme="minorHAnsi" w:cstheme="minorHAnsi"/>
          <w:sz w:val="22"/>
          <w:szCs w:val="22"/>
        </w:rPr>
        <w:t xml:space="preserve"> </w:t>
      </w:r>
      <w:r w:rsidRPr="00B7021F">
        <w:rPr>
          <w:rFonts w:asciiTheme="minorHAnsi" w:hAnsiTheme="minorHAnsi" w:cstheme="minorHAnsi"/>
          <w:b/>
          <w:sz w:val="22"/>
          <w:szCs w:val="22"/>
        </w:rPr>
        <w:t>4 telefony systemowe</w:t>
      </w:r>
      <w:r w:rsidR="003163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163B8" w:rsidRPr="003163B8">
        <w:rPr>
          <w:rFonts w:asciiTheme="minorHAnsi" w:hAnsiTheme="minorHAnsi" w:cstheme="minorHAnsi"/>
          <w:b/>
          <w:sz w:val="22"/>
          <w:szCs w:val="22"/>
        </w:rPr>
        <w:t>cyfrowe</w:t>
      </w:r>
      <w:r w:rsidR="00647F1B">
        <w:rPr>
          <w:rFonts w:asciiTheme="minorHAnsi" w:hAnsiTheme="minorHAnsi" w:cstheme="minorHAnsi"/>
          <w:sz w:val="22"/>
          <w:szCs w:val="22"/>
        </w:rPr>
        <w:t>;</w:t>
      </w:r>
    </w:p>
    <w:p w14:paraId="05E75D40" w14:textId="060433B0" w:rsidR="004D2F6C" w:rsidRDefault="003A3486" w:rsidP="00EF13FF">
      <w:pPr>
        <w:pStyle w:val="Akapitzli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terminie 30 dni kalendarzowych od daty zawarcia umowy Wykonawca </w:t>
      </w:r>
      <w:r w:rsidR="00BE3B3F">
        <w:rPr>
          <w:rFonts w:asciiTheme="minorHAnsi" w:hAnsiTheme="minorHAnsi" w:cstheme="minorHAnsi"/>
          <w:sz w:val="22"/>
          <w:szCs w:val="22"/>
        </w:rPr>
        <w:t>dostarczy do:</w:t>
      </w:r>
    </w:p>
    <w:p w14:paraId="079DCEFB" w14:textId="1C63DF25" w:rsidR="00311CB5" w:rsidRPr="00BE3B3F" w:rsidRDefault="00922FBA" w:rsidP="008C40EB">
      <w:pPr>
        <w:pStyle w:val="Akapitzlist"/>
        <w:numPr>
          <w:ilvl w:val="0"/>
          <w:numId w:val="23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E3B3F">
        <w:rPr>
          <w:rFonts w:asciiTheme="minorHAnsi" w:hAnsiTheme="minorHAnsi" w:cstheme="minorHAnsi"/>
          <w:sz w:val="22"/>
          <w:szCs w:val="22"/>
        </w:rPr>
        <w:t xml:space="preserve">2401 – </w:t>
      </w:r>
      <w:r w:rsidR="003856B1" w:rsidRPr="00A300FB">
        <w:rPr>
          <w:rFonts w:asciiTheme="minorHAnsi" w:hAnsiTheme="minorHAnsi" w:cstheme="minorHAnsi"/>
          <w:b/>
          <w:sz w:val="22"/>
          <w:szCs w:val="22"/>
        </w:rPr>
        <w:t>m</w:t>
      </w:r>
      <w:r w:rsidR="00995357" w:rsidRPr="00A300FB">
        <w:rPr>
          <w:rFonts w:asciiTheme="minorHAnsi" w:hAnsiTheme="minorHAnsi" w:cstheme="minorHAnsi"/>
          <w:b/>
          <w:sz w:val="22"/>
          <w:szCs w:val="22"/>
        </w:rPr>
        <w:t>agazyn</w:t>
      </w:r>
      <w:r w:rsidR="00BE3B3F" w:rsidRPr="00A300FB">
        <w:rPr>
          <w:rFonts w:asciiTheme="minorHAnsi" w:hAnsiTheme="minorHAnsi" w:cstheme="minorHAnsi"/>
          <w:b/>
          <w:sz w:val="22"/>
          <w:szCs w:val="22"/>
        </w:rPr>
        <w:t>u</w:t>
      </w:r>
      <w:r w:rsidR="00995357" w:rsidRPr="00A300FB">
        <w:rPr>
          <w:rFonts w:asciiTheme="minorHAnsi" w:hAnsiTheme="minorHAnsi" w:cstheme="minorHAnsi"/>
          <w:b/>
          <w:sz w:val="22"/>
          <w:szCs w:val="22"/>
        </w:rPr>
        <w:t xml:space="preserve"> Izby Administracji </w:t>
      </w:r>
      <w:r w:rsidRPr="00A300FB">
        <w:rPr>
          <w:rFonts w:asciiTheme="minorHAnsi" w:hAnsiTheme="minorHAnsi" w:cstheme="minorHAnsi"/>
          <w:b/>
          <w:sz w:val="22"/>
          <w:szCs w:val="22"/>
        </w:rPr>
        <w:t>Skarbowej w Katowicach</w:t>
      </w:r>
      <w:r w:rsidRPr="00BE3B3F">
        <w:rPr>
          <w:rFonts w:asciiTheme="minorHAnsi" w:hAnsiTheme="minorHAnsi" w:cstheme="minorHAnsi"/>
          <w:sz w:val="22"/>
          <w:szCs w:val="22"/>
        </w:rPr>
        <w:t>, ul. Damrota 25, 57 szt</w:t>
      </w:r>
      <w:r w:rsidR="00995357" w:rsidRPr="00BE3B3F">
        <w:rPr>
          <w:rFonts w:asciiTheme="minorHAnsi" w:hAnsiTheme="minorHAnsi" w:cstheme="minorHAnsi"/>
          <w:sz w:val="22"/>
          <w:szCs w:val="22"/>
        </w:rPr>
        <w:t>.</w:t>
      </w:r>
      <w:r w:rsidRPr="00BE3B3F">
        <w:rPr>
          <w:rFonts w:asciiTheme="minorHAnsi" w:hAnsiTheme="minorHAnsi" w:cstheme="minorHAnsi"/>
          <w:b/>
          <w:sz w:val="22"/>
          <w:szCs w:val="22"/>
        </w:rPr>
        <w:t xml:space="preserve"> telefonów analogowych</w:t>
      </w:r>
      <w:r w:rsidR="00311CB5" w:rsidRPr="00BE3B3F">
        <w:rPr>
          <w:rFonts w:asciiTheme="minorHAnsi" w:hAnsiTheme="minorHAnsi" w:cstheme="minorHAnsi"/>
          <w:b/>
          <w:sz w:val="22"/>
          <w:szCs w:val="22"/>
        </w:rPr>
        <w:t>.</w:t>
      </w:r>
    </w:p>
    <w:p w14:paraId="4C1A2190" w14:textId="3814E2E3" w:rsidR="00922FBA" w:rsidRPr="00311CB5" w:rsidRDefault="00922FBA" w:rsidP="005222E5">
      <w:pPr>
        <w:ind w:left="567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311CB5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Aparaty telefoniczne systemowe </w:t>
      </w:r>
      <w:r w:rsidR="003163B8" w:rsidRPr="00177626">
        <w:rPr>
          <w:rFonts w:asciiTheme="minorHAnsi" w:hAnsiTheme="minorHAnsi" w:cstheme="minorHAnsi"/>
          <w:sz w:val="22"/>
          <w:szCs w:val="22"/>
        </w:rPr>
        <w:t xml:space="preserve">cyfrowe </w:t>
      </w:r>
      <w:r w:rsidRPr="00311CB5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Wykonawca zainstaluje, skonfig</w:t>
      </w:r>
      <w:r w:rsidR="00311CB5" w:rsidRPr="00311CB5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uruje i przekaże użytkownikom w </w:t>
      </w:r>
      <w:r w:rsidRPr="00311CB5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pomieszczeniach wskazanych przez koordynatora jednostki organizacyjnej. Przekazując użytkownikom aparaty telefoniczne </w:t>
      </w:r>
      <w:r w:rsidR="005840FC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Wykonawca zobowiązany będzie do </w:t>
      </w:r>
      <w:r w:rsidRPr="00311CB5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przeprowadzenia kró</w:t>
      </w:r>
      <w:r w:rsidR="00311CB5" w:rsidRPr="00311CB5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tkiego szkolenia w zakresie ich </w:t>
      </w:r>
      <w:r w:rsidRPr="00311CB5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obsługi. </w:t>
      </w:r>
    </w:p>
    <w:p w14:paraId="21867BDD" w14:textId="77777777" w:rsidR="00BF1542" w:rsidRPr="00BF65EA" w:rsidRDefault="00922FBA" w:rsidP="00205AA8">
      <w:pPr>
        <w:pStyle w:val="Akapitzlist"/>
        <w:numPr>
          <w:ilvl w:val="0"/>
          <w:numId w:val="2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16438F">
        <w:rPr>
          <w:rFonts w:asciiTheme="minorHAnsi" w:hAnsiTheme="minorHAnsi" w:cstheme="minorHAnsi"/>
          <w:sz w:val="22"/>
          <w:szCs w:val="22"/>
        </w:rPr>
        <w:t xml:space="preserve">Przedmiot zamówienia musi posiadać niezbędne licencje, karty gwarancyjne (lub inny równoważny </w:t>
      </w:r>
      <w:r w:rsidRPr="00BF65EA">
        <w:rPr>
          <w:rFonts w:asciiTheme="minorHAnsi" w:hAnsiTheme="minorHAnsi" w:cstheme="minorHAnsi"/>
          <w:sz w:val="22"/>
          <w:szCs w:val="22"/>
        </w:rPr>
        <w:t>dokument), instrukcję obsługi, aprobaty techniczne, certyfikaty itp. oraz inne niezbędne dokumenty.</w:t>
      </w:r>
    </w:p>
    <w:p w14:paraId="0C622582" w14:textId="3AE59D8F" w:rsidR="00CE6281" w:rsidRPr="00BF65EA" w:rsidRDefault="00CE6281" w:rsidP="00572AC4">
      <w:pPr>
        <w:pStyle w:val="Akapitzlist"/>
        <w:numPr>
          <w:ilvl w:val="0"/>
          <w:numId w:val="2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BF65EA">
        <w:rPr>
          <w:rFonts w:asciiTheme="minorHAnsi" w:hAnsiTheme="minorHAnsi" w:cstheme="minorHAnsi"/>
          <w:sz w:val="22"/>
          <w:szCs w:val="22"/>
        </w:rPr>
        <w:t>Wykonawca udzieli minimum 24 miesięcznej gwarancji i rękojmi na centralę i wyposażenie</w:t>
      </w:r>
      <w:r w:rsidR="00A4049F" w:rsidRPr="00BF65EA">
        <w:rPr>
          <w:rFonts w:asciiTheme="minorHAnsi" w:hAnsiTheme="minorHAnsi" w:cstheme="minorHAnsi"/>
          <w:sz w:val="22"/>
          <w:szCs w:val="22"/>
        </w:rPr>
        <w:t xml:space="preserve"> oraz dostarczone cyfrowe i analogowe aparaty telefoniczne</w:t>
      </w:r>
      <w:r w:rsidRPr="00BF65EA">
        <w:rPr>
          <w:rFonts w:asciiTheme="minorHAnsi" w:hAnsiTheme="minorHAnsi" w:cstheme="minorHAnsi"/>
          <w:sz w:val="22"/>
          <w:szCs w:val="22"/>
        </w:rPr>
        <w:t>. Wykonawca w okresie trwania udzielonej gwarancji zobowiązany będzie do </w:t>
      </w:r>
      <w:r w:rsidR="00EA0D1F" w:rsidRPr="00BF65EA">
        <w:rPr>
          <w:rFonts w:asciiTheme="minorHAnsi" w:hAnsiTheme="minorHAnsi" w:cstheme="minorHAnsi"/>
          <w:sz w:val="22"/>
          <w:szCs w:val="22"/>
        </w:rPr>
        <w:t>konserwacji, naprawy i </w:t>
      </w:r>
      <w:r w:rsidRPr="00BF65EA">
        <w:rPr>
          <w:rFonts w:asciiTheme="minorHAnsi" w:hAnsiTheme="minorHAnsi" w:cstheme="minorHAnsi"/>
          <w:sz w:val="22"/>
          <w:szCs w:val="22"/>
        </w:rPr>
        <w:t>utrzymania w pełnej sprawności technicznej centrali telefonicznej oraz systemowych cyfrowych aparatów telefonicznych.</w:t>
      </w:r>
    </w:p>
    <w:p w14:paraId="29E9B71D" w14:textId="30AE24D2" w:rsidR="00474319" w:rsidRPr="00572AC4" w:rsidRDefault="00922FBA" w:rsidP="00572AC4">
      <w:pPr>
        <w:pStyle w:val="Akapitzlist"/>
        <w:numPr>
          <w:ilvl w:val="0"/>
          <w:numId w:val="2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BF65EA">
        <w:rPr>
          <w:rFonts w:asciiTheme="minorHAnsi" w:hAnsiTheme="minorHAnsi" w:cstheme="minorHAnsi"/>
          <w:sz w:val="22"/>
          <w:szCs w:val="22"/>
        </w:rPr>
        <w:t>Wykonawca przekaże Zamawiającemu (o</w:t>
      </w:r>
      <w:r w:rsidR="00F35C36" w:rsidRPr="00BF65EA">
        <w:rPr>
          <w:rFonts w:asciiTheme="minorHAnsi" w:hAnsiTheme="minorHAnsi" w:cstheme="minorHAnsi"/>
          <w:sz w:val="22"/>
          <w:szCs w:val="22"/>
        </w:rPr>
        <w:t>sobie nadzorującej realizację U</w:t>
      </w:r>
      <w:r w:rsidRPr="00BF65EA">
        <w:rPr>
          <w:rFonts w:asciiTheme="minorHAnsi" w:hAnsiTheme="minorHAnsi" w:cstheme="minorHAnsi"/>
          <w:sz w:val="22"/>
          <w:szCs w:val="22"/>
        </w:rPr>
        <w:t>mowy) przedmiot</w:t>
      </w:r>
      <w:r w:rsidRPr="00CD0235">
        <w:rPr>
          <w:rFonts w:asciiTheme="minorHAnsi" w:hAnsiTheme="minorHAnsi" w:cstheme="minorHAnsi"/>
          <w:sz w:val="22"/>
          <w:szCs w:val="22"/>
        </w:rPr>
        <w:t xml:space="preserve"> zamówienia wraz z protokołami</w:t>
      </w:r>
      <w:r w:rsidR="00572AC4">
        <w:rPr>
          <w:rFonts w:asciiTheme="minorHAnsi" w:hAnsiTheme="minorHAnsi" w:cstheme="minorHAnsi"/>
          <w:sz w:val="22"/>
          <w:szCs w:val="22"/>
        </w:rPr>
        <w:t>, tj. protokół</w:t>
      </w:r>
      <w:r w:rsidR="00572AC4" w:rsidRPr="006065F1">
        <w:rPr>
          <w:rFonts w:asciiTheme="minorHAnsi" w:hAnsiTheme="minorHAnsi" w:cstheme="minorHAnsi"/>
          <w:sz w:val="22"/>
          <w:szCs w:val="22"/>
        </w:rPr>
        <w:t xml:space="preserve"> </w:t>
      </w:r>
      <w:r w:rsidR="00572AC4">
        <w:rPr>
          <w:rFonts w:asciiTheme="minorHAnsi" w:hAnsiTheme="minorHAnsi" w:cstheme="minorHAnsi"/>
          <w:sz w:val="22"/>
          <w:szCs w:val="22"/>
        </w:rPr>
        <w:t>zdawczo-odbiorczy</w:t>
      </w:r>
      <w:r w:rsidR="00572AC4" w:rsidRPr="006065F1">
        <w:rPr>
          <w:rFonts w:asciiTheme="minorHAnsi" w:hAnsiTheme="minorHAnsi" w:cstheme="minorHAnsi"/>
          <w:sz w:val="22"/>
          <w:szCs w:val="22"/>
        </w:rPr>
        <w:t xml:space="preserve"> – dot. dostawy, montażu uruchomienia i konfiguracji systemów telekomunikacyjnych wraz dodatkowym wyposa</w:t>
      </w:r>
      <w:r w:rsidR="00572AC4">
        <w:rPr>
          <w:rFonts w:asciiTheme="minorHAnsi" w:hAnsiTheme="minorHAnsi" w:cstheme="minorHAnsi"/>
          <w:sz w:val="22"/>
          <w:szCs w:val="22"/>
        </w:rPr>
        <w:t>żeniem (centrale telefoniczne i </w:t>
      </w:r>
      <w:r w:rsidR="00572AC4" w:rsidRPr="006065F1">
        <w:rPr>
          <w:rFonts w:asciiTheme="minorHAnsi" w:hAnsiTheme="minorHAnsi" w:cstheme="minorHAnsi"/>
          <w:sz w:val="22"/>
          <w:szCs w:val="22"/>
        </w:rPr>
        <w:t>systemowe cyfrowe aparaty telefoniczne)</w:t>
      </w:r>
      <w:r w:rsidR="00572AC4">
        <w:rPr>
          <w:rFonts w:asciiTheme="minorHAnsi" w:hAnsiTheme="minorHAnsi" w:cstheme="minorHAnsi"/>
          <w:sz w:val="22"/>
          <w:szCs w:val="22"/>
        </w:rPr>
        <w:t xml:space="preserve"> oraz protokół odbioru</w:t>
      </w:r>
      <w:r w:rsidR="00572AC4" w:rsidRPr="006065F1">
        <w:rPr>
          <w:rFonts w:asciiTheme="minorHAnsi" w:hAnsiTheme="minorHAnsi" w:cstheme="minorHAnsi"/>
          <w:sz w:val="22"/>
          <w:szCs w:val="22"/>
        </w:rPr>
        <w:t xml:space="preserve"> (dot. dostawy analogowych aparatów telefonicznych)</w:t>
      </w:r>
      <w:r w:rsidR="00572AC4">
        <w:rPr>
          <w:rFonts w:asciiTheme="minorHAnsi" w:hAnsiTheme="minorHAnsi" w:cstheme="minorHAnsi"/>
          <w:sz w:val="22"/>
          <w:szCs w:val="22"/>
        </w:rPr>
        <w:t xml:space="preserve"> </w:t>
      </w:r>
      <w:r w:rsidR="004D2F6C">
        <w:rPr>
          <w:rFonts w:asciiTheme="minorHAnsi" w:hAnsiTheme="minorHAnsi" w:cstheme="minorHAnsi"/>
          <w:sz w:val="22"/>
          <w:szCs w:val="22"/>
        </w:rPr>
        <w:t>w terminie 30</w:t>
      </w:r>
      <w:r w:rsidRPr="00572AC4">
        <w:rPr>
          <w:rFonts w:asciiTheme="minorHAnsi" w:hAnsiTheme="minorHAnsi" w:cstheme="minorHAnsi"/>
          <w:sz w:val="22"/>
          <w:szCs w:val="22"/>
        </w:rPr>
        <w:t xml:space="preserve"> dni licząc od dnia </w:t>
      </w:r>
      <w:r w:rsidR="00775735">
        <w:rPr>
          <w:rFonts w:asciiTheme="minorHAnsi" w:hAnsiTheme="minorHAnsi" w:cstheme="minorHAnsi"/>
          <w:sz w:val="22"/>
          <w:szCs w:val="22"/>
        </w:rPr>
        <w:t>zawarcia</w:t>
      </w:r>
      <w:r w:rsidRPr="00572AC4">
        <w:rPr>
          <w:rFonts w:asciiTheme="minorHAnsi" w:hAnsiTheme="minorHAnsi" w:cstheme="minorHAnsi"/>
          <w:sz w:val="22"/>
          <w:szCs w:val="22"/>
        </w:rPr>
        <w:t xml:space="preserve"> </w:t>
      </w:r>
      <w:r w:rsidR="00F35C36">
        <w:rPr>
          <w:rFonts w:asciiTheme="minorHAnsi" w:hAnsiTheme="minorHAnsi" w:cstheme="minorHAnsi"/>
          <w:sz w:val="22"/>
          <w:szCs w:val="22"/>
        </w:rPr>
        <w:t>U</w:t>
      </w:r>
      <w:r w:rsidRPr="00572AC4">
        <w:rPr>
          <w:rFonts w:asciiTheme="minorHAnsi" w:hAnsiTheme="minorHAnsi" w:cstheme="minorHAnsi"/>
          <w:sz w:val="22"/>
          <w:szCs w:val="22"/>
        </w:rPr>
        <w:t xml:space="preserve">mowy. </w:t>
      </w:r>
      <w:r w:rsidR="00C03AE3" w:rsidRPr="00572AC4">
        <w:rPr>
          <w:rFonts w:asciiTheme="minorHAnsi" w:hAnsiTheme="minorHAnsi" w:cstheme="minorHAnsi"/>
          <w:sz w:val="22"/>
          <w:szCs w:val="22"/>
        </w:rPr>
        <w:t>Wzory protokołów</w:t>
      </w:r>
      <w:r w:rsidRPr="00572AC4">
        <w:rPr>
          <w:rFonts w:asciiTheme="minorHAnsi" w:hAnsiTheme="minorHAnsi" w:cstheme="minorHAnsi"/>
          <w:sz w:val="22"/>
          <w:szCs w:val="22"/>
        </w:rPr>
        <w:t xml:space="preserve"> przekaz</w:t>
      </w:r>
      <w:r w:rsidR="00CD0235" w:rsidRPr="00572AC4">
        <w:rPr>
          <w:rFonts w:asciiTheme="minorHAnsi" w:hAnsiTheme="minorHAnsi" w:cstheme="minorHAnsi"/>
          <w:sz w:val="22"/>
          <w:szCs w:val="22"/>
        </w:rPr>
        <w:t>ania odbioru stanowi</w:t>
      </w:r>
      <w:r w:rsidR="00730D8A" w:rsidRPr="00572AC4">
        <w:rPr>
          <w:rFonts w:asciiTheme="minorHAnsi" w:hAnsiTheme="minorHAnsi" w:cstheme="minorHAnsi"/>
          <w:sz w:val="22"/>
          <w:szCs w:val="22"/>
        </w:rPr>
        <w:t>ą</w:t>
      </w:r>
      <w:r w:rsidR="00CD0235" w:rsidRPr="00572AC4">
        <w:rPr>
          <w:rFonts w:asciiTheme="minorHAnsi" w:hAnsiTheme="minorHAnsi" w:cstheme="minorHAnsi"/>
          <w:sz w:val="22"/>
          <w:szCs w:val="22"/>
        </w:rPr>
        <w:t xml:space="preserve"> </w:t>
      </w:r>
      <w:r w:rsidR="00A7331C">
        <w:rPr>
          <w:rFonts w:asciiTheme="minorHAnsi" w:hAnsiTheme="minorHAnsi" w:cstheme="minorHAnsi"/>
          <w:sz w:val="22"/>
          <w:szCs w:val="22"/>
        </w:rPr>
        <w:t>z</w:t>
      </w:r>
      <w:r w:rsidR="00A27267" w:rsidRPr="00572AC4">
        <w:rPr>
          <w:rFonts w:asciiTheme="minorHAnsi" w:hAnsiTheme="minorHAnsi" w:cstheme="minorHAnsi"/>
          <w:sz w:val="22"/>
          <w:szCs w:val="22"/>
        </w:rPr>
        <w:t>ałącznik</w:t>
      </w:r>
      <w:r w:rsidR="00572AC4">
        <w:rPr>
          <w:rFonts w:asciiTheme="minorHAnsi" w:hAnsiTheme="minorHAnsi" w:cstheme="minorHAnsi"/>
          <w:sz w:val="22"/>
          <w:szCs w:val="22"/>
        </w:rPr>
        <w:t>i</w:t>
      </w:r>
      <w:r w:rsidR="00F35C36">
        <w:rPr>
          <w:rFonts w:asciiTheme="minorHAnsi" w:hAnsiTheme="minorHAnsi" w:cstheme="minorHAnsi"/>
          <w:sz w:val="22"/>
          <w:szCs w:val="22"/>
        </w:rPr>
        <w:t xml:space="preserve"> do U</w:t>
      </w:r>
      <w:r w:rsidR="001E0EA8">
        <w:rPr>
          <w:rFonts w:asciiTheme="minorHAnsi" w:hAnsiTheme="minorHAnsi" w:cstheme="minorHAnsi"/>
          <w:sz w:val="22"/>
          <w:szCs w:val="22"/>
        </w:rPr>
        <w:t>mowy.</w:t>
      </w:r>
    </w:p>
    <w:p w14:paraId="0622A895" w14:textId="77777777" w:rsidR="00922FBA" w:rsidRPr="00474319" w:rsidRDefault="00922FBA" w:rsidP="00205AA8">
      <w:pPr>
        <w:pStyle w:val="Akapitzlist"/>
        <w:numPr>
          <w:ilvl w:val="0"/>
          <w:numId w:val="2"/>
        </w:numPr>
        <w:spacing w:after="24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74319">
        <w:rPr>
          <w:rFonts w:asciiTheme="minorHAnsi" w:hAnsiTheme="minorHAnsi" w:cstheme="minorHAnsi"/>
          <w:sz w:val="22"/>
          <w:szCs w:val="22"/>
        </w:rPr>
        <w:t>Każdorazowo w jednostce organizacyjnej Wykonawca przekaże</w:t>
      </w:r>
      <w:r w:rsidR="00474319">
        <w:rPr>
          <w:rFonts w:asciiTheme="minorHAnsi" w:hAnsiTheme="minorHAnsi" w:cstheme="minorHAnsi"/>
          <w:sz w:val="22"/>
          <w:szCs w:val="22"/>
        </w:rPr>
        <w:t xml:space="preserve"> protokolarnie skonfigurowany i </w:t>
      </w:r>
      <w:r w:rsidRPr="00474319">
        <w:rPr>
          <w:rFonts w:asciiTheme="minorHAnsi" w:hAnsiTheme="minorHAnsi" w:cstheme="minorHAnsi"/>
          <w:sz w:val="22"/>
          <w:szCs w:val="22"/>
        </w:rPr>
        <w:t>gotowy do pracy system telekomunikacyjny. Protokoły przeka</w:t>
      </w:r>
      <w:r w:rsidR="00474319">
        <w:rPr>
          <w:rFonts w:asciiTheme="minorHAnsi" w:hAnsiTheme="minorHAnsi" w:cstheme="minorHAnsi"/>
          <w:sz w:val="22"/>
          <w:szCs w:val="22"/>
        </w:rPr>
        <w:t>zania muszą być podpisane przez </w:t>
      </w:r>
      <w:r w:rsidRPr="00474319">
        <w:rPr>
          <w:rFonts w:asciiTheme="minorHAnsi" w:hAnsiTheme="minorHAnsi" w:cstheme="minorHAnsi"/>
          <w:sz w:val="22"/>
          <w:szCs w:val="22"/>
        </w:rPr>
        <w:t xml:space="preserve">Wykonawcę lub osobę reprezentującą Wykonawcę i Naczelnika Urzędu oraz koordynatora jednostki organizacyjnej. </w:t>
      </w:r>
    </w:p>
    <w:p w14:paraId="7AAA15D2" w14:textId="77777777" w:rsidR="00922FBA" w:rsidRPr="003958A1" w:rsidRDefault="00922FBA" w:rsidP="00205AA8">
      <w:pPr>
        <w:pStyle w:val="Nagwek3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58A1">
        <w:rPr>
          <w:rFonts w:asciiTheme="minorHAnsi" w:hAnsiTheme="minorHAnsi" w:cstheme="minorHAnsi"/>
          <w:b/>
          <w:sz w:val="22"/>
          <w:szCs w:val="22"/>
        </w:rPr>
        <w:t>Instalac</w:t>
      </w:r>
      <w:r w:rsidR="00AC13D8">
        <w:rPr>
          <w:rFonts w:asciiTheme="minorHAnsi" w:hAnsiTheme="minorHAnsi" w:cstheme="minorHAnsi"/>
          <w:b/>
          <w:sz w:val="22"/>
          <w:szCs w:val="22"/>
        </w:rPr>
        <w:t>ja systemów telekomunikacyjnych</w:t>
      </w:r>
    </w:p>
    <w:p w14:paraId="6A14143F" w14:textId="77777777" w:rsidR="00922FBA" w:rsidRPr="00CD3DB6" w:rsidRDefault="00922FBA" w:rsidP="005222E5">
      <w:pPr>
        <w:spacing w:after="24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D3DB6">
        <w:rPr>
          <w:rFonts w:asciiTheme="minorHAnsi" w:hAnsiTheme="minorHAnsi" w:cstheme="minorHAnsi"/>
          <w:sz w:val="22"/>
          <w:szCs w:val="22"/>
        </w:rPr>
        <w:t>Zamawiający informuje, że centrale nie muszą być sieciowane.</w:t>
      </w:r>
    </w:p>
    <w:p w14:paraId="1F599193" w14:textId="77777777" w:rsidR="00922FBA" w:rsidRPr="00AC13D8" w:rsidRDefault="00922FBA" w:rsidP="005222E5">
      <w:pPr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13D8">
        <w:rPr>
          <w:rFonts w:asciiTheme="minorHAnsi" w:hAnsiTheme="minorHAnsi" w:cstheme="minorHAnsi"/>
          <w:b/>
          <w:sz w:val="22"/>
          <w:szCs w:val="22"/>
        </w:rPr>
        <w:t>Wykonawca wykona następujące prace:</w:t>
      </w:r>
    </w:p>
    <w:p w14:paraId="4A328254" w14:textId="158F3E70" w:rsidR="002A4ED8" w:rsidRDefault="00922FBA" w:rsidP="00205AA8">
      <w:pPr>
        <w:pStyle w:val="Akapitzlist"/>
        <w:numPr>
          <w:ilvl w:val="0"/>
          <w:numId w:val="6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AC13D8">
        <w:rPr>
          <w:rFonts w:asciiTheme="minorHAnsi" w:hAnsiTheme="minorHAnsi" w:cstheme="minorHAnsi"/>
          <w:sz w:val="22"/>
          <w:szCs w:val="22"/>
        </w:rPr>
        <w:t>Dostarczy centrale telefoniczne wraz z niezbędnymi licencjami, systemem zasilania, które zamontuje we wskazanych pomieszczeniach przez Zamawiającego i podłączy je do uziomu.</w:t>
      </w:r>
    </w:p>
    <w:p w14:paraId="335B1C64" w14:textId="7EAB7F66" w:rsidR="00E4362D" w:rsidRPr="00E4362D" w:rsidRDefault="00E4362D" w:rsidP="00E4362D">
      <w:pPr>
        <w:pStyle w:val="Akapitzlist"/>
        <w:numPr>
          <w:ilvl w:val="0"/>
          <w:numId w:val="6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Zdemontuje stare centrale telefoniczne i pozostawi je w miejscu wskazanym przez koordynatora Zamawiającego odpowiedzialnego za prawidłową realizację przedmiotu zamówienia. </w:t>
      </w:r>
    </w:p>
    <w:p w14:paraId="0EBEA6C3" w14:textId="77777777" w:rsidR="002A4ED8" w:rsidRPr="00FC070C" w:rsidRDefault="00922FBA" w:rsidP="00205AA8">
      <w:pPr>
        <w:pStyle w:val="Akapitzlist"/>
        <w:numPr>
          <w:ilvl w:val="0"/>
          <w:numId w:val="6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FC070C">
        <w:rPr>
          <w:rFonts w:asciiTheme="minorHAnsi" w:hAnsiTheme="minorHAnsi" w:cstheme="minorHAnsi"/>
          <w:sz w:val="22"/>
          <w:szCs w:val="22"/>
        </w:rPr>
        <w:t>Przełączy trakt cyfrowy oraz kabel miejski i zakończy na łączówkach KRONE – po istniejących kablach okablowania pionowego.</w:t>
      </w:r>
    </w:p>
    <w:p w14:paraId="43103CF0" w14:textId="77777777" w:rsidR="002A4ED8" w:rsidRPr="00FC070C" w:rsidRDefault="00922FBA" w:rsidP="00205AA8">
      <w:pPr>
        <w:pStyle w:val="Akapitzlist"/>
        <w:numPr>
          <w:ilvl w:val="0"/>
          <w:numId w:val="6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FC070C">
        <w:rPr>
          <w:rFonts w:asciiTheme="minorHAnsi" w:hAnsiTheme="minorHAnsi" w:cstheme="minorHAnsi"/>
          <w:sz w:val="22"/>
          <w:szCs w:val="22"/>
        </w:rPr>
        <w:t>Dokona przełączenia istniejącej sieci wewnętrznej.</w:t>
      </w:r>
    </w:p>
    <w:p w14:paraId="60FEA292" w14:textId="77777777" w:rsidR="002A4ED8" w:rsidRPr="00FC070C" w:rsidRDefault="00922FBA" w:rsidP="00205AA8">
      <w:pPr>
        <w:pStyle w:val="Akapitzlist"/>
        <w:numPr>
          <w:ilvl w:val="0"/>
          <w:numId w:val="6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FC070C">
        <w:rPr>
          <w:rFonts w:asciiTheme="minorHAnsi" w:hAnsiTheme="minorHAnsi" w:cstheme="minorHAnsi"/>
          <w:sz w:val="22"/>
          <w:szCs w:val="22"/>
        </w:rPr>
        <w:t>Wykona prace towarzyszące występujące przy uruchomieniu i wykonywaniu instalacji systemu wraz z przełączeniem i uruchomieniem wszystkich urządzeń końcowych.</w:t>
      </w:r>
    </w:p>
    <w:p w14:paraId="23AF9DA6" w14:textId="77777777" w:rsidR="002A4ED8" w:rsidRPr="00FC070C" w:rsidRDefault="00922FBA" w:rsidP="00205AA8">
      <w:pPr>
        <w:pStyle w:val="Akapitzlist"/>
        <w:numPr>
          <w:ilvl w:val="0"/>
          <w:numId w:val="6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FC070C">
        <w:rPr>
          <w:rFonts w:asciiTheme="minorHAnsi" w:hAnsiTheme="minorHAnsi" w:cstheme="minorHAnsi"/>
          <w:sz w:val="22"/>
          <w:szCs w:val="22"/>
        </w:rPr>
        <w:t>Skonfiguruje centrale telefoniczne zgodnie z wykazem numeracji przedstawionym przez Zamawiającego włącznie z nadaniem uprawnień abone</w:t>
      </w:r>
      <w:r w:rsidR="00647F1B">
        <w:rPr>
          <w:rFonts w:asciiTheme="minorHAnsi" w:hAnsiTheme="minorHAnsi" w:cstheme="minorHAnsi"/>
          <w:sz w:val="22"/>
          <w:szCs w:val="22"/>
        </w:rPr>
        <w:t>ntom analogowym i cyfrowym oraz </w:t>
      </w:r>
      <w:r w:rsidRPr="00FC070C">
        <w:rPr>
          <w:rFonts w:asciiTheme="minorHAnsi" w:hAnsiTheme="minorHAnsi" w:cstheme="minorHAnsi"/>
          <w:sz w:val="22"/>
          <w:szCs w:val="22"/>
        </w:rPr>
        <w:t>skonfiguruje zestawy sekretarsko-dyrektorskie i stanowisko awizo na portierni.</w:t>
      </w:r>
    </w:p>
    <w:p w14:paraId="233F9E48" w14:textId="77777777" w:rsidR="00FC070C" w:rsidRPr="00FC070C" w:rsidRDefault="00922FBA" w:rsidP="00205AA8">
      <w:pPr>
        <w:pStyle w:val="Akapitzlist"/>
        <w:numPr>
          <w:ilvl w:val="0"/>
          <w:numId w:val="6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FC070C">
        <w:rPr>
          <w:rFonts w:asciiTheme="minorHAnsi" w:hAnsiTheme="minorHAnsi" w:cstheme="minorHAnsi"/>
          <w:sz w:val="22"/>
          <w:szCs w:val="22"/>
        </w:rPr>
        <w:t>Uruchomi taryfikację połączeń telefonicznych.</w:t>
      </w:r>
    </w:p>
    <w:p w14:paraId="5AA7F3BE" w14:textId="77777777" w:rsidR="00FC070C" w:rsidRPr="00FC070C" w:rsidRDefault="00922FBA" w:rsidP="00205AA8">
      <w:pPr>
        <w:pStyle w:val="Akapitzlist"/>
        <w:numPr>
          <w:ilvl w:val="0"/>
          <w:numId w:val="6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FC070C">
        <w:rPr>
          <w:rFonts w:asciiTheme="minorHAnsi" w:hAnsiTheme="minorHAnsi" w:cstheme="minorHAnsi"/>
          <w:sz w:val="22"/>
          <w:szCs w:val="22"/>
        </w:rPr>
        <w:t>W razie potrzeby, wprowadzi zapowiedzi słowne dla odpowiednich abonentów (treść zapowiedzi dostarczy koordynator jednostki organizacyjnej).</w:t>
      </w:r>
    </w:p>
    <w:p w14:paraId="783E93B7" w14:textId="77777777" w:rsidR="00FC070C" w:rsidRPr="00FC070C" w:rsidRDefault="00922FBA" w:rsidP="00205AA8">
      <w:pPr>
        <w:pStyle w:val="Akapitzlist"/>
        <w:numPr>
          <w:ilvl w:val="0"/>
          <w:numId w:val="6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FC070C">
        <w:rPr>
          <w:rFonts w:asciiTheme="minorHAnsi" w:hAnsiTheme="minorHAnsi" w:cstheme="minorHAnsi"/>
          <w:sz w:val="22"/>
          <w:szCs w:val="22"/>
        </w:rPr>
        <w:t>Dokona sprawdzenia poprawności połączeń w ruchu z siecią</w:t>
      </w:r>
      <w:r w:rsidR="00FC070C">
        <w:rPr>
          <w:rFonts w:asciiTheme="minorHAnsi" w:hAnsiTheme="minorHAnsi" w:cstheme="minorHAnsi"/>
          <w:sz w:val="22"/>
          <w:szCs w:val="22"/>
        </w:rPr>
        <w:t xml:space="preserve"> miejską (ruch automatyczny ew. </w:t>
      </w:r>
      <w:r w:rsidRPr="00FC070C">
        <w:rPr>
          <w:rFonts w:asciiTheme="minorHAnsi" w:hAnsiTheme="minorHAnsi" w:cstheme="minorHAnsi"/>
          <w:sz w:val="22"/>
          <w:szCs w:val="22"/>
        </w:rPr>
        <w:t>półautomatyczny, przy wykorzystaniu stanowiska awizo).</w:t>
      </w:r>
    </w:p>
    <w:p w14:paraId="13B5CF91" w14:textId="77777777" w:rsidR="00FC070C" w:rsidRPr="00FC070C" w:rsidRDefault="00922FBA" w:rsidP="00205AA8">
      <w:pPr>
        <w:pStyle w:val="Akapitzlist"/>
        <w:numPr>
          <w:ilvl w:val="0"/>
          <w:numId w:val="6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FC070C">
        <w:rPr>
          <w:rFonts w:asciiTheme="minorHAnsi" w:hAnsiTheme="minorHAnsi" w:cstheme="minorHAnsi"/>
          <w:sz w:val="22"/>
          <w:szCs w:val="22"/>
        </w:rPr>
        <w:t>Dokona sprawdzenia poprawności połączeń w obrębie konfigurowanych central telefonicznych.</w:t>
      </w:r>
    </w:p>
    <w:p w14:paraId="40E8995C" w14:textId="77777777" w:rsidR="00FC070C" w:rsidRPr="00FC070C" w:rsidRDefault="00922FBA" w:rsidP="00205AA8">
      <w:pPr>
        <w:pStyle w:val="Akapitzlist"/>
        <w:numPr>
          <w:ilvl w:val="0"/>
          <w:numId w:val="6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FC070C">
        <w:rPr>
          <w:rFonts w:asciiTheme="minorHAnsi" w:hAnsiTheme="minorHAnsi" w:cstheme="minorHAnsi"/>
          <w:sz w:val="22"/>
          <w:szCs w:val="22"/>
        </w:rPr>
        <w:t>Po uruchomieniu central dostarczy dokumentację powykonawczą numeracji wewnętrznej, dokumentację DTR central telefonicznych, instrukcję programu administracyjnego central, hasła dostępu oraz wszystkie instrukcje obsługi dostarczonych aparatów i urządzeń.</w:t>
      </w:r>
    </w:p>
    <w:p w14:paraId="3650344A" w14:textId="77777777" w:rsidR="00FC070C" w:rsidRPr="00FC070C" w:rsidRDefault="00922FBA" w:rsidP="00205AA8">
      <w:pPr>
        <w:pStyle w:val="Akapitzlist"/>
        <w:numPr>
          <w:ilvl w:val="0"/>
          <w:numId w:val="6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FC070C">
        <w:rPr>
          <w:rFonts w:asciiTheme="minorHAnsi" w:hAnsiTheme="minorHAnsi" w:cstheme="minorHAnsi"/>
          <w:sz w:val="22"/>
          <w:szCs w:val="22"/>
        </w:rPr>
        <w:t xml:space="preserve">Przeszkoli w danej jednostce organizacyjnej pracowników Zamawiającego w zakresie obsługi systemowych </w:t>
      </w:r>
      <w:r w:rsidR="001A076D">
        <w:rPr>
          <w:rFonts w:asciiTheme="minorHAnsi" w:hAnsiTheme="minorHAnsi" w:cstheme="minorHAnsi"/>
          <w:sz w:val="22"/>
          <w:szCs w:val="22"/>
        </w:rPr>
        <w:t xml:space="preserve">cyfrowych </w:t>
      </w:r>
      <w:r w:rsidRPr="00FC070C">
        <w:rPr>
          <w:rFonts w:asciiTheme="minorHAnsi" w:hAnsiTheme="minorHAnsi" w:cstheme="minorHAnsi"/>
          <w:sz w:val="22"/>
          <w:szCs w:val="22"/>
        </w:rPr>
        <w:t>aparatów telefonicznych w szczególności pracowników sekretariatów oraz portierni.</w:t>
      </w:r>
    </w:p>
    <w:p w14:paraId="3DF2DADE" w14:textId="77777777" w:rsidR="00FC070C" w:rsidRPr="00FC070C" w:rsidRDefault="00922FBA" w:rsidP="00205AA8">
      <w:pPr>
        <w:pStyle w:val="Akapitzlist"/>
        <w:numPr>
          <w:ilvl w:val="0"/>
          <w:numId w:val="6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FC070C">
        <w:rPr>
          <w:rFonts w:asciiTheme="minorHAnsi" w:hAnsiTheme="minorHAnsi" w:cstheme="minorHAnsi"/>
          <w:sz w:val="22"/>
          <w:szCs w:val="22"/>
        </w:rPr>
        <w:t xml:space="preserve">Oferowane wyposażenie musi posiadać oznaczenie CE (wymagane jest przedłożenie deklaracji </w:t>
      </w:r>
      <w:r w:rsidRPr="00FC070C">
        <w:rPr>
          <w:rFonts w:asciiTheme="minorHAnsi" w:hAnsiTheme="minorHAnsi" w:cstheme="minorHAnsi"/>
          <w:sz w:val="22"/>
          <w:szCs w:val="22"/>
        </w:rPr>
        <w:lastRenderedPageBreak/>
        <w:t>zgodności elektromagnetycznej).</w:t>
      </w:r>
    </w:p>
    <w:p w14:paraId="28C34447" w14:textId="77777777" w:rsidR="00FC070C" w:rsidRPr="00FC070C" w:rsidRDefault="00922FBA" w:rsidP="00205AA8">
      <w:pPr>
        <w:pStyle w:val="Akapitzlist"/>
        <w:numPr>
          <w:ilvl w:val="0"/>
          <w:numId w:val="6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FC070C">
        <w:rPr>
          <w:rFonts w:asciiTheme="minorHAnsi" w:hAnsiTheme="minorHAnsi" w:cstheme="minorHAnsi"/>
          <w:sz w:val="22"/>
          <w:szCs w:val="22"/>
        </w:rPr>
        <w:t xml:space="preserve">Prace związane z przełączeniem, uruchomieniem i przekazaniem central Zamawiającemu Wykonawca wykona w dniach i godzinach uzgodnionych z koordynatorem w urzędzie oraz osobą nadzorującą realizację usługi. </w:t>
      </w:r>
    </w:p>
    <w:p w14:paraId="661F1229" w14:textId="0AA4A652" w:rsidR="00647F1B" w:rsidRDefault="00922FBA" w:rsidP="00205AA8">
      <w:pPr>
        <w:pStyle w:val="Akapitzlist"/>
        <w:numPr>
          <w:ilvl w:val="0"/>
          <w:numId w:val="6"/>
        </w:numPr>
        <w:ind w:left="567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070C">
        <w:rPr>
          <w:rFonts w:asciiTheme="minorHAnsi" w:hAnsiTheme="minorHAnsi" w:cstheme="minorHAnsi"/>
          <w:sz w:val="22"/>
          <w:szCs w:val="22"/>
        </w:rPr>
        <w:t>Zamawiający wyznacza nw. koordynatorów do kontaktu z Wykonawcą, które będą odpowiedzialne za k</w:t>
      </w:r>
      <w:r w:rsidR="00F35C36">
        <w:rPr>
          <w:rFonts w:asciiTheme="minorHAnsi" w:hAnsiTheme="minorHAnsi" w:cstheme="minorHAnsi"/>
          <w:sz w:val="22"/>
          <w:szCs w:val="22"/>
        </w:rPr>
        <w:t>ontakt i prawidłową realizację U</w:t>
      </w:r>
      <w:r w:rsidRPr="00FC070C">
        <w:rPr>
          <w:rFonts w:asciiTheme="minorHAnsi" w:hAnsiTheme="minorHAnsi" w:cstheme="minorHAnsi"/>
          <w:sz w:val="22"/>
          <w:szCs w:val="22"/>
        </w:rPr>
        <w:t>mowy:</w:t>
      </w:r>
    </w:p>
    <w:p w14:paraId="51089BD7" w14:textId="77777777" w:rsidR="00647F1B" w:rsidRPr="000371CA" w:rsidRDefault="00922FBA" w:rsidP="00205AA8">
      <w:pPr>
        <w:pStyle w:val="Akapitzlist"/>
        <w:numPr>
          <w:ilvl w:val="0"/>
          <w:numId w:val="7"/>
        </w:numPr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0371CA">
        <w:rPr>
          <w:rFonts w:asciiTheme="minorHAnsi" w:hAnsiTheme="minorHAnsi" w:cstheme="minorHAnsi"/>
          <w:sz w:val="22"/>
          <w:szCs w:val="22"/>
        </w:rPr>
        <w:t>2410 - Drugi Urząd Skarbowy w Częstochowie Tracka 3 - Adam Dróżdż</w:t>
      </w:r>
      <w:r w:rsidR="000371CA">
        <w:rPr>
          <w:rFonts w:asciiTheme="minorHAnsi" w:hAnsiTheme="minorHAnsi" w:cstheme="minorHAnsi"/>
          <w:sz w:val="22"/>
          <w:szCs w:val="22"/>
        </w:rPr>
        <w:t>,</w:t>
      </w:r>
      <w:r w:rsidRPr="000371CA">
        <w:rPr>
          <w:rFonts w:asciiTheme="minorHAnsi" w:hAnsiTheme="minorHAnsi" w:cstheme="minorHAnsi"/>
          <w:sz w:val="22"/>
          <w:szCs w:val="22"/>
        </w:rPr>
        <w:t xml:space="preserve"> tel. 601 894</w:t>
      </w:r>
      <w:r w:rsidR="00647F1B" w:rsidRPr="000371CA">
        <w:rPr>
          <w:rFonts w:asciiTheme="minorHAnsi" w:hAnsiTheme="minorHAnsi" w:cstheme="minorHAnsi"/>
          <w:sz w:val="22"/>
          <w:szCs w:val="22"/>
        </w:rPr>
        <w:t> </w:t>
      </w:r>
      <w:r w:rsidRPr="000371CA">
        <w:rPr>
          <w:rFonts w:asciiTheme="minorHAnsi" w:hAnsiTheme="minorHAnsi" w:cstheme="minorHAnsi"/>
          <w:sz w:val="22"/>
          <w:szCs w:val="22"/>
        </w:rPr>
        <w:t>246</w:t>
      </w:r>
      <w:r w:rsidR="00647F1B" w:rsidRPr="000371CA">
        <w:rPr>
          <w:rFonts w:asciiTheme="minorHAnsi" w:hAnsiTheme="minorHAnsi" w:cstheme="minorHAnsi"/>
          <w:sz w:val="22"/>
          <w:szCs w:val="22"/>
        </w:rPr>
        <w:t>;</w:t>
      </w:r>
    </w:p>
    <w:p w14:paraId="524F64FD" w14:textId="77777777" w:rsidR="00647F1B" w:rsidRPr="00AE6CBB" w:rsidRDefault="00922FBA" w:rsidP="00205AA8">
      <w:pPr>
        <w:pStyle w:val="Akapitzlist"/>
        <w:numPr>
          <w:ilvl w:val="0"/>
          <w:numId w:val="7"/>
        </w:numPr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C22C96">
        <w:rPr>
          <w:rFonts w:asciiTheme="minorHAnsi" w:hAnsiTheme="minorHAnsi" w:cstheme="minorHAnsi"/>
          <w:sz w:val="22"/>
          <w:szCs w:val="22"/>
        </w:rPr>
        <w:t xml:space="preserve">2415 - Urząd Skarbowy w Jaworznie, ul. Grunwaldzka </w:t>
      </w:r>
      <w:r w:rsidRPr="00AE6CBB">
        <w:rPr>
          <w:rFonts w:asciiTheme="minorHAnsi" w:hAnsiTheme="minorHAnsi" w:cstheme="minorHAnsi"/>
          <w:sz w:val="22"/>
          <w:szCs w:val="22"/>
        </w:rPr>
        <w:t>274 - Renata Kolbusz</w:t>
      </w:r>
      <w:r w:rsidR="000371CA" w:rsidRPr="00AE6CBB">
        <w:rPr>
          <w:rFonts w:asciiTheme="minorHAnsi" w:hAnsiTheme="minorHAnsi" w:cstheme="minorHAnsi"/>
          <w:sz w:val="22"/>
          <w:szCs w:val="22"/>
        </w:rPr>
        <w:t>,</w:t>
      </w:r>
      <w:r w:rsidRPr="00AE6CBB">
        <w:rPr>
          <w:rFonts w:asciiTheme="minorHAnsi" w:hAnsiTheme="minorHAnsi" w:cstheme="minorHAnsi"/>
          <w:sz w:val="22"/>
          <w:szCs w:val="22"/>
        </w:rPr>
        <w:t xml:space="preserve"> tel.32 60 79</w:t>
      </w:r>
      <w:r w:rsidR="00647F1B" w:rsidRPr="00AE6CBB">
        <w:rPr>
          <w:rFonts w:asciiTheme="minorHAnsi" w:hAnsiTheme="minorHAnsi" w:cstheme="minorHAnsi"/>
          <w:sz w:val="22"/>
          <w:szCs w:val="22"/>
        </w:rPr>
        <w:t> </w:t>
      </w:r>
      <w:r w:rsidRPr="00AE6CBB">
        <w:rPr>
          <w:rFonts w:asciiTheme="minorHAnsi" w:hAnsiTheme="minorHAnsi" w:cstheme="minorHAnsi"/>
          <w:sz w:val="22"/>
          <w:szCs w:val="22"/>
        </w:rPr>
        <w:t>302</w:t>
      </w:r>
      <w:r w:rsidR="00647F1B" w:rsidRPr="00AE6CBB">
        <w:rPr>
          <w:rFonts w:asciiTheme="minorHAnsi" w:hAnsiTheme="minorHAnsi" w:cstheme="minorHAnsi"/>
          <w:sz w:val="22"/>
          <w:szCs w:val="22"/>
        </w:rPr>
        <w:t>;</w:t>
      </w:r>
    </w:p>
    <w:p w14:paraId="4AE22E9A" w14:textId="77777777" w:rsidR="00C22C96" w:rsidRDefault="00922FBA" w:rsidP="00205AA8">
      <w:pPr>
        <w:pStyle w:val="Akapitzlist"/>
        <w:numPr>
          <w:ilvl w:val="0"/>
          <w:numId w:val="7"/>
        </w:numPr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AE6CBB">
        <w:rPr>
          <w:rFonts w:asciiTheme="minorHAnsi" w:hAnsiTheme="minorHAnsi" w:cstheme="minorHAnsi"/>
          <w:sz w:val="22"/>
          <w:szCs w:val="22"/>
        </w:rPr>
        <w:t>2407 – Urząd Skarbowy w Cieszynie, ul. Kraszewskiego 4 - Iwona Balcer</w:t>
      </w:r>
      <w:r w:rsidR="000371CA" w:rsidRPr="00AE6CBB">
        <w:rPr>
          <w:rFonts w:asciiTheme="minorHAnsi" w:hAnsiTheme="minorHAnsi" w:cstheme="minorHAnsi"/>
          <w:sz w:val="22"/>
          <w:szCs w:val="22"/>
        </w:rPr>
        <w:t xml:space="preserve">, tel. </w:t>
      </w:r>
      <w:r w:rsidRPr="00AE6CBB">
        <w:rPr>
          <w:rFonts w:asciiTheme="minorHAnsi" w:hAnsiTheme="minorHAnsi" w:cstheme="minorHAnsi"/>
          <w:sz w:val="22"/>
          <w:szCs w:val="22"/>
        </w:rPr>
        <w:t>33 85 26</w:t>
      </w:r>
      <w:r w:rsidR="00C22C96">
        <w:rPr>
          <w:rFonts w:asciiTheme="minorHAnsi" w:hAnsiTheme="minorHAnsi" w:cstheme="minorHAnsi"/>
          <w:sz w:val="22"/>
          <w:szCs w:val="22"/>
        </w:rPr>
        <w:t> </w:t>
      </w:r>
      <w:r w:rsidRPr="000371CA">
        <w:rPr>
          <w:rFonts w:asciiTheme="minorHAnsi" w:hAnsiTheme="minorHAnsi" w:cstheme="minorHAnsi"/>
          <w:sz w:val="22"/>
          <w:szCs w:val="22"/>
        </w:rPr>
        <w:t>316</w:t>
      </w:r>
      <w:r w:rsidR="00FB67F3" w:rsidRPr="000371CA">
        <w:rPr>
          <w:rFonts w:asciiTheme="minorHAnsi" w:hAnsiTheme="minorHAnsi" w:cstheme="minorHAnsi"/>
          <w:sz w:val="22"/>
          <w:szCs w:val="22"/>
        </w:rPr>
        <w:t>.</w:t>
      </w:r>
    </w:p>
    <w:p w14:paraId="6222AAFA" w14:textId="6CDDBDC0" w:rsidR="00922FBA" w:rsidRPr="00C22C96" w:rsidRDefault="00922FBA" w:rsidP="00205AA8">
      <w:pPr>
        <w:pStyle w:val="Akapitzlist"/>
        <w:numPr>
          <w:ilvl w:val="0"/>
          <w:numId w:val="6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C66BCC">
        <w:rPr>
          <w:rFonts w:asciiTheme="minorHAnsi" w:hAnsiTheme="minorHAnsi" w:cstheme="minorHAnsi"/>
          <w:sz w:val="22"/>
          <w:szCs w:val="22"/>
        </w:rPr>
        <w:t xml:space="preserve">Wykonawca wyznacza nw. osoby, które będą odpowiedzialne za prawidłową realizację </w:t>
      </w:r>
      <w:r w:rsidR="00F35C36">
        <w:rPr>
          <w:rFonts w:asciiTheme="minorHAnsi" w:hAnsiTheme="minorHAnsi" w:cstheme="minorHAnsi"/>
          <w:sz w:val="22"/>
          <w:szCs w:val="22"/>
        </w:rPr>
        <w:t>U</w:t>
      </w:r>
      <w:r w:rsidRPr="00C66BCC">
        <w:rPr>
          <w:rFonts w:asciiTheme="minorHAnsi" w:hAnsiTheme="minorHAnsi" w:cstheme="minorHAnsi"/>
          <w:sz w:val="22"/>
          <w:szCs w:val="22"/>
        </w:rPr>
        <w:t xml:space="preserve">mowy: </w:t>
      </w:r>
    </w:p>
    <w:p w14:paraId="67061B46" w14:textId="77777777" w:rsidR="00C22C96" w:rsidRDefault="00922FBA" w:rsidP="00205AA8">
      <w:pPr>
        <w:pStyle w:val="Akapitzlist"/>
        <w:numPr>
          <w:ilvl w:val="0"/>
          <w:numId w:val="8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22C96">
        <w:rPr>
          <w:rFonts w:asciiTheme="minorHAnsi" w:hAnsiTheme="minorHAnsi" w:cstheme="minorHAnsi"/>
          <w:sz w:val="22"/>
          <w:szCs w:val="22"/>
        </w:rPr>
        <w:t>…………………………...… tel. …………. kom. …………… e-mail: ………………</w:t>
      </w:r>
    </w:p>
    <w:p w14:paraId="70514031" w14:textId="77777777" w:rsidR="00922FBA" w:rsidRPr="00C22C96" w:rsidRDefault="00922FBA" w:rsidP="00205AA8">
      <w:pPr>
        <w:pStyle w:val="Akapitzlist"/>
        <w:numPr>
          <w:ilvl w:val="0"/>
          <w:numId w:val="8"/>
        </w:numPr>
        <w:spacing w:after="24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22C96">
        <w:rPr>
          <w:rFonts w:asciiTheme="minorHAnsi" w:hAnsiTheme="minorHAnsi" w:cstheme="minorHAnsi"/>
          <w:sz w:val="22"/>
          <w:szCs w:val="22"/>
        </w:rPr>
        <w:t>…………………………...… tel. …………..kom. …………… e-mail: ………………</w:t>
      </w:r>
    </w:p>
    <w:p w14:paraId="781889FD" w14:textId="77777777" w:rsidR="00922FBA" w:rsidRPr="00C66BCC" w:rsidRDefault="00922FBA" w:rsidP="00205AA8">
      <w:pPr>
        <w:pStyle w:val="Nagwek3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6BCC">
        <w:rPr>
          <w:rFonts w:asciiTheme="minorHAnsi" w:hAnsiTheme="minorHAnsi" w:cstheme="minorHAnsi"/>
          <w:b/>
          <w:sz w:val="22"/>
          <w:szCs w:val="22"/>
        </w:rPr>
        <w:t>Wymagania dotyczące systemu telekomunikacyjnego:</w:t>
      </w:r>
    </w:p>
    <w:p w14:paraId="6072A838" w14:textId="77777777" w:rsidR="00C66BCC" w:rsidRPr="00700432" w:rsidRDefault="00922FBA" w:rsidP="00205AA8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00432">
        <w:rPr>
          <w:rFonts w:asciiTheme="minorHAnsi" w:hAnsiTheme="minorHAnsi" w:cstheme="minorHAnsi"/>
          <w:sz w:val="22"/>
          <w:szCs w:val="22"/>
        </w:rPr>
        <w:t xml:space="preserve">Cyfrowe </w:t>
      </w:r>
      <w:proofErr w:type="spellStart"/>
      <w:r w:rsidRPr="00700432">
        <w:rPr>
          <w:rFonts w:asciiTheme="minorHAnsi" w:hAnsiTheme="minorHAnsi" w:cstheme="minorHAnsi"/>
          <w:sz w:val="22"/>
          <w:szCs w:val="22"/>
        </w:rPr>
        <w:t>bezblokadowe</w:t>
      </w:r>
      <w:proofErr w:type="spellEnd"/>
      <w:r w:rsidRPr="00700432">
        <w:rPr>
          <w:rFonts w:asciiTheme="minorHAnsi" w:hAnsiTheme="minorHAnsi" w:cstheme="minorHAnsi"/>
          <w:sz w:val="22"/>
          <w:szCs w:val="22"/>
        </w:rPr>
        <w:t xml:space="preserve"> pole kom</w:t>
      </w:r>
      <w:r w:rsidR="00C66BCC" w:rsidRPr="00700432">
        <w:rPr>
          <w:rFonts w:asciiTheme="minorHAnsi" w:hAnsiTheme="minorHAnsi" w:cstheme="minorHAnsi"/>
          <w:sz w:val="22"/>
          <w:szCs w:val="22"/>
        </w:rPr>
        <w:t>utacyjne centrali telefonicznej.</w:t>
      </w:r>
    </w:p>
    <w:p w14:paraId="29AC492E" w14:textId="77777777" w:rsidR="00C66BCC" w:rsidRPr="00700432" w:rsidRDefault="00922FBA" w:rsidP="00205AA8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00432">
        <w:rPr>
          <w:rFonts w:asciiTheme="minorHAnsi" w:hAnsiTheme="minorHAnsi" w:cstheme="minorHAnsi"/>
          <w:sz w:val="22"/>
          <w:szCs w:val="22"/>
        </w:rPr>
        <w:t>Zintegrowany system n</w:t>
      </w:r>
      <w:r w:rsidR="00C66BCC" w:rsidRPr="00700432">
        <w:rPr>
          <w:rFonts w:asciiTheme="minorHAnsi" w:hAnsiTheme="minorHAnsi" w:cstheme="minorHAnsi"/>
          <w:sz w:val="22"/>
          <w:szCs w:val="22"/>
        </w:rPr>
        <w:t>agrywania rozmów telefonicznych.</w:t>
      </w:r>
    </w:p>
    <w:p w14:paraId="51804593" w14:textId="77777777" w:rsidR="00630E17" w:rsidRPr="00700432" w:rsidRDefault="00922FBA" w:rsidP="00205AA8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00432">
        <w:rPr>
          <w:rFonts w:asciiTheme="minorHAnsi" w:hAnsiTheme="minorHAnsi" w:cstheme="minorHAnsi"/>
          <w:sz w:val="22"/>
          <w:szCs w:val="22"/>
        </w:rPr>
        <w:t>Gwarancja niezawodności współpracy centrali telefonicznej w sieci t</w:t>
      </w:r>
      <w:r w:rsidR="00F5742F">
        <w:rPr>
          <w:rFonts w:asciiTheme="minorHAnsi" w:hAnsiTheme="minorHAnsi" w:cstheme="minorHAnsi"/>
          <w:sz w:val="22"/>
          <w:szCs w:val="22"/>
        </w:rPr>
        <w:t>elekomunikacyjnej Zamawiającego.</w:t>
      </w:r>
    </w:p>
    <w:p w14:paraId="40F9E667" w14:textId="77777777" w:rsidR="00630E17" w:rsidRPr="00700432" w:rsidRDefault="00922FBA" w:rsidP="00205AA8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00432">
        <w:rPr>
          <w:rFonts w:asciiTheme="minorHAnsi" w:hAnsiTheme="minorHAnsi" w:cstheme="minorHAnsi"/>
          <w:sz w:val="22"/>
          <w:szCs w:val="22"/>
        </w:rPr>
        <w:t>Możliwość wykorzystania technologii VoIP do zestawienia połączeń głosowych. Technologia VoIP musi zapewnić możliwość obsługi protokołów SIP lub SIP i H.323 oraz kodeków audio: G.711, G. 729 oraz G.723 lub G.722.</w:t>
      </w:r>
    </w:p>
    <w:p w14:paraId="4E08DAA1" w14:textId="77777777" w:rsidR="00630E17" w:rsidRPr="00700432" w:rsidRDefault="00922FBA" w:rsidP="00205AA8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00432">
        <w:rPr>
          <w:rFonts w:asciiTheme="minorHAnsi" w:hAnsiTheme="minorHAnsi" w:cstheme="minorHAnsi"/>
          <w:sz w:val="22"/>
          <w:szCs w:val="22"/>
        </w:rPr>
        <w:t>Zdublowane zasilanie oraz sterowanie central (CPU) pracu</w:t>
      </w:r>
      <w:r w:rsidR="00F5742F">
        <w:rPr>
          <w:rFonts w:asciiTheme="minorHAnsi" w:hAnsiTheme="minorHAnsi" w:cstheme="minorHAnsi"/>
          <w:sz w:val="22"/>
          <w:szCs w:val="22"/>
        </w:rPr>
        <w:t>jące w trybie „gorącej rezerwy”.</w:t>
      </w:r>
    </w:p>
    <w:p w14:paraId="44B82AD4" w14:textId="77777777" w:rsidR="00630E17" w:rsidRPr="00700432" w:rsidRDefault="00922FBA" w:rsidP="00205AA8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00432">
        <w:rPr>
          <w:rFonts w:asciiTheme="minorHAnsi" w:hAnsiTheme="minorHAnsi" w:cstheme="minorHAnsi"/>
          <w:sz w:val="22"/>
          <w:szCs w:val="22"/>
        </w:rPr>
        <w:t>Sys</w:t>
      </w:r>
      <w:r w:rsidR="00F5742F">
        <w:rPr>
          <w:rFonts w:asciiTheme="minorHAnsi" w:hAnsiTheme="minorHAnsi" w:cstheme="minorHAnsi"/>
          <w:sz w:val="22"/>
          <w:szCs w:val="22"/>
        </w:rPr>
        <w:t>tem dystrybucji poczty głosowej.</w:t>
      </w:r>
    </w:p>
    <w:p w14:paraId="684FE6C6" w14:textId="77777777" w:rsidR="00630E17" w:rsidRPr="00700432" w:rsidRDefault="00922FBA" w:rsidP="00205AA8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00432">
        <w:rPr>
          <w:rFonts w:asciiTheme="minorHAnsi" w:hAnsiTheme="minorHAnsi" w:cstheme="minorHAnsi"/>
          <w:sz w:val="22"/>
          <w:szCs w:val="22"/>
        </w:rPr>
        <w:t xml:space="preserve">Modułowa budowa centrali telefonicznej umożliwiająca wymianę kart wyposażenia łączy </w:t>
      </w:r>
      <w:r w:rsidR="00F5742F">
        <w:rPr>
          <w:rFonts w:asciiTheme="minorHAnsi" w:hAnsiTheme="minorHAnsi" w:cstheme="minorHAnsi"/>
          <w:sz w:val="22"/>
          <w:szCs w:val="22"/>
        </w:rPr>
        <w:t>w czasie normalnej eksploatacji.</w:t>
      </w:r>
    </w:p>
    <w:p w14:paraId="5C551903" w14:textId="77777777" w:rsidR="00630E17" w:rsidRPr="00700432" w:rsidRDefault="00922FBA" w:rsidP="00205AA8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00432">
        <w:rPr>
          <w:rFonts w:asciiTheme="minorHAnsi" w:hAnsiTheme="minorHAnsi" w:cstheme="minorHAnsi"/>
          <w:sz w:val="22"/>
          <w:szCs w:val="22"/>
        </w:rPr>
        <w:t>Zarządzanie systemem telekomunikacyjnym poprzez sieć LAN/WAN (TCP/IP) z wykorzystaniem stanowiska administracji i utrzymania, w t</w:t>
      </w:r>
      <w:r w:rsidR="00F5742F">
        <w:rPr>
          <w:rFonts w:asciiTheme="minorHAnsi" w:hAnsiTheme="minorHAnsi" w:cstheme="minorHAnsi"/>
          <w:sz w:val="22"/>
          <w:szCs w:val="22"/>
        </w:rPr>
        <w:t>ym przypisywanie nowych numerów.</w:t>
      </w:r>
    </w:p>
    <w:p w14:paraId="47AD752F" w14:textId="77777777" w:rsidR="00630E17" w:rsidRPr="00700432" w:rsidRDefault="00922FBA" w:rsidP="00205AA8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00432">
        <w:rPr>
          <w:rFonts w:asciiTheme="minorHAnsi" w:hAnsiTheme="minorHAnsi" w:cstheme="minorHAnsi"/>
          <w:sz w:val="22"/>
          <w:szCs w:val="22"/>
        </w:rPr>
        <w:t>Taryfikacja połączeń telefonicznych z wykorzystaniem stanowiska taryfikacji połączeń telefonicznych w oparciu o dostarczo</w:t>
      </w:r>
      <w:r w:rsidR="00F5742F">
        <w:rPr>
          <w:rFonts w:asciiTheme="minorHAnsi" w:hAnsiTheme="minorHAnsi" w:cstheme="minorHAnsi"/>
          <w:sz w:val="22"/>
          <w:szCs w:val="22"/>
        </w:rPr>
        <w:t>ne oprogramowanie taryfikacyjne.</w:t>
      </w:r>
    </w:p>
    <w:p w14:paraId="647577E5" w14:textId="77777777" w:rsidR="00630E17" w:rsidRPr="00700432" w:rsidRDefault="00922FBA" w:rsidP="00205AA8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00432">
        <w:rPr>
          <w:rFonts w:asciiTheme="minorHAnsi" w:hAnsiTheme="minorHAnsi" w:cstheme="minorHAnsi"/>
          <w:sz w:val="22"/>
          <w:szCs w:val="22"/>
        </w:rPr>
        <w:t>Tworzenie wielu planów numeracyjnych w ramach jedn</w:t>
      </w:r>
      <w:r w:rsidR="00F5742F">
        <w:rPr>
          <w:rFonts w:asciiTheme="minorHAnsi" w:hAnsiTheme="minorHAnsi" w:cstheme="minorHAnsi"/>
          <w:sz w:val="22"/>
          <w:szCs w:val="22"/>
        </w:rPr>
        <w:t>ego systemu telekomunikacyjnego.</w:t>
      </w:r>
    </w:p>
    <w:p w14:paraId="098574A5" w14:textId="77777777" w:rsidR="00630E17" w:rsidRPr="00700432" w:rsidRDefault="00922FBA" w:rsidP="00205AA8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00432">
        <w:rPr>
          <w:rFonts w:asciiTheme="minorHAnsi" w:hAnsiTheme="minorHAnsi" w:cstheme="minorHAnsi"/>
          <w:sz w:val="22"/>
          <w:szCs w:val="22"/>
        </w:rPr>
        <w:t xml:space="preserve">Usługa LCR (ang. </w:t>
      </w:r>
      <w:proofErr w:type="spellStart"/>
      <w:r w:rsidRPr="00700432">
        <w:rPr>
          <w:rFonts w:asciiTheme="minorHAnsi" w:hAnsiTheme="minorHAnsi" w:cstheme="minorHAnsi"/>
          <w:sz w:val="22"/>
          <w:szCs w:val="22"/>
        </w:rPr>
        <w:t>Least</w:t>
      </w:r>
      <w:proofErr w:type="spellEnd"/>
      <w:r w:rsidRPr="007004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0432">
        <w:rPr>
          <w:rFonts w:asciiTheme="minorHAnsi" w:hAnsiTheme="minorHAnsi" w:cstheme="minorHAnsi"/>
          <w:sz w:val="22"/>
          <w:szCs w:val="22"/>
        </w:rPr>
        <w:t>Cost</w:t>
      </w:r>
      <w:proofErr w:type="spellEnd"/>
      <w:r w:rsidRPr="00700432">
        <w:rPr>
          <w:rFonts w:asciiTheme="minorHAnsi" w:hAnsiTheme="minorHAnsi" w:cstheme="minorHAnsi"/>
          <w:sz w:val="22"/>
          <w:szCs w:val="22"/>
        </w:rPr>
        <w:t xml:space="preserve"> Routing) tzn. wybiera</w:t>
      </w:r>
      <w:r w:rsidR="00F5742F">
        <w:rPr>
          <w:rFonts w:asciiTheme="minorHAnsi" w:hAnsiTheme="minorHAnsi" w:cstheme="minorHAnsi"/>
          <w:sz w:val="22"/>
          <w:szCs w:val="22"/>
        </w:rPr>
        <w:t>nie najtańszej drogi połączenia.</w:t>
      </w:r>
    </w:p>
    <w:p w14:paraId="5FD8995C" w14:textId="77777777" w:rsidR="00630E17" w:rsidRPr="00700432" w:rsidRDefault="00922FBA" w:rsidP="00205AA8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00432">
        <w:rPr>
          <w:rFonts w:asciiTheme="minorHAnsi" w:hAnsiTheme="minorHAnsi" w:cstheme="minorHAnsi"/>
          <w:sz w:val="22"/>
          <w:szCs w:val="22"/>
        </w:rPr>
        <w:t xml:space="preserve">Automatyczna podmiana wybranego </w:t>
      </w:r>
      <w:proofErr w:type="spellStart"/>
      <w:r w:rsidRPr="00700432">
        <w:rPr>
          <w:rFonts w:asciiTheme="minorHAnsi" w:hAnsiTheme="minorHAnsi" w:cstheme="minorHAnsi"/>
          <w:sz w:val="22"/>
          <w:szCs w:val="22"/>
        </w:rPr>
        <w:t>prefixu</w:t>
      </w:r>
      <w:proofErr w:type="spellEnd"/>
      <w:r w:rsidRPr="00700432">
        <w:rPr>
          <w:rFonts w:asciiTheme="minorHAnsi" w:hAnsiTheme="minorHAnsi" w:cstheme="minorHAnsi"/>
          <w:sz w:val="22"/>
          <w:szCs w:val="22"/>
        </w:rPr>
        <w:t xml:space="preserve"> operatora sieci publicznej (np. dla</w:t>
      </w:r>
      <w:r w:rsidR="00F5742F">
        <w:rPr>
          <w:rFonts w:asciiTheme="minorHAnsi" w:hAnsiTheme="minorHAnsi" w:cstheme="minorHAnsi"/>
          <w:sz w:val="22"/>
          <w:szCs w:val="22"/>
        </w:rPr>
        <w:t xml:space="preserve"> połączeń do sieci komórkowych).</w:t>
      </w:r>
    </w:p>
    <w:p w14:paraId="138039D6" w14:textId="77777777" w:rsidR="00101DF3" w:rsidRPr="00700432" w:rsidRDefault="00922FBA" w:rsidP="00205AA8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00432">
        <w:rPr>
          <w:rFonts w:asciiTheme="minorHAnsi" w:hAnsiTheme="minorHAnsi" w:cstheme="minorHAnsi"/>
          <w:sz w:val="22"/>
          <w:szCs w:val="22"/>
        </w:rPr>
        <w:t>Wewnętrzny zintegrowany system dystrybucji połączeń minimum 4 kanałowy umożliwiający nagranie przynajmniej 5 różnych zapowiedzi słownych o łączn</w:t>
      </w:r>
      <w:r w:rsidR="00F5742F">
        <w:rPr>
          <w:rFonts w:asciiTheme="minorHAnsi" w:hAnsiTheme="minorHAnsi" w:cstheme="minorHAnsi"/>
          <w:sz w:val="22"/>
          <w:szCs w:val="22"/>
        </w:rPr>
        <w:t>ym czasie przynajmniej 10 minut.</w:t>
      </w:r>
    </w:p>
    <w:p w14:paraId="3937914C" w14:textId="77777777" w:rsidR="00101DF3" w:rsidRPr="00700432" w:rsidRDefault="00922FBA" w:rsidP="00205AA8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00432">
        <w:rPr>
          <w:rFonts w:asciiTheme="minorHAnsi" w:hAnsiTheme="minorHAnsi" w:cstheme="minorHAnsi"/>
          <w:sz w:val="22"/>
          <w:szCs w:val="22"/>
        </w:rPr>
        <w:t>Prezentacja numeru wywołującego na aparat</w:t>
      </w:r>
      <w:r w:rsidR="00F5742F">
        <w:rPr>
          <w:rFonts w:asciiTheme="minorHAnsi" w:hAnsiTheme="minorHAnsi" w:cstheme="minorHAnsi"/>
          <w:sz w:val="22"/>
          <w:szCs w:val="22"/>
        </w:rPr>
        <w:t>ach wyposażonych w funkcję CLIP.</w:t>
      </w:r>
    </w:p>
    <w:p w14:paraId="23CDE02F" w14:textId="77777777" w:rsidR="00101DF3" w:rsidRPr="00700432" w:rsidRDefault="00922FBA" w:rsidP="00205AA8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00432">
        <w:rPr>
          <w:rFonts w:asciiTheme="minorHAnsi" w:hAnsiTheme="minorHAnsi" w:cstheme="minorHAnsi"/>
          <w:sz w:val="22"/>
          <w:szCs w:val="22"/>
        </w:rPr>
        <w:t xml:space="preserve">Przenoszenie (przekierowanie) przychodzących </w:t>
      </w:r>
      <w:proofErr w:type="spellStart"/>
      <w:r w:rsidRPr="00700432">
        <w:rPr>
          <w:rFonts w:asciiTheme="minorHAnsi" w:hAnsiTheme="minorHAnsi" w:cstheme="minorHAnsi"/>
          <w:sz w:val="22"/>
          <w:szCs w:val="22"/>
        </w:rPr>
        <w:t>wywołań</w:t>
      </w:r>
      <w:proofErr w:type="spellEnd"/>
      <w:r w:rsidRPr="00700432">
        <w:rPr>
          <w:rFonts w:asciiTheme="minorHAnsi" w:hAnsiTheme="minorHAnsi" w:cstheme="minorHAnsi"/>
          <w:sz w:val="22"/>
          <w:szCs w:val="22"/>
        </w:rPr>
        <w:t xml:space="preserve"> na linie wewnętrzne lub miejskie w trybie bezwarunkowym, gdy abonent ni</w:t>
      </w:r>
      <w:r w:rsidR="00F5742F">
        <w:rPr>
          <w:rFonts w:asciiTheme="minorHAnsi" w:hAnsiTheme="minorHAnsi" w:cstheme="minorHAnsi"/>
          <w:sz w:val="22"/>
          <w:szCs w:val="22"/>
        </w:rPr>
        <w:t>e odbiera lub numer jest zajęty.</w:t>
      </w:r>
    </w:p>
    <w:p w14:paraId="2C1E412B" w14:textId="77777777" w:rsidR="00101DF3" w:rsidRPr="00700432" w:rsidRDefault="00922FBA" w:rsidP="00205AA8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00432">
        <w:rPr>
          <w:rFonts w:asciiTheme="minorHAnsi" w:hAnsiTheme="minorHAnsi" w:cstheme="minorHAnsi"/>
          <w:sz w:val="22"/>
          <w:szCs w:val="22"/>
        </w:rPr>
        <w:t>Prezentacja pełnego numeru dla w</w:t>
      </w:r>
      <w:r w:rsidR="00F5742F">
        <w:rPr>
          <w:rFonts w:asciiTheme="minorHAnsi" w:hAnsiTheme="minorHAnsi" w:cstheme="minorHAnsi"/>
          <w:sz w:val="22"/>
          <w:szCs w:val="22"/>
        </w:rPr>
        <w:t>szystkich połączeń wychodzących.</w:t>
      </w:r>
    </w:p>
    <w:p w14:paraId="1FB6DD26" w14:textId="77777777" w:rsidR="00101DF3" w:rsidRPr="00700432" w:rsidRDefault="00922FBA" w:rsidP="00205AA8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00432">
        <w:rPr>
          <w:rFonts w:asciiTheme="minorHAnsi" w:hAnsiTheme="minorHAnsi" w:cstheme="minorHAnsi"/>
          <w:sz w:val="22"/>
          <w:szCs w:val="22"/>
        </w:rPr>
        <w:t>Wykonywanie połączeń telefonicznych, faksowych na wszystkich numerac</w:t>
      </w:r>
      <w:r w:rsidR="00F5742F">
        <w:rPr>
          <w:rFonts w:asciiTheme="minorHAnsi" w:hAnsiTheme="minorHAnsi" w:cstheme="minorHAnsi"/>
          <w:sz w:val="22"/>
          <w:szCs w:val="22"/>
        </w:rPr>
        <w:t>h.</w:t>
      </w:r>
    </w:p>
    <w:p w14:paraId="454EBC11" w14:textId="77777777" w:rsidR="00101DF3" w:rsidRPr="00700432" w:rsidRDefault="00922FBA" w:rsidP="00205AA8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00432">
        <w:rPr>
          <w:rFonts w:asciiTheme="minorHAnsi" w:hAnsiTheme="minorHAnsi" w:cstheme="minorHAnsi"/>
          <w:sz w:val="22"/>
          <w:szCs w:val="22"/>
        </w:rPr>
        <w:t>Identyfi</w:t>
      </w:r>
      <w:r w:rsidR="00F5742F">
        <w:rPr>
          <w:rFonts w:asciiTheme="minorHAnsi" w:hAnsiTheme="minorHAnsi" w:cstheme="minorHAnsi"/>
          <w:sz w:val="22"/>
          <w:szCs w:val="22"/>
        </w:rPr>
        <w:t>kacja połączenia przychodzącego.</w:t>
      </w:r>
    </w:p>
    <w:p w14:paraId="7891BA07" w14:textId="77777777" w:rsidR="00101DF3" w:rsidRPr="00700432" w:rsidRDefault="00922FBA" w:rsidP="00205AA8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00432">
        <w:rPr>
          <w:rFonts w:asciiTheme="minorHAnsi" w:hAnsiTheme="minorHAnsi" w:cstheme="minorHAnsi"/>
          <w:sz w:val="22"/>
          <w:szCs w:val="22"/>
        </w:rPr>
        <w:t>Blokada preze</w:t>
      </w:r>
      <w:r w:rsidR="00F5742F">
        <w:rPr>
          <w:rFonts w:asciiTheme="minorHAnsi" w:hAnsiTheme="minorHAnsi" w:cstheme="minorHAnsi"/>
          <w:sz w:val="22"/>
          <w:szCs w:val="22"/>
        </w:rPr>
        <w:t>ntacji numeru wywołującego CLIR.</w:t>
      </w:r>
    </w:p>
    <w:p w14:paraId="099AA74A" w14:textId="77777777" w:rsidR="00101DF3" w:rsidRPr="00700432" w:rsidRDefault="00922FBA" w:rsidP="00205AA8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00432">
        <w:rPr>
          <w:rFonts w:asciiTheme="minorHAnsi" w:hAnsiTheme="minorHAnsi" w:cstheme="minorHAnsi"/>
          <w:sz w:val="22"/>
          <w:szCs w:val="22"/>
        </w:rPr>
        <w:t>Realizacja równoczesnych połączeń konferencyj</w:t>
      </w:r>
      <w:r w:rsidR="00F5742F">
        <w:rPr>
          <w:rFonts w:asciiTheme="minorHAnsi" w:hAnsiTheme="minorHAnsi" w:cstheme="minorHAnsi"/>
          <w:sz w:val="22"/>
          <w:szCs w:val="22"/>
        </w:rPr>
        <w:t>nych dla minimum 10 uczestników.</w:t>
      </w:r>
    </w:p>
    <w:p w14:paraId="0D108865" w14:textId="77777777" w:rsidR="00101DF3" w:rsidRPr="00700432" w:rsidRDefault="00922FBA" w:rsidP="00205AA8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00432">
        <w:rPr>
          <w:rFonts w:asciiTheme="minorHAnsi" w:hAnsiTheme="minorHAnsi" w:cstheme="minorHAnsi"/>
          <w:sz w:val="22"/>
          <w:szCs w:val="22"/>
        </w:rPr>
        <w:t>Możliwość wyłączenia i załączenia mikrofonu dowolnemu uczestnikowi konferencji przez adm</w:t>
      </w:r>
      <w:r w:rsidR="00F5742F">
        <w:rPr>
          <w:rFonts w:asciiTheme="minorHAnsi" w:hAnsiTheme="minorHAnsi" w:cstheme="minorHAnsi"/>
          <w:sz w:val="22"/>
          <w:szCs w:val="22"/>
        </w:rPr>
        <w:t>inistratora konferencji.</w:t>
      </w:r>
    </w:p>
    <w:p w14:paraId="4E4D3B3F" w14:textId="77777777" w:rsidR="00101DF3" w:rsidRPr="00700432" w:rsidRDefault="00922FBA" w:rsidP="00205AA8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00432">
        <w:rPr>
          <w:rFonts w:asciiTheme="minorHAnsi" w:hAnsiTheme="minorHAnsi" w:cstheme="minorHAnsi"/>
          <w:sz w:val="22"/>
          <w:szCs w:val="22"/>
        </w:rPr>
        <w:t>Realizacja gorących linii w formu</w:t>
      </w:r>
      <w:r w:rsidR="00F5742F">
        <w:rPr>
          <w:rFonts w:asciiTheme="minorHAnsi" w:hAnsiTheme="minorHAnsi" w:cstheme="minorHAnsi"/>
          <w:sz w:val="22"/>
          <w:szCs w:val="22"/>
        </w:rPr>
        <w:t>le natychmiastowej i opóźnionej.</w:t>
      </w:r>
    </w:p>
    <w:p w14:paraId="03E6AE57" w14:textId="77777777" w:rsidR="00101DF3" w:rsidRPr="00700432" w:rsidRDefault="00922FBA" w:rsidP="00205AA8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00432">
        <w:rPr>
          <w:rFonts w:asciiTheme="minorHAnsi" w:hAnsiTheme="minorHAnsi" w:cstheme="minorHAnsi"/>
          <w:sz w:val="22"/>
          <w:szCs w:val="22"/>
        </w:rPr>
        <w:t>Realizacja ukła</w:t>
      </w:r>
      <w:r w:rsidR="00F5742F">
        <w:rPr>
          <w:rFonts w:asciiTheme="minorHAnsi" w:hAnsiTheme="minorHAnsi" w:cstheme="minorHAnsi"/>
          <w:sz w:val="22"/>
          <w:szCs w:val="22"/>
        </w:rPr>
        <w:t>dów sekretarsko – dyrektorskich.</w:t>
      </w:r>
    </w:p>
    <w:p w14:paraId="43BAF9E6" w14:textId="77777777" w:rsidR="00101DF3" w:rsidRPr="00700432" w:rsidRDefault="00922FBA" w:rsidP="00205AA8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00432">
        <w:rPr>
          <w:rFonts w:asciiTheme="minorHAnsi" w:hAnsiTheme="minorHAnsi" w:cstheme="minorHAnsi"/>
          <w:sz w:val="22"/>
          <w:szCs w:val="22"/>
        </w:rPr>
        <w:t>Blokowanie po</w:t>
      </w:r>
      <w:r w:rsidR="00F5742F">
        <w:rPr>
          <w:rFonts w:asciiTheme="minorHAnsi" w:hAnsiTheme="minorHAnsi" w:cstheme="minorHAnsi"/>
          <w:sz w:val="22"/>
          <w:szCs w:val="22"/>
        </w:rPr>
        <w:t>rtu wewnętrznego kodem (hasłem).</w:t>
      </w:r>
    </w:p>
    <w:p w14:paraId="7711D287" w14:textId="77777777" w:rsidR="00101DF3" w:rsidRPr="00700432" w:rsidRDefault="00922FBA" w:rsidP="00205AA8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00432">
        <w:rPr>
          <w:rFonts w:asciiTheme="minorHAnsi" w:hAnsiTheme="minorHAnsi" w:cstheme="minorHAnsi"/>
          <w:sz w:val="22"/>
          <w:szCs w:val="22"/>
        </w:rPr>
        <w:t>Zestawienie połączeń pomiędzy abonentami wewnętrznymi i liniami miejskimi z udziałem stanow</w:t>
      </w:r>
      <w:r w:rsidR="00F5742F">
        <w:rPr>
          <w:rFonts w:asciiTheme="minorHAnsi" w:hAnsiTheme="minorHAnsi" w:cstheme="minorHAnsi"/>
          <w:sz w:val="22"/>
          <w:szCs w:val="22"/>
        </w:rPr>
        <w:t>iska awiza lub bez jego udziału.</w:t>
      </w:r>
    </w:p>
    <w:p w14:paraId="01C68D6B" w14:textId="77777777" w:rsidR="00101DF3" w:rsidRPr="00700432" w:rsidRDefault="00922FBA" w:rsidP="00205AA8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00432">
        <w:rPr>
          <w:rFonts w:asciiTheme="minorHAnsi" w:hAnsiTheme="minorHAnsi" w:cstheme="minorHAnsi"/>
          <w:sz w:val="22"/>
          <w:szCs w:val="22"/>
        </w:rPr>
        <w:t>Zestawienie połączeń ze</w:t>
      </w:r>
      <w:r w:rsidR="00F5742F">
        <w:rPr>
          <w:rFonts w:asciiTheme="minorHAnsi" w:hAnsiTheme="minorHAnsi" w:cstheme="minorHAnsi"/>
          <w:sz w:val="22"/>
          <w:szCs w:val="22"/>
        </w:rPr>
        <w:t>wnętrznych z wykorzystaniem PIN.</w:t>
      </w:r>
    </w:p>
    <w:p w14:paraId="392BE576" w14:textId="77777777" w:rsidR="00B63468" w:rsidRPr="00700432" w:rsidRDefault="00922FBA" w:rsidP="00205AA8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00432">
        <w:rPr>
          <w:rFonts w:asciiTheme="minorHAnsi" w:hAnsiTheme="minorHAnsi" w:cstheme="minorHAnsi"/>
          <w:sz w:val="22"/>
          <w:szCs w:val="22"/>
        </w:rPr>
        <w:t xml:space="preserve">Przenoszenie </w:t>
      </w:r>
      <w:proofErr w:type="spellStart"/>
      <w:r w:rsidRPr="00700432">
        <w:rPr>
          <w:rFonts w:asciiTheme="minorHAnsi" w:hAnsiTheme="minorHAnsi" w:cstheme="minorHAnsi"/>
          <w:sz w:val="22"/>
          <w:szCs w:val="22"/>
        </w:rPr>
        <w:t>wywołań</w:t>
      </w:r>
      <w:proofErr w:type="spellEnd"/>
      <w:r w:rsidRPr="00700432">
        <w:rPr>
          <w:rFonts w:asciiTheme="minorHAnsi" w:hAnsiTheme="minorHAnsi" w:cstheme="minorHAnsi"/>
          <w:sz w:val="22"/>
          <w:szCs w:val="22"/>
        </w:rPr>
        <w:t>: natychmiastowe, z opóźn</w:t>
      </w:r>
      <w:r w:rsidR="00F5742F">
        <w:rPr>
          <w:rFonts w:asciiTheme="minorHAnsi" w:hAnsiTheme="minorHAnsi" w:cstheme="minorHAnsi"/>
          <w:sz w:val="22"/>
          <w:szCs w:val="22"/>
        </w:rPr>
        <w:t>ieniem, przy zajętości abonenta.</w:t>
      </w:r>
    </w:p>
    <w:p w14:paraId="640EC46C" w14:textId="77777777" w:rsidR="00B63468" w:rsidRPr="00700432" w:rsidRDefault="00F5742F" w:rsidP="00205AA8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Przechwytywanie </w:t>
      </w:r>
      <w:proofErr w:type="spellStart"/>
      <w:r>
        <w:rPr>
          <w:rFonts w:asciiTheme="minorHAnsi" w:hAnsiTheme="minorHAnsi" w:cstheme="minorHAnsi"/>
          <w:sz w:val="22"/>
          <w:szCs w:val="22"/>
        </w:rPr>
        <w:t>wywołań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25924AF0" w14:textId="77777777" w:rsidR="00B63468" w:rsidRPr="00700432" w:rsidRDefault="00922FBA" w:rsidP="00205AA8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00432">
        <w:rPr>
          <w:rFonts w:asciiTheme="minorHAnsi" w:hAnsiTheme="minorHAnsi" w:cstheme="minorHAnsi"/>
          <w:sz w:val="22"/>
          <w:szCs w:val="22"/>
        </w:rPr>
        <w:t>Wielopoziomowe kategorie uprawnień (minimum 16 poziomów uprawnień) abonentów wewnętrznych dla ze</w:t>
      </w:r>
      <w:r w:rsidR="00F5742F">
        <w:rPr>
          <w:rFonts w:asciiTheme="minorHAnsi" w:hAnsiTheme="minorHAnsi" w:cstheme="minorHAnsi"/>
          <w:sz w:val="22"/>
          <w:szCs w:val="22"/>
        </w:rPr>
        <w:t>stawienia połączeń zewnętrznych.</w:t>
      </w:r>
    </w:p>
    <w:p w14:paraId="78519BA5" w14:textId="77777777" w:rsidR="00B63468" w:rsidRPr="00700432" w:rsidRDefault="00922FBA" w:rsidP="00205AA8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00432">
        <w:rPr>
          <w:rFonts w:asciiTheme="minorHAnsi" w:hAnsiTheme="minorHAnsi" w:cstheme="minorHAnsi"/>
          <w:sz w:val="22"/>
          <w:szCs w:val="22"/>
        </w:rPr>
        <w:lastRenderedPageBreak/>
        <w:t>Blokowanie abonentom wewnętrznym możliwości wybierania o</w:t>
      </w:r>
      <w:r w:rsidR="00F5742F">
        <w:rPr>
          <w:rFonts w:asciiTheme="minorHAnsi" w:hAnsiTheme="minorHAnsi" w:cstheme="minorHAnsi"/>
          <w:sz w:val="22"/>
          <w:szCs w:val="22"/>
        </w:rPr>
        <w:t>kreślonych numerów zewnętrznych.</w:t>
      </w:r>
    </w:p>
    <w:p w14:paraId="6DCD0D90" w14:textId="77777777" w:rsidR="00B63468" w:rsidRPr="00700432" w:rsidRDefault="00922FBA" w:rsidP="00205AA8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00432">
        <w:rPr>
          <w:rFonts w:asciiTheme="minorHAnsi" w:hAnsiTheme="minorHAnsi" w:cstheme="minorHAnsi"/>
          <w:sz w:val="22"/>
          <w:szCs w:val="22"/>
        </w:rPr>
        <w:t>Możliwość tworzenia w centrali listy numerów „złośliwych” oraz blokowania p</w:t>
      </w:r>
      <w:r w:rsidR="00F5742F">
        <w:rPr>
          <w:rFonts w:asciiTheme="minorHAnsi" w:hAnsiTheme="minorHAnsi" w:cstheme="minorHAnsi"/>
          <w:sz w:val="22"/>
          <w:szCs w:val="22"/>
        </w:rPr>
        <w:t>ołączeń z nich przychodzących.</w:t>
      </w:r>
    </w:p>
    <w:p w14:paraId="6E8E3AA1" w14:textId="77777777" w:rsidR="00B63468" w:rsidRPr="00700432" w:rsidRDefault="00922FBA" w:rsidP="00205AA8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00432">
        <w:rPr>
          <w:rFonts w:asciiTheme="minorHAnsi" w:hAnsiTheme="minorHAnsi" w:cstheme="minorHAnsi"/>
          <w:sz w:val="22"/>
          <w:szCs w:val="22"/>
        </w:rPr>
        <w:t>Muzyka</w:t>
      </w:r>
      <w:r w:rsidR="00F5742F">
        <w:rPr>
          <w:rFonts w:asciiTheme="minorHAnsi" w:hAnsiTheme="minorHAnsi" w:cstheme="minorHAnsi"/>
          <w:sz w:val="22"/>
          <w:szCs w:val="22"/>
        </w:rPr>
        <w:t xml:space="preserve"> przy oczekiwaniu na połączenie.</w:t>
      </w:r>
    </w:p>
    <w:p w14:paraId="616C334A" w14:textId="77777777" w:rsidR="00B63468" w:rsidRPr="00700432" w:rsidRDefault="00922FBA" w:rsidP="00205AA8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00432">
        <w:rPr>
          <w:rFonts w:asciiTheme="minorHAnsi" w:hAnsiTheme="minorHAnsi" w:cstheme="minorHAnsi"/>
          <w:sz w:val="22"/>
          <w:szCs w:val="22"/>
        </w:rPr>
        <w:t>Współpraca z analogowymi aparatami telefonicznymi dowolnego typu z wyb</w:t>
      </w:r>
      <w:r w:rsidR="00F5742F">
        <w:rPr>
          <w:rFonts w:asciiTheme="minorHAnsi" w:hAnsiTheme="minorHAnsi" w:cstheme="minorHAnsi"/>
          <w:sz w:val="22"/>
          <w:szCs w:val="22"/>
        </w:rPr>
        <w:t>ieraniem tonowym oraz dekadowym.</w:t>
      </w:r>
    </w:p>
    <w:p w14:paraId="0EF88104" w14:textId="77777777" w:rsidR="00B63468" w:rsidRPr="00700432" w:rsidRDefault="00922FBA" w:rsidP="00205AA8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00432">
        <w:rPr>
          <w:rFonts w:asciiTheme="minorHAnsi" w:hAnsiTheme="minorHAnsi" w:cstheme="minorHAnsi"/>
          <w:sz w:val="22"/>
          <w:szCs w:val="22"/>
        </w:rPr>
        <w:t>Automatyczna</w:t>
      </w:r>
      <w:r w:rsidR="00F5742F">
        <w:rPr>
          <w:rFonts w:asciiTheme="minorHAnsi" w:hAnsiTheme="minorHAnsi" w:cstheme="minorHAnsi"/>
          <w:sz w:val="22"/>
          <w:szCs w:val="22"/>
        </w:rPr>
        <w:t xml:space="preserve"> konwersja sygnalizacji DTMF/DP.</w:t>
      </w:r>
    </w:p>
    <w:p w14:paraId="6E7A35D7" w14:textId="77777777" w:rsidR="00B63468" w:rsidRPr="00700432" w:rsidRDefault="00922FBA" w:rsidP="00205AA8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00432">
        <w:rPr>
          <w:rFonts w:asciiTheme="minorHAnsi" w:hAnsiTheme="minorHAnsi" w:cstheme="minorHAnsi"/>
          <w:sz w:val="22"/>
          <w:szCs w:val="22"/>
        </w:rPr>
        <w:t>Współpraca aparatami telefonicznymi IP</w:t>
      </w:r>
      <w:r w:rsidR="00F5742F">
        <w:rPr>
          <w:rFonts w:asciiTheme="minorHAnsi" w:hAnsiTheme="minorHAnsi" w:cstheme="minorHAnsi"/>
          <w:sz w:val="22"/>
          <w:szCs w:val="22"/>
        </w:rPr>
        <w:t>.</w:t>
      </w:r>
    </w:p>
    <w:p w14:paraId="61706C91" w14:textId="77777777" w:rsidR="00700432" w:rsidRPr="00700432" w:rsidRDefault="00922FBA" w:rsidP="00205AA8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00432">
        <w:rPr>
          <w:rFonts w:asciiTheme="minorHAnsi" w:hAnsiTheme="minorHAnsi" w:cstheme="minorHAnsi"/>
          <w:sz w:val="22"/>
          <w:szCs w:val="22"/>
        </w:rPr>
        <w:t xml:space="preserve">Przyłączenie aparatów </w:t>
      </w:r>
      <w:r w:rsidR="00F5742F">
        <w:rPr>
          <w:rFonts w:asciiTheme="minorHAnsi" w:hAnsiTheme="minorHAnsi" w:cstheme="minorHAnsi"/>
          <w:sz w:val="22"/>
          <w:szCs w:val="22"/>
        </w:rPr>
        <w:t>cyfrowych na kablu jednoparowym.</w:t>
      </w:r>
    </w:p>
    <w:p w14:paraId="3101F36F" w14:textId="77777777" w:rsidR="00700432" w:rsidRPr="00700432" w:rsidRDefault="00922FBA" w:rsidP="00205AA8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00432">
        <w:rPr>
          <w:rFonts w:asciiTheme="minorHAnsi" w:hAnsiTheme="minorHAnsi" w:cstheme="minorHAnsi"/>
          <w:sz w:val="22"/>
          <w:szCs w:val="22"/>
        </w:rPr>
        <w:t xml:space="preserve">Przełączanie </w:t>
      </w:r>
      <w:proofErr w:type="spellStart"/>
      <w:r w:rsidRPr="00700432">
        <w:rPr>
          <w:rFonts w:asciiTheme="minorHAnsi" w:hAnsiTheme="minorHAnsi" w:cstheme="minorHAnsi"/>
          <w:sz w:val="22"/>
          <w:szCs w:val="22"/>
        </w:rPr>
        <w:t>wywołań</w:t>
      </w:r>
      <w:proofErr w:type="spellEnd"/>
      <w:r w:rsidRPr="00700432">
        <w:rPr>
          <w:rFonts w:asciiTheme="minorHAnsi" w:hAnsiTheme="minorHAnsi" w:cstheme="minorHAnsi"/>
          <w:sz w:val="22"/>
          <w:szCs w:val="22"/>
        </w:rPr>
        <w:t xml:space="preserve"> w trakcie rozmo</w:t>
      </w:r>
      <w:r w:rsidR="00F5742F">
        <w:rPr>
          <w:rFonts w:asciiTheme="minorHAnsi" w:hAnsiTheme="minorHAnsi" w:cstheme="minorHAnsi"/>
          <w:sz w:val="22"/>
          <w:szCs w:val="22"/>
        </w:rPr>
        <w:t>wy np. konsultacje, konferencje.</w:t>
      </w:r>
    </w:p>
    <w:p w14:paraId="32E4AD5C" w14:textId="77777777" w:rsidR="00700432" w:rsidRPr="00700432" w:rsidRDefault="00922FBA" w:rsidP="00205AA8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00432">
        <w:rPr>
          <w:rFonts w:asciiTheme="minorHAnsi" w:hAnsiTheme="minorHAnsi" w:cstheme="minorHAnsi"/>
          <w:sz w:val="22"/>
          <w:szCs w:val="22"/>
        </w:rPr>
        <w:t>Możliwość współpracy z systemem t</w:t>
      </w:r>
      <w:r w:rsidR="00F5742F">
        <w:rPr>
          <w:rFonts w:asciiTheme="minorHAnsi" w:hAnsiTheme="minorHAnsi" w:cstheme="minorHAnsi"/>
          <w:sz w:val="22"/>
          <w:szCs w:val="22"/>
        </w:rPr>
        <w:t>elefonii bezprzewodowej DECT IP.</w:t>
      </w:r>
    </w:p>
    <w:p w14:paraId="09DB7991" w14:textId="77777777" w:rsidR="00700432" w:rsidRPr="00700432" w:rsidRDefault="00922FBA" w:rsidP="00205AA8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00432">
        <w:rPr>
          <w:rFonts w:asciiTheme="minorHAnsi" w:hAnsiTheme="minorHAnsi" w:cstheme="minorHAnsi"/>
          <w:sz w:val="22"/>
          <w:szCs w:val="22"/>
        </w:rPr>
        <w:t>Współpraca z analogow</w:t>
      </w:r>
      <w:r w:rsidR="00F5742F">
        <w:rPr>
          <w:rFonts w:asciiTheme="minorHAnsi" w:hAnsiTheme="minorHAnsi" w:cstheme="minorHAnsi"/>
          <w:sz w:val="22"/>
          <w:szCs w:val="22"/>
        </w:rPr>
        <w:t>ymi oraz cyfrowymi bramkami GSM.</w:t>
      </w:r>
    </w:p>
    <w:p w14:paraId="43D36CAB" w14:textId="77777777" w:rsidR="00700432" w:rsidRPr="00700432" w:rsidRDefault="00922FBA" w:rsidP="00205AA8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00432">
        <w:rPr>
          <w:rFonts w:asciiTheme="minorHAnsi" w:hAnsiTheme="minorHAnsi" w:cstheme="minorHAnsi"/>
          <w:sz w:val="22"/>
          <w:szCs w:val="22"/>
        </w:rPr>
        <w:t xml:space="preserve">Tworzenie dróg obejściowych (w systemie dla </w:t>
      </w:r>
      <w:r w:rsidR="00F5742F">
        <w:rPr>
          <w:rFonts w:asciiTheme="minorHAnsi" w:hAnsiTheme="minorHAnsi" w:cstheme="minorHAnsi"/>
          <w:sz w:val="22"/>
          <w:szCs w:val="22"/>
        </w:rPr>
        <w:t>łączy miejskich trakty cyfrowe).</w:t>
      </w:r>
    </w:p>
    <w:p w14:paraId="20FCB06B" w14:textId="77777777" w:rsidR="00700432" w:rsidRPr="00700432" w:rsidRDefault="00922FBA" w:rsidP="00205AA8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00432">
        <w:rPr>
          <w:rFonts w:asciiTheme="minorHAnsi" w:hAnsiTheme="minorHAnsi" w:cstheme="minorHAnsi"/>
          <w:sz w:val="22"/>
          <w:szCs w:val="22"/>
        </w:rPr>
        <w:t xml:space="preserve">Wybieranie przez abonenta nieuprawnionego wskazanych numerów linii miejskich (np. pogotowie </w:t>
      </w:r>
      <w:r w:rsidR="00F5742F">
        <w:rPr>
          <w:rFonts w:asciiTheme="minorHAnsi" w:hAnsiTheme="minorHAnsi" w:cstheme="minorHAnsi"/>
          <w:sz w:val="22"/>
          <w:szCs w:val="22"/>
        </w:rPr>
        <w:t>ratunkowe, straż pożarna, itd.).</w:t>
      </w:r>
    </w:p>
    <w:p w14:paraId="1908B99D" w14:textId="77777777" w:rsidR="00700432" w:rsidRPr="00700432" w:rsidRDefault="00922FBA" w:rsidP="00205AA8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00432">
        <w:rPr>
          <w:rFonts w:asciiTheme="minorHAnsi" w:hAnsiTheme="minorHAnsi" w:cstheme="minorHAnsi"/>
          <w:sz w:val="22"/>
          <w:szCs w:val="22"/>
        </w:rPr>
        <w:t>Obsługa za pośrednictwem kont</w:t>
      </w:r>
      <w:r w:rsidR="00F5742F">
        <w:rPr>
          <w:rFonts w:asciiTheme="minorHAnsi" w:hAnsiTheme="minorHAnsi" w:cstheme="minorHAnsi"/>
          <w:sz w:val="22"/>
          <w:szCs w:val="22"/>
        </w:rPr>
        <w:t>ekstowego menu w języku polskim.</w:t>
      </w:r>
    </w:p>
    <w:p w14:paraId="7EC56D1C" w14:textId="77777777" w:rsidR="00922FBA" w:rsidRPr="00700432" w:rsidRDefault="00922FBA" w:rsidP="00205AA8">
      <w:pPr>
        <w:pStyle w:val="Akapitzlist"/>
        <w:numPr>
          <w:ilvl w:val="0"/>
          <w:numId w:val="9"/>
        </w:numPr>
        <w:spacing w:after="24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00432">
        <w:rPr>
          <w:rFonts w:asciiTheme="minorHAnsi" w:hAnsiTheme="minorHAnsi" w:cstheme="minorHAnsi"/>
          <w:sz w:val="22"/>
          <w:szCs w:val="22"/>
        </w:rPr>
        <w:t>Lokalizacji uszkodzeń obwodów abonenckich oraz linii miejs</w:t>
      </w:r>
      <w:r w:rsidR="005222E5">
        <w:rPr>
          <w:rFonts w:asciiTheme="minorHAnsi" w:hAnsiTheme="minorHAnsi" w:cstheme="minorHAnsi"/>
          <w:sz w:val="22"/>
          <w:szCs w:val="22"/>
        </w:rPr>
        <w:t>kich analogowych i cyfrowych do </w:t>
      </w:r>
      <w:r w:rsidRPr="00700432">
        <w:rPr>
          <w:rFonts w:asciiTheme="minorHAnsi" w:hAnsiTheme="minorHAnsi" w:cstheme="minorHAnsi"/>
          <w:sz w:val="22"/>
          <w:szCs w:val="22"/>
        </w:rPr>
        <w:t>konkretnych kart i portów centrali.</w:t>
      </w:r>
    </w:p>
    <w:p w14:paraId="76F7CA66" w14:textId="77777777" w:rsidR="00922FBA" w:rsidRPr="00387EA1" w:rsidRDefault="00922FBA" w:rsidP="00205AA8">
      <w:pPr>
        <w:pStyle w:val="Nagwek3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7EA1">
        <w:rPr>
          <w:rFonts w:asciiTheme="minorHAnsi" w:hAnsiTheme="minorHAnsi" w:cstheme="minorHAnsi"/>
          <w:b/>
          <w:sz w:val="22"/>
          <w:szCs w:val="22"/>
        </w:rPr>
        <w:t>Specyfikacja techniczna abonenckich cyfrowych central telefonicznych</w:t>
      </w:r>
    </w:p>
    <w:p w14:paraId="1B1C9561" w14:textId="77777777" w:rsidR="00922FBA" w:rsidRPr="00752774" w:rsidRDefault="00922FBA" w:rsidP="00205AA8">
      <w:pPr>
        <w:pStyle w:val="Akapitzlist"/>
        <w:numPr>
          <w:ilvl w:val="0"/>
          <w:numId w:val="10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52774">
        <w:rPr>
          <w:rFonts w:asciiTheme="minorHAnsi" w:hAnsiTheme="minorHAnsi" w:cstheme="minorHAnsi"/>
          <w:sz w:val="22"/>
          <w:szCs w:val="22"/>
        </w:rPr>
        <w:t>2410 - Drugi Urząd Skarbowy w Częstochowie</w:t>
      </w:r>
      <w:r w:rsidR="003700BB" w:rsidRPr="00752774">
        <w:rPr>
          <w:rFonts w:asciiTheme="minorHAnsi" w:hAnsiTheme="minorHAnsi" w:cstheme="minorHAnsi"/>
          <w:sz w:val="22"/>
          <w:szCs w:val="22"/>
        </w:rPr>
        <w:t>,</w:t>
      </w:r>
      <w:r w:rsidRPr="00752774">
        <w:rPr>
          <w:rFonts w:asciiTheme="minorHAnsi" w:hAnsiTheme="minorHAnsi" w:cstheme="minorHAnsi"/>
          <w:sz w:val="22"/>
          <w:szCs w:val="22"/>
        </w:rPr>
        <w:t xml:space="preserve"> ul. Tracka 3:</w:t>
      </w:r>
    </w:p>
    <w:p w14:paraId="329B7A7D" w14:textId="77777777" w:rsidR="00733CFE" w:rsidRPr="00733CFE" w:rsidRDefault="00922FBA" w:rsidP="00205AA8">
      <w:pPr>
        <w:pStyle w:val="Akapitzlist"/>
        <w:numPr>
          <w:ilvl w:val="0"/>
          <w:numId w:val="11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3CFE">
        <w:rPr>
          <w:rFonts w:asciiTheme="minorHAnsi" w:hAnsiTheme="minorHAnsi" w:cstheme="minorHAnsi"/>
          <w:sz w:val="22"/>
          <w:szCs w:val="22"/>
        </w:rPr>
        <w:t xml:space="preserve">1 x ISDN 30B+D do połączenia z siecią publiczną operatora i możliwością rozbudowy do 2 </w:t>
      </w:r>
      <w:proofErr w:type="spellStart"/>
      <w:r w:rsidRPr="00733CFE">
        <w:rPr>
          <w:rFonts w:asciiTheme="minorHAnsi" w:hAnsiTheme="minorHAnsi" w:cstheme="minorHAnsi"/>
          <w:sz w:val="22"/>
          <w:szCs w:val="22"/>
        </w:rPr>
        <w:t>wyposażeń</w:t>
      </w:r>
      <w:proofErr w:type="spellEnd"/>
      <w:r w:rsidRPr="00733CFE">
        <w:rPr>
          <w:rFonts w:asciiTheme="minorHAnsi" w:hAnsiTheme="minorHAnsi" w:cstheme="minorHAnsi"/>
          <w:sz w:val="22"/>
          <w:szCs w:val="22"/>
        </w:rPr>
        <w:t xml:space="preserve"> ISDN 30B+D. Obecny zakres numeracji wiązki 1 x ISDN 30B+D - 34 37 86 100 - 499; 34 32 09 013;  34 3</w:t>
      </w:r>
      <w:r w:rsidR="00733CFE" w:rsidRPr="00733CFE">
        <w:rPr>
          <w:rFonts w:asciiTheme="minorHAnsi" w:hAnsiTheme="minorHAnsi" w:cstheme="minorHAnsi"/>
          <w:sz w:val="22"/>
          <w:szCs w:val="22"/>
        </w:rPr>
        <w:t>6 19 502;34 36 19 514 – 403 DDI;</w:t>
      </w:r>
    </w:p>
    <w:p w14:paraId="11B6D57F" w14:textId="77777777" w:rsidR="00733CFE" w:rsidRPr="00733CFE" w:rsidRDefault="00922FBA" w:rsidP="00205AA8">
      <w:pPr>
        <w:pStyle w:val="Akapitzlist"/>
        <w:numPr>
          <w:ilvl w:val="0"/>
          <w:numId w:val="11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3CFE">
        <w:rPr>
          <w:rFonts w:asciiTheme="minorHAnsi" w:hAnsiTheme="minorHAnsi" w:cstheme="minorHAnsi"/>
          <w:sz w:val="22"/>
          <w:szCs w:val="22"/>
        </w:rPr>
        <w:t xml:space="preserve">208 z możliwością rozszerzenia do 240 </w:t>
      </w:r>
      <w:proofErr w:type="spellStart"/>
      <w:r w:rsidRPr="00733CFE">
        <w:rPr>
          <w:rFonts w:asciiTheme="minorHAnsi" w:hAnsiTheme="minorHAnsi" w:cstheme="minorHAnsi"/>
          <w:sz w:val="22"/>
          <w:szCs w:val="22"/>
        </w:rPr>
        <w:t>wyposażeń</w:t>
      </w:r>
      <w:proofErr w:type="spellEnd"/>
      <w:r w:rsidRPr="00733CFE">
        <w:rPr>
          <w:rFonts w:asciiTheme="minorHAnsi" w:hAnsiTheme="minorHAnsi" w:cstheme="minorHAnsi"/>
          <w:sz w:val="22"/>
          <w:szCs w:val="22"/>
        </w:rPr>
        <w:t xml:space="preserve"> abonenckich łączy </w:t>
      </w:r>
      <w:r w:rsidR="005222E5">
        <w:rPr>
          <w:rFonts w:asciiTheme="minorHAnsi" w:hAnsiTheme="minorHAnsi" w:cstheme="minorHAnsi"/>
          <w:sz w:val="22"/>
          <w:szCs w:val="22"/>
        </w:rPr>
        <w:t>analogowych CLID z </w:t>
      </w:r>
      <w:r w:rsidR="00733CFE" w:rsidRPr="00733CFE">
        <w:rPr>
          <w:rFonts w:asciiTheme="minorHAnsi" w:hAnsiTheme="minorHAnsi" w:cstheme="minorHAnsi"/>
          <w:sz w:val="22"/>
          <w:szCs w:val="22"/>
        </w:rPr>
        <w:t>sygnalizacją FSK;</w:t>
      </w:r>
    </w:p>
    <w:p w14:paraId="2E291293" w14:textId="77777777" w:rsidR="00733CFE" w:rsidRPr="00733CFE" w:rsidRDefault="00922FBA" w:rsidP="00205AA8">
      <w:pPr>
        <w:pStyle w:val="Akapitzlist"/>
        <w:numPr>
          <w:ilvl w:val="0"/>
          <w:numId w:val="11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3CFE">
        <w:rPr>
          <w:rFonts w:asciiTheme="minorHAnsi" w:hAnsiTheme="minorHAnsi" w:cstheme="minorHAnsi"/>
          <w:sz w:val="22"/>
          <w:szCs w:val="22"/>
        </w:rPr>
        <w:t xml:space="preserve">8 </w:t>
      </w:r>
      <w:proofErr w:type="spellStart"/>
      <w:r w:rsidRPr="00733CFE">
        <w:rPr>
          <w:rFonts w:asciiTheme="minorHAnsi" w:hAnsiTheme="minorHAnsi" w:cstheme="minorHAnsi"/>
          <w:sz w:val="22"/>
          <w:szCs w:val="22"/>
        </w:rPr>
        <w:t>wyposażeń</w:t>
      </w:r>
      <w:proofErr w:type="spellEnd"/>
      <w:r w:rsidRPr="00733CFE">
        <w:rPr>
          <w:rFonts w:asciiTheme="minorHAnsi" w:hAnsiTheme="minorHAnsi" w:cstheme="minorHAnsi"/>
          <w:sz w:val="22"/>
          <w:szCs w:val="22"/>
        </w:rPr>
        <w:t xml:space="preserve"> abonenck</w:t>
      </w:r>
      <w:r w:rsidR="00733CFE" w:rsidRPr="00733CFE">
        <w:rPr>
          <w:rFonts w:asciiTheme="minorHAnsi" w:hAnsiTheme="minorHAnsi" w:cstheme="minorHAnsi"/>
          <w:sz w:val="22"/>
          <w:szCs w:val="22"/>
        </w:rPr>
        <w:t>ich łączy cyfrowych systemowych;</w:t>
      </w:r>
    </w:p>
    <w:p w14:paraId="78BA5609" w14:textId="77777777" w:rsidR="00733CFE" w:rsidRPr="00733CFE" w:rsidRDefault="00733CFE" w:rsidP="00205AA8">
      <w:pPr>
        <w:pStyle w:val="Akapitzlist"/>
        <w:numPr>
          <w:ilvl w:val="0"/>
          <w:numId w:val="11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3CFE">
        <w:rPr>
          <w:rFonts w:asciiTheme="minorHAnsi" w:hAnsiTheme="minorHAnsi" w:cstheme="minorHAnsi"/>
          <w:sz w:val="22"/>
          <w:szCs w:val="22"/>
        </w:rPr>
        <w:t>160 abonentów wewnętrznych VoIP;</w:t>
      </w:r>
    </w:p>
    <w:p w14:paraId="1F837FCC" w14:textId="77777777" w:rsidR="00733CFE" w:rsidRPr="00733CFE" w:rsidRDefault="00922FBA" w:rsidP="00205AA8">
      <w:pPr>
        <w:pStyle w:val="Akapitzlist"/>
        <w:numPr>
          <w:ilvl w:val="0"/>
          <w:numId w:val="11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3CFE">
        <w:rPr>
          <w:rFonts w:asciiTheme="minorHAnsi" w:hAnsiTheme="minorHAnsi" w:cstheme="minorHAnsi"/>
          <w:sz w:val="22"/>
          <w:szCs w:val="22"/>
        </w:rPr>
        <w:t>4 szt</w:t>
      </w:r>
      <w:r w:rsidR="00733CFE" w:rsidRPr="00733CFE">
        <w:rPr>
          <w:rFonts w:asciiTheme="minorHAnsi" w:hAnsiTheme="minorHAnsi" w:cstheme="minorHAnsi"/>
          <w:sz w:val="22"/>
          <w:szCs w:val="22"/>
        </w:rPr>
        <w:t>. telefonów systemowych;</w:t>
      </w:r>
    </w:p>
    <w:p w14:paraId="12CA7793" w14:textId="77777777" w:rsidR="00922FBA" w:rsidRPr="00733CFE" w:rsidRDefault="00922FBA" w:rsidP="00205AA8">
      <w:pPr>
        <w:pStyle w:val="Akapitzlist"/>
        <w:numPr>
          <w:ilvl w:val="0"/>
          <w:numId w:val="11"/>
        </w:numPr>
        <w:spacing w:after="240"/>
        <w:ind w:left="851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33CFE">
        <w:rPr>
          <w:rFonts w:asciiTheme="minorHAnsi" w:hAnsiTheme="minorHAnsi" w:cstheme="minorHAnsi"/>
          <w:sz w:val="22"/>
          <w:szCs w:val="22"/>
        </w:rPr>
        <w:t>nagryw</w:t>
      </w:r>
      <w:r w:rsidR="00733CFE">
        <w:rPr>
          <w:rFonts w:asciiTheme="minorHAnsi" w:hAnsiTheme="minorHAnsi" w:cstheme="minorHAnsi"/>
          <w:sz w:val="22"/>
          <w:szCs w:val="22"/>
        </w:rPr>
        <w:t>anie rozmów m. in. 30 kanałów.</w:t>
      </w:r>
    </w:p>
    <w:p w14:paraId="7C59FA4C" w14:textId="77777777" w:rsidR="00922FBA" w:rsidRPr="00752774" w:rsidRDefault="00922FBA" w:rsidP="00205AA8">
      <w:pPr>
        <w:pStyle w:val="Akapitzlist"/>
        <w:numPr>
          <w:ilvl w:val="0"/>
          <w:numId w:val="10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52774">
        <w:rPr>
          <w:rFonts w:asciiTheme="minorHAnsi" w:hAnsiTheme="minorHAnsi" w:cstheme="minorHAnsi"/>
          <w:sz w:val="22"/>
          <w:szCs w:val="22"/>
        </w:rPr>
        <w:t>2415 - Urząd Skarbowy w Jaworznie</w:t>
      </w:r>
      <w:r w:rsidR="003700BB" w:rsidRPr="00752774">
        <w:rPr>
          <w:rFonts w:asciiTheme="minorHAnsi" w:hAnsiTheme="minorHAnsi" w:cstheme="minorHAnsi"/>
          <w:sz w:val="22"/>
          <w:szCs w:val="22"/>
        </w:rPr>
        <w:t>,</w:t>
      </w:r>
      <w:r w:rsidRPr="00752774">
        <w:rPr>
          <w:rFonts w:asciiTheme="minorHAnsi" w:hAnsiTheme="minorHAnsi" w:cstheme="minorHAnsi"/>
          <w:sz w:val="22"/>
          <w:szCs w:val="22"/>
        </w:rPr>
        <w:t xml:space="preserve"> ul. Grunwaldzka 274:</w:t>
      </w:r>
    </w:p>
    <w:p w14:paraId="22E422C8" w14:textId="77777777" w:rsidR="0090239B" w:rsidRDefault="00922FBA" w:rsidP="00205AA8">
      <w:pPr>
        <w:pStyle w:val="Akapitzlist"/>
        <w:numPr>
          <w:ilvl w:val="0"/>
          <w:numId w:val="12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0239B">
        <w:rPr>
          <w:rFonts w:asciiTheme="minorHAnsi" w:hAnsiTheme="minorHAnsi" w:cstheme="minorHAnsi"/>
          <w:sz w:val="22"/>
          <w:szCs w:val="22"/>
        </w:rPr>
        <w:t>1 x ISDN 30B+D do połączenia z siecią publiczną operato</w:t>
      </w:r>
      <w:r w:rsidR="0090239B">
        <w:rPr>
          <w:rFonts w:asciiTheme="minorHAnsi" w:hAnsiTheme="minorHAnsi" w:cstheme="minorHAnsi"/>
          <w:sz w:val="22"/>
          <w:szCs w:val="22"/>
        </w:rPr>
        <w:t>ra i możliwością rozbudowy do 2 </w:t>
      </w:r>
      <w:proofErr w:type="spellStart"/>
      <w:r w:rsidRPr="0090239B">
        <w:rPr>
          <w:rFonts w:asciiTheme="minorHAnsi" w:hAnsiTheme="minorHAnsi" w:cstheme="minorHAnsi"/>
          <w:sz w:val="22"/>
          <w:szCs w:val="22"/>
        </w:rPr>
        <w:t>wyposażeń</w:t>
      </w:r>
      <w:proofErr w:type="spellEnd"/>
      <w:r w:rsidRPr="0090239B">
        <w:rPr>
          <w:rFonts w:asciiTheme="minorHAnsi" w:hAnsiTheme="minorHAnsi" w:cstheme="minorHAnsi"/>
          <w:sz w:val="22"/>
          <w:szCs w:val="22"/>
        </w:rPr>
        <w:t xml:space="preserve"> ISDN 30B+D, obecny zakres numeracji wiązki 8 x ISDN 2B+D -  32 60 79 300 - 499, 32 61 41 064; 32 61 62 363, 32 61 62 653; 32 61 63 599, 32 6165494; 32 6168004, 32 6168020; 32 6168036, 32 6168052; 32 6168068, 32 6180074; 32 6</w:t>
      </w:r>
      <w:r w:rsidR="003700BB" w:rsidRPr="0090239B">
        <w:rPr>
          <w:rFonts w:asciiTheme="minorHAnsi" w:hAnsiTheme="minorHAnsi" w:cstheme="minorHAnsi"/>
          <w:sz w:val="22"/>
          <w:szCs w:val="22"/>
        </w:rPr>
        <w:t>180090, 32 718, 74 07 – 212 DDI;</w:t>
      </w:r>
    </w:p>
    <w:p w14:paraId="25171F29" w14:textId="77777777" w:rsidR="0090239B" w:rsidRPr="0090239B" w:rsidRDefault="00922FBA" w:rsidP="00205AA8">
      <w:pPr>
        <w:pStyle w:val="Akapitzlist"/>
        <w:numPr>
          <w:ilvl w:val="0"/>
          <w:numId w:val="12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281B0D">
        <w:rPr>
          <w:rFonts w:asciiTheme="minorHAnsi" w:hAnsiTheme="minorHAnsi" w:cstheme="minorHAnsi"/>
          <w:sz w:val="22"/>
          <w:szCs w:val="22"/>
        </w:rPr>
        <w:t xml:space="preserve">96 z możliwością rozszerzenia do 160 </w:t>
      </w:r>
      <w:proofErr w:type="spellStart"/>
      <w:r w:rsidRPr="00281B0D">
        <w:rPr>
          <w:rFonts w:asciiTheme="minorHAnsi" w:hAnsiTheme="minorHAnsi" w:cstheme="minorHAnsi"/>
          <w:sz w:val="22"/>
          <w:szCs w:val="22"/>
        </w:rPr>
        <w:t>wyposażeń</w:t>
      </w:r>
      <w:proofErr w:type="spellEnd"/>
      <w:r w:rsidRPr="00281B0D">
        <w:rPr>
          <w:rFonts w:asciiTheme="minorHAnsi" w:hAnsiTheme="minorHAnsi" w:cstheme="minorHAnsi"/>
          <w:sz w:val="22"/>
          <w:szCs w:val="22"/>
        </w:rPr>
        <w:t xml:space="preserve"> abone</w:t>
      </w:r>
      <w:r w:rsidR="005222E5">
        <w:rPr>
          <w:rFonts w:asciiTheme="minorHAnsi" w:hAnsiTheme="minorHAnsi" w:cstheme="minorHAnsi"/>
          <w:sz w:val="22"/>
          <w:szCs w:val="22"/>
        </w:rPr>
        <w:t>nckich łączy analogowych CLID z </w:t>
      </w:r>
      <w:r w:rsidRPr="00281B0D">
        <w:rPr>
          <w:rFonts w:asciiTheme="minorHAnsi" w:hAnsiTheme="minorHAnsi" w:cstheme="minorHAnsi"/>
          <w:sz w:val="22"/>
          <w:szCs w:val="22"/>
        </w:rPr>
        <w:t xml:space="preserve">sygnalizacją </w:t>
      </w:r>
      <w:r w:rsidR="00E4470E" w:rsidRPr="00281B0D">
        <w:rPr>
          <w:rFonts w:asciiTheme="minorHAnsi" w:hAnsiTheme="minorHAnsi" w:cstheme="minorHAnsi"/>
          <w:sz w:val="22"/>
          <w:szCs w:val="22"/>
        </w:rPr>
        <w:t>FSK;</w:t>
      </w:r>
    </w:p>
    <w:p w14:paraId="03132CD5" w14:textId="77777777" w:rsidR="0090239B" w:rsidRPr="0090239B" w:rsidRDefault="00922FBA" w:rsidP="00205AA8">
      <w:pPr>
        <w:pStyle w:val="Akapitzlist"/>
        <w:numPr>
          <w:ilvl w:val="0"/>
          <w:numId w:val="12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281B0D">
        <w:rPr>
          <w:rFonts w:asciiTheme="minorHAnsi" w:hAnsiTheme="minorHAnsi" w:cstheme="minorHAnsi"/>
          <w:sz w:val="22"/>
          <w:szCs w:val="22"/>
        </w:rPr>
        <w:t xml:space="preserve">8 </w:t>
      </w:r>
      <w:proofErr w:type="spellStart"/>
      <w:r w:rsidRPr="00281B0D">
        <w:rPr>
          <w:rFonts w:asciiTheme="minorHAnsi" w:hAnsiTheme="minorHAnsi" w:cstheme="minorHAnsi"/>
          <w:sz w:val="22"/>
          <w:szCs w:val="22"/>
        </w:rPr>
        <w:t>wyposażeń</w:t>
      </w:r>
      <w:proofErr w:type="spellEnd"/>
      <w:r w:rsidRPr="00281B0D">
        <w:rPr>
          <w:rFonts w:asciiTheme="minorHAnsi" w:hAnsiTheme="minorHAnsi" w:cstheme="minorHAnsi"/>
          <w:sz w:val="22"/>
          <w:szCs w:val="22"/>
        </w:rPr>
        <w:t xml:space="preserve"> abonenck</w:t>
      </w:r>
      <w:r w:rsidR="00E4470E" w:rsidRPr="00281B0D">
        <w:rPr>
          <w:rFonts w:asciiTheme="minorHAnsi" w:hAnsiTheme="minorHAnsi" w:cstheme="minorHAnsi"/>
          <w:sz w:val="22"/>
          <w:szCs w:val="22"/>
        </w:rPr>
        <w:t>ich łączy cyfrowych systemowych;</w:t>
      </w:r>
    </w:p>
    <w:p w14:paraId="11AB9F0E" w14:textId="77777777" w:rsidR="0090239B" w:rsidRPr="0090239B" w:rsidRDefault="00922FBA" w:rsidP="00205AA8">
      <w:pPr>
        <w:pStyle w:val="Akapitzlist"/>
        <w:numPr>
          <w:ilvl w:val="0"/>
          <w:numId w:val="12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281B0D">
        <w:rPr>
          <w:rFonts w:asciiTheme="minorHAnsi" w:hAnsiTheme="minorHAnsi" w:cstheme="minorHAnsi"/>
          <w:sz w:val="22"/>
          <w:szCs w:val="22"/>
        </w:rPr>
        <w:t xml:space="preserve">d) </w:t>
      </w:r>
      <w:r w:rsidR="00E4470E" w:rsidRPr="00281B0D">
        <w:rPr>
          <w:rFonts w:asciiTheme="minorHAnsi" w:hAnsiTheme="minorHAnsi" w:cstheme="minorHAnsi"/>
          <w:sz w:val="22"/>
          <w:szCs w:val="22"/>
        </w:rPr>
        <w:t>140 abonentów wewnętrznych VoIP;</w:t>
      </w:r>
    </w:p>
    <w:p w14:paraId="00018DFF" w14:textId="77777777" w:rsidR="0090239B" w:rsidRPr="0090239B" w:rsidRDefault="00922FBA" w:rsidP="00205AA8">
      <w:pPr>
        <w:pStyle w:val="Akapitzlist"/>
        <w:numPr>
          <w:ilvl w:val="0"/>
          <w:numId w:val="12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281B0D">
        <w:rPr>
          <w:rFonts w:asciiTheme="minorHAnsi" w:hAnsiTheme="minorHAnsi" w:cstheme="minorHAnsi"/>
          <w:sz w:val="22"/>
          <w:szCs w:val="22"/>
        </w:rPr>
        <w:t>4 szt</w:t>
      </w:r>
      <w:r w:rsidR="0090239B" w:rsidRPr="00281B0D">
        <w:rPr>
          <w:rFonts w:asciiTheme="minorHAnsi" w:hAnsiTheme="minorHAnsi" w:cstheme="minorHAnsi"/>
          <w:sz w:val="22"/>
          <w:szCs w:val="22"/>
        </w:rPr>
        <w:t>.</w:t>
      </w:r>
      <w:r w:rsidR="00E4470E" w:rsidRPr="00281B0D">
        <w:rPr>
          <w:rFonts w:asciiTheme="minorHAnsi" w:hAnsiTheme="minorHAnsi" w:cstheme="minorHAnsi"/>
          <w:sz w:val="22"/>
          <w:szCs w:val="22"/>
        </w:rPr>
        <w:t xml:space="preserve"> telefonów systemowych;</w:t>
      </w:r>
    </w:p>
    <w:p w14:paraId="56B112B4" w14:textId="77777777" w:rsidR="00922FBA" w:rsidRPr="0090239B" w:rsidRDefault="00922FBA" w:rsidP="00205AA8">
      <w:pPr>
        <w:pStyle w:val="Akapitzlist"/>
        <w:numPr>
          <w:ilvl w:val="0"/>
          <w:numId w:val="12"/>
        </w:numPr>
        <w:spacing w:after="240"/>
        <w:ind w:left="851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81B0D">
        <w:rPr>
          <w:rFonts w:asciiTheme="minorHAnsi" w:hAnsiTheme="minorHAnsi" w:cstheme="minorHAnsi"/>
          <w:sz w:val="22"/>
          <w:szCs w:val="22"/>
        </w:rPr>
        <w:t>nagr</w:t>
      </w:r>
      <w:r w:rsidR="00E4470E" w:rsidRPr="00281B0D">
        <w:rPr>
          <w:rFonts w:asciiTheme="minorHAnsi" w:hAnsiTheme="minorHAnsi" w:cstheme="minorHAnsi"/>
          <w:sz w:val="22"/>
          <w:szCs w:val="22"/>
        </w:rPr>
        <w:t>ywanie rozmów m. in. 30 kanałów.</w:t>
      </w:r>
    </w:p>
    <w:p w14:paraId="62275D87" w14:textId="77777777" w:rsidR="00E4470E" w:rsidRPr="00752774" w:rsidRDefault="00922FBA" w:rsidP="00205AA8">
      <w:pPr>
        <w:pStyle w:val="Akapitzlist"/>
        <w:numPr>
          <w:ilvl w:val="0"/>
          <w:numId w:val="10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52774">
        <w:rPr>
          <w:rFonts w:asciiTheme="minorHAnsi" w:hAnsiTheme="minorHAnsi" w:cstheme="minorHAnsi"/>
          <w:sz w:val="22"/>
          <w:szCs w:val="22"/>
        </w:rPr>
        <w:t>2407 - Urząd Skarbowy w Cieszynie</w:t>
      </w:r>
      <w:r w:rsidR="00E4470E" w:rsidRPr="00752774">
        <w:rPr>
          <w:rFonts w:asciiTheme="minorHAnsi" w:hAnsiTheme="minorHAnsi" w:cstheme="minorHAnsi"/>
          <w:sz w:val="22"/>
          <w:szCs w:val="22"/>
        </w:rPr>
        <w:t>,</w:t>
      </w:r>
      <w:r w:rsidRPr="00752774">
        <w:rPr>
          <w:rFonts w:asciiTheme="minorHAnsi" w:hAnsiTheme="minorHAnsi" w:cstheme="minorHAnsi"/>
          <w:sz w:val="22"/>
          <w:szCs w:val="22"/>
        </w:rPr>
        <w:t xml:space="preserve"> ul. Kraszewskiego 4:</w:t>
      </w:r>
    </w:p>
    <w:p w14:paraId="1B3BFF74" w14:textId="77777777" w:rsidR="004C5E5D" w:rsidRDefault="00922FBA" w:rsidP="00205AA8">
      <w:pPr>
        <w:pStyle w:val="Akapitzlist"/>
        <w:numPr>
          <w:ilvl w:val="0"/>
          <w:numId w:val="14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C5E5D">
        <w:rPr>
          <w:rFonts w:asciiTheme="minorHAnsi" w:hAnsiTheme="minorHAnsi" w:cstheme="minorHAnsi"/>
          <w:sz w:val="22"/>
          <w:szCs w:val="22"/>
        </w:rPr>
        <w:t>1 x ISDN 30B+D do połączenia z siecią publiczną operatora i możliwością rozbudowy</w:t>
      </w:r>
      <w:r w:rsidR="006F2213" w:rsidRPr="004C5E5D">
        <w:rPr>
          <w:rFonts w:asciiTheme="minorHAnsi" w:hAnsiTheme="minorHAnsi" w:cstheme="minorHAnsi"/>
          <w:sz w:val="22"/>
          <w:szCs w:val="22"/>
        </w:rPr>
        <w:t xml:space="preserve"> do 2 </w:t>
      </w:r>
      <w:proofErr w:type="spellStart"/>
      <w:r w:rsidRPr="004C5E5D">
        <w:rPr>
          <w:rFonts w:asciiTheme="minorHAnsi" w:hAnsiTheme="minorHAnsi" w:cstheme="minorHAnsi"/>
          <w:sz w:val="22"/>
          <w:szCs w:val="22"/>
        </w:rPr>
        <w:t>wyposażeń</w:t>
      </w:r>
      <w:proofErr w:type="spellEnd"/>
      <w:r w:rsidRPr="004C5E5D">
        <w:rPr>
          <w:rFonts w:asciiTheme="minorHAnsi" w:hAnsiTheme="minorHAnsi" w:cstheme="minorHAnsi"/>
          <w:sz w:val="22"/>
          <w:szCs w:val="22"/>
        </w:rPr>
        <w:t xml:space="preserve"> ISDN 30B+D. Obecny zakres numer</w:t>
      </w:r>
      <w:r w:rsidR="006F2213" w:rsidRPr="004C5E5D">
        <w:rPr>
          <w:rFonts w:asciiTheme="minorHAnsi" w:hAnsiTheme="minorHAnsi" w:cstheme="minorHAnsi"/>
          <w:sz w:val="22"/>
          <w:szCs w:val="22"/>
        </w:rPr>
        <w:t>acji wiązki 1 x ISDN 30B+D – 33 </w:t>
      </w:r>
      <w:r w:rsidRPr="004C5E5D">
        <w:rPr>
          <w:rFonts w:asciiTheme="minorHAnsi" w:hAnsiTheme="minorHAnsi" w:cstheme="minorHAnsi"/>
          <w:sz w:val="22"/>
          <w:szCs w:val="22"/>
        </w:rPr>
        <w:t>8526</w:t>
      </w:r>
      <w:r w:rsidR="006F2213" w:rsidRPr="004C5E5D">
        <w:rPr>
          <w:rFonts w:asciiTheme="minorHAnsi" w:hAnsiTheme="minorHAnsi" w:cstheme="minorHAnsi"/>
          <w:sz w:val="22"/>
          <w:szCs w:val="22"/>
        </w:rPr>
        <w:t>300 – 399; 33 44 50 99– 101 DDI;</w:t>
      </w:r>
    </w:p>
    <w:p w14:paraId="67C3BED5" w14:textId="77777777" w:rsidR="004C5E5D" w:rsidRDefault="00922FBA" w:rsidP="00205AA8">
      <w:pPr>
        <w:pStyle w:val="Akapitzlist"/>
        <w:numPr>
          <w:ilvl w:val="0"/>
          <w:numId w:val="14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C5E5D">
        <w:rPr>
          <w:rFonts w:asciiTheme="minorHAnsi" w:hAnsiTheme="minorHAnsi" w:cstheme="minorHAnsi"/>
          <w:sz w:val="22"/>
          <w:szCs w:val="22"/>
        </w:rPr>
        <w:t xml:space="preserve">144 z możliwością rozszerzenia do 160 </w:t>
      </w:r>
      <w:proofErr w:type="spellStart"/>
      <w:r w:rsidRPr="004C5E5D">
        <w:rPr>
          <w:rFonts w:asciiTheme="minorHAnsi" w:hAnsiTheme="minorHAnsi" w:cstheme="minorHAnsi"/>
          <w:sz w:val="22"/>
          <w:szCs w:val="22"/>
        </w:rPr>
        <w:t>wyposażeń</w:t>
      </w:r>
      <w:proofErr w:type="spellEnd"/>
      <w:r w:rsidRPr="004C5E5D">
        <w:rPr>
          <w:rFonts w:asciiTheme="minorHAnsi" w:hAnsiTheme="minorHAnsi" w:cstheme="minorHAnsi"/>
          <w:sz w:val="22"/>
          <w:szCs w:val="22"/>
        </w:rPr>
        <w:t xml:space="preserve"> abonenckich łączy analogowych CLI</w:t>
      </w:r>
      <w:r w:rsidR="00281B0D" w:rsidRPr="004C5E5D">
        <w:rPr>
          <w:rFonts w:asciiTheme="minorHAnsi" w:hAnsiTheme="minorHAnsi" w:cstheme="minorHAnsi"/>
          <w:sz w:val="22"/>
          <w:szCs w:val="22"/>
        </w:rPr>
        <w:t>D z </w:t>
      </w:r>
      <w:r w:rsidR="006F2213" w:rsidRPr="004C5E5D">
        <w:rPr>
          <w:rFonts w:asciiTheme="minorHAnsi" w:hAnsiTheme="minorHAnsi" w:cstheme="minorHAnsi"/>
          <w:sz w:val="22"/>
          <w:szCs w:val="22"/>
        </w:rPr>
        <w:t>sygnalizacją FSK;</w:t>
      </w:r>
    </w:p>
    <w:p w14:paraId="5B7CEC56" w14:textId="77777777" w:rsidR="004C5E5D" w:rsidRDefault="00922FBA" w:rsidP="00205AA8">
      <w:pPr>
        <w:pStyle w:val="Akapitzlist"/>
        <w:numPr>
          <w:ilvl w:val="0"/>
          <w:numId w:val="14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C5E5D">
        <w:rPr>
          <w:rFonts w:asciiTheme="minorHAnsi" w:hAnsiTheme="minorHAnsi" w:cstheme="minorHAnsi"/>
          <w:sz w:val="22"/>
          <w:szCs w:val="22"/>
        </w:rPr>
        <w:t xml:space="preserve">8 </w:t>
      </w:r>
      <w:proofErr w:type="spellStart"/>
      <w:r w:rsidRPr="004C5E5D">
        <w:rPr>
          <w:rFonts w:asciiTheme="minorHAnsi" w:hAnsiTheme="minorHAnsi" w:cstheme="minorHAnsi"/>
          <w:sz w:val="22"/>
          <w:szCs w:val="22"/>
        </w:rPr>
        <w:t>wyposażeń</w:t>
      </w:r>
      <w:proofErr w:type="spellEnd"/>
      <w:r w:rsidRPr="004C5E5D">
        <w:rPr>
          <w:rFonts w:asciiTheme="minorHAnsi" w:hAnsiTheme="minorHAnsi" w:cstheme="minorHAnsi"/>
          <w:sz w:val="22"/>
          <w:szCs w:val="22"/>
        </w:rPr>
        <w:t xml:space="preserve"> abonenck</w:t>
      </w:r>
      <w:r w:rsidR="006F2213" w:rsidRPr="004C5E5D">
        <w:rPr>
          <w:rFonts w:asciiTheme="minorHAnsi" w:hAnsiTheme="minorHAnsi" w:cstheme="minorHAnsi"/>
          <w:sz w:val="22"/>
          <w:szCs w:val="22"/>
        </w:rPr>
        <w:t>ich łączy cyfrowych systemowych;</w:t>
      </w:r>
    </w:p>
    <w:p w14:paraId="62837BDA" w14:textId="77777777" w:rsidR="004C5E5D" w:rsidRDefault="006F2213" w:rsidP="00205AA8">
      <w:pPr>
        <w:pStyle w:val="Akapitzlist"/>
        <w:numPr>
          <w:ilvl w:val="0"/>
          <w:numId w:val="14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C5E5D">
        <w:rPr>
          <w:rFonts w:asciiTheme="minorHAnsi" w:hAnsiTheme="minorHAnsi" w:cstheme="minorHAnsi"/>
          <w:sz w:val="22"/>
          <w:szCs w:val="22"/>
        </w:rPr>
        <w:t>140 abonentów wewnętrznych VoIP;</w:t>
      </w:r>
    </w:p>
    <w:p w14:paraId="69334783" w14:textId="77777777" w:rsidR="004C5E5D" w:rsidRDefault="00922FBA" w:rsidP="00205AA8">
      <w:pPr>
        <w:pStyle w:val="Akapitzlist"/>
        <w:numPr>
          <w:ilvl w:val="0"/>
          <w:numId w:val="14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C5E5D">
        <w:rPr>
          <w:rFonts w:asciiTheme="minorHAnsi" w:hAnsiTheme="minorHAnsi" w:cstheme="minorHAnsi"/>
          <w:sz w:val="22"/>
          <w:szCs w:val="22"/>
        </w:rPr>
        <w:t>4 szt</w:t>
      </w:r>
      <w:r w:rsidR="006F2213" w:rsidRPr="004C5E5D">
        <w:rPr>
          <w:rFonts w:asciiTheme="minorHAnsi" w:hAnsiTheme="minorHAnsi" w:cstheme="minorHAnsi"/>
          <w:sz w:val="22"/>
          <w:szCs w:val="22"/>
        </w:rPr>
        <w:t>. telefonów systemowych;</w:t>
      </w:r>
    </w:p>
    <w:p w14:paraId="6F4B6D50" w14:textId="77777777" w:rsidR="00922FBA" w:rsidRDefault="00922FBA" w:rsidP="00205AA8">
      <w:pPr>
        <w:pStyle w:val="Akapitzlist"/>
        <w:numPr>
          <w:ilvl w:val="0"/>
          <w:numId w:val="14"/>
        </w:numPr>
        <w:spacing w:after="24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C5E5D">
        <w:rPr>
          <w:rFonts w:asciiTheme="minorHAnsi" w:hAnsiTheme="minorHAnsi" w:cstheme="minorHAnsi"/>
          <w:sz w:val="22"/>
          <w:szCs w:val="22"/>
        </w:rPr>
        <w:t>nagryw</w:t>
      </w:r>
      <w:r w:rsidR="006F2213" w:rsidRPr="004C5E5D">
        <w:rPr>
          <w:rFonts w:asciiTheme="minorHAnsi" w:hAnsiTheme="minorHAnsi" w:cstheme="minorHAnsi"/>
          <w:sz w:val="22"/>
          <w:szCs w:val="22"/>
        </w:rPr>
        <w:t>anie rozmów m. in. 30 kanałów.</w:t>
      </w:r>
    </w:p>
    <w:p w14:paraId="7EB163AB" w14:textId="77777777" w:rsidR="00302FEA" w:rsidRPr="00302FEA" w:rsidRDefault="00302FEA" w:rsidP="00302FEA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3BAD9883" w14:textId="77777777" w:rsidR="00922FBA" w:rsidRPr="003E7063" w:rsidRDefault="00922FBA" w:rsidP="005222E5">
      <w:pPr>
        <w:spacing w:after="240"/>
        <w:ind w:left="567" w:hanging="42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E7063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Wszystkie centrale telefoniczne muszą posiadać i być wyposażone w:</w:t>
      </w:r>
    </w:p>
    <w:p w14:paraId="0DC0BC93" w14:textId="77777777" w:rsidR="00EA7A91" w:rsidRPr="00414496" w:rsidRDefault="00922FBA" w:rsidP="00205AA8">
      <w:pPr>
        <w:pStyle w:val="Akapitzlist"/>
        <w:numPr>
          <w:ilvl w:val="0"/>
          <w:numId w:val="13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14496">
        <w:rPr>
          <w:rFonts w:asciiTheme="minorHAnsi" w:hAnsiTheme="minorHAnsi" w:cstheme="minorHAnsi"/>
          <w:sz w:val="22"/>
          <w:szCs w:val="22"/>
        </w:rPr>
        <w:t>System zasilania awaryjnego zapewniający pracę systemu w warunkach zaniku napięcia</w:t>
      </w:r>
      <w:r w:rsidR="00E27812" w:rsidRPr="00414496">
        <w:rPr>
          <w:rFonts w:asciiTheme="minorHAnsi" w:hAnsiTheme="minorHAnsi" w:cstheme="minorHAnsi"/>
          <w:sz w:val="22"/>
          <w:szCs w:val="22"/>
        </w:rPr>
        <w:t xml:space="preserve"> 230V na </w:t>
      </w:r>
      <w:r w:rsidR="00EA7A91" w:rsidRPr="00414496">
        <w:rPr>
          <w:rFonts w:asciiTheme="minorHAnsi" w:hAnsiTheme="minorHAnsi" w:cstheme="minorHAnsi"/>
          <w:sz w:val="22"/>
          <w:szCs w:val="22"/>
        </w:rPr>
        <w:t>czas minimum 4 godzin;</w:t>
      </w:r>
    </w:p>
    <w:p w14:paraId="360F04DB" w14:textId="77777777" w:rsidR="00EA7A91" w:rsidRPr="00414496" w:rsidRDefault="00922FBA" w:rsidP="00205AA8">
      <w:pPr>
        <w:pStyle w:val="Akapitzlist"/>
        <w:numPr>
          <w:ilvl w:val="0"/>
          <w:numId w:val="13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14496">
        <w:rPr>
          <w:rFonts w:asciiTheme="minorHAnsi" w:hAnsiTheme="minorHAnsi" w:cstheme="minorHAnsi"/>
          <w:sz w:val="22"/>
          <w:szCs w:val="22"/>
        </w:rPr>
        <w:t>Przełącznicę z zabez</w:t>
      </w:r>
      <w:r w:rsidR="00EA7A91" w:rsidRPr="00414496">
        <w:rPr>
          <w:rFonts w:asciiTheme="minorHAnsi" w:hAnsiTheme="minorHAnsi" w:cstheme="minorHAnsi"/>
          <w:sz w:val="22"/>
          <w:szCs w:val="22"/>
        </w:rPr>
        <w:t>pieczeniem przeciwprzepięciowym;</w:t>
      </w:r>
    </w:p>
    <w:p w14:paraId="793A1AE6" w14:textId="77777777" w:rsidR="00EA7A91" w:rsidRPr="00414496" w:rsidRDefault="00922FBA" w:rsidP="00205AA8">
      <w:pPr>
        <w:pStyle w:val="Akapitzlist"/>
        <w:numPr>
          <w:ilvl w:val="0"/>
          <w:numId w:val="13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14496">
        <w:rPr>
          <w:rFonts w:asciiTheme="minorHAnsi" w:hAnsiTheme="minorHAnsi" w:cstheme="minorHAnsi"/>
          <w:sz w:val="22"/>
          <w:szCs w:val="22"/>
        </w:rPr>
        <w:t>Program do taryfikacji, programowania i monitoringu centrali telefonicznej w języku pol</w:t>
      </w:r>
      <w:r w:rsidR="00E27812" w:rsidRPr="00414496">
        <w:rPr>
          <w:rFonts w:asciiTheme="minorHAnsi" w:hAnsiTheme="minorHAnsi" w:cstheme="minorHAnsi"/>
          <w:sz w:val="22"/>
          <w:szCs w:val="22"/>
        </w:rPr>
        <w:t>skim (z </w:t>
      </w:r>
      <w:r w:rsidRPr="00414496">
        <w:rPr>
          <w:rFonts w:asciiTheme="minorHAnsi" w:hAnsiTheme="minorHAnsi" w:cstheme="minorHAnsi"/>
          <w:sz w:val="22"/>
          <w:szCs w:val="22"/>
        </w:rPr>
        <w:t>możliwością wydruków bilingów);</w:t>
      </w:r>
    </w:p>
    <w:p w14:paraId="4526E57C" w14:textId="77777777" w:rsidR="00EA7A91" w:rsidRPr="00414496" w:rsidRDefault="00922FBA" w:rsidP="00205AA8">
      <w:pPr>
        <w:pStyle w:val="Akapitzlist"/>
        <w:numPr>
          <w:ilvl w:val="0"/>
          <w:numId w:val="13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14496">
        <w:rPr>
          <w:rFonts w:asciiTheme="minorHAnsi" w:hAnsiTheme="minorHAnsi" w:cstheme="minorHAnsi"/>
          <w:sz w:val="22"/>
          <w:szCs w:val="22"/>
        </w:rPr>
        <w:t>Kartę zapowiedzi o pojemności minimum 15 minut nagrania;</w:t>
      </w:r>
    </w:p>
    <w:p w14:paraId="003EB0AD" w14:textId="77777777" w:rsidR="00EA7A91" w:rsidRPr="00414496" w:rsidRDefault="00922FBA" w:rsidP="00205AA8">
      <w:pPr>
        <w:pStyle w:val="Akapitzlist"/>
        <w:numPr>
          <w:ilvl w:val="0"/>
          <w:numId w:val="13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14496">
        <w:rPr>
          <w:rFonts w:asciiTheme="minorHAnsi" w:hAnsiTheme="minorHAnsi" w:cstheme="minorHAnsi"/>
          <w:sz w:val="22"/>
          <w:szCs w:val="22"/>
        </w:rPr>
        <w:t>Muzykę przy o</w:t>
      </w:r>
      <w:r w:rsidR="00E27812" w:rsidRPr="00414496">
        <w:rPr>
          <w:rFonts w:asciiTheme="minorHAnsi" w:hAnsiTheme="minorHAnsi" w:cstheme="minorHAnsi"/>
          <w:sz w:val="22"/>
          <w:szCs w:val="22"/>
        </w:rPr>
        <w:t>czekiwaniu na połączenie (HOLD);</w:t>
      </w:r>
    </w:p>
    <w:p w14:paraId="000C7C2C" w14:textId="77777777" w:rsidR="00922FBA" w:rsidRPr="00414496" w:rsidRDefault="00922FBA" w:rsidP="00205AA8">
      <w:pPr>
        <w:pStyle w:val="Akapitzlist"/>
        <w:numPr>
          <w:ilvl w:val="0"/>
          <w:numId w:val="13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14496">
        <w:rPr>
          <w:rFonts w:asciiTheme="minorHAnsi" w:hAnsiTheme="minorHAnsi" w:cstheme="minorHAnsi"/>
          <w:sz w:val="22"/>
          <w:szCs w:val="22"/>
        </w:rPr>
        <w:t>Niezbędne licencje.</w:t>
      </w:r>
    </w:p>
    <w:p w14:paraId="7A04549C" w14:textId="77777777" w:rsidR="008D3A3F" w:rsidRPr="00414496" w:rsidRDefault="008D3A3F" w:rsidP="005222E5">
      <w:pPr>
        <w:jc w:val="both"/>
      </w:pPr>
    </w:p>
    <w:p w14:paraId="132EEED5" w14:textId="77777777" w:rsidR="00922FBA" w:rsidRPr="008D3A3F" w:rsidRDefault="00922FBA" w:rsidP="00205AA8">
      <w:pPr>
        <w:pStyle w:val="Nagwek3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3A3F">
        <w:rPr>
          <w:rFonts w:asciiTheme="minorHAnsi" w:hAnsiTheme="minorHAnsi" w:cstheme="minorHAnsi"/>
          <w:b/>
          <w:sz w:val="22"/>
          <w:szCs w:val="22"/>
        </w:rPr>
        <w:t xml:space="preserve">Specyfikacja i wymagania dotyczące aparatów telefonicznych </w:t>
      </w:r>
      <w:r w:rsidR="008D3A3F">
        <w:rPr>
          <w:rFonts w:asciiTheme="minorHAnsi" w:hAnsiTheme="minorHAnsi" w:cstheme="minorHAnsi"/>
          <w:b/>
          <w:sz w:val="22"/>
          <w:szCs w:val="22"/>
        </w:rPr>
        <w:t>systemowych</w:t>
      </w:r>
      <w:r w:rsidR="001A076D">
        <w:rPr>
          <w:rFonts w:asciiTheme="minorHAnsi" w:hAnsiTheme="minorHAnsi" w:cstheme="minorHAnsi"/>
          <w:b/>
          <w:sz w:val="22"/>
          <w:szCs w:val="22"/>
        </w:rPr>
        <w:t xml:space="preserve"> cyfrowych</w:t>
      </w:r>
      <w:r w:rsidR="008D3A3F">
        <w:rPr>
          <w:rFonts w:asciiTheme="minorHAnsi" w:hAnsiTheme="minorHAnsi" w:cstheme="minorHAnsi"/>
          <w:b/>
          <w:sz w:val="22"/>
          <w:szCs w:val="22"/>
        </w:rPr>
        <w:t xml:space="preserve"> i</w:t>
      </w:r>
      <w:r w:rsidR="00414496">
        <w:rPr>
          <w:rFonts w:asciiTheme="minorHAnsi" w:hAnsiTheme="minorHAnsi" w:cstheme="minorHAnsi"/>
          <w:b/>
          <w:sz w:val="22"/>
          <w:szCs w:val="22"/>
        </w:rPr>
        <w:t> </w:t>
      </w:r>
      <w:r w:rsidRPr="008D3A3F">
        <w:rPr>
          <w:rFonts w:asciiTheme="minorHAnsi" w:hAnsiTheme="minorHAnsi" w:cstheme="minorHAnsi"/>
          <w:b/>
          <w:sz w:val="22"/>
          <w:szCs w:val="22"/>
        </w:rPr>
        <w:t>analogowych</w:t>
      </w:r>
    </w:p>
    <w:p w14:paraId="0A8D0C77" w14:textId="77777777" w:rsidR="00922FBA" w:rsidRPr="00752774" w:rsidRDefault="00922FBA" w:rsidP="00205AA8">
      <w:pPr>
        <w:pStyle w:val="Akapitzlist"/>
        <w:numPr>
          <w:ilvl w:val="0"/>
          <w:numId w:val="15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52774">
        <w:rPr>
          <w:rFonts w:asciiTheme="minorHAnsi" w:hAnsiTheme="minorHAnsi" w:cstheme="minorHAnsi"/>
          <w:sz w:val="22"/>
          <w:szCs w:val="22"/>
        </w:rPr>
        <w:t>Wymagania dla aparatów systemowych</w:t>
      </w:r>
      <w:r w:rsidR="004415A8" w:rsidRPr="004415A8">
        <w:rPr>
          <w:rFonts w:asciiTheme="minorHAnsi" w:hAnsiTheme="minorHAnsi" w:cstheme="minorHAnsi"/>
          <w:sz w:val="22"/>
          <w:szCs w:val="22"/>
        </w:rPr>
        <w:t xml:space="preserve"> </w:t>
      </w:r>
      <w:r w:rsidR="004415A8" w:rsidRPr="00752774">
        <w:rPr>
          <w:rFonts w:asciiTheme="minorHAnsi" w:hAnsiTheme="minorHAnsi" w:cstheme="minorHAnsi"/>
          <w:sz w:val="22"/>
          <w:szCs w:val="22"/>
        </w:rPr>
        <w:t>cyfrowych</w:t>
      </w:r>
      <w:r w:rsidRPr="00752774">
        <w:rPr>
          <w:rFonts w:asciiTheme="minorHAnsi" w:hAnsiTheme="minorHAnsi" w:cstheme="minorHAnsi"/>
          <w:sz w:val="22"/>
          <w:szCs w:val="22"/>
        </w:rPr>
        <w:t>:</w:t>
      </w:r>
    </w:p>
    <w:p w14:paraId="6023F5B7" w14:textId="77777777" w:rsidR="00EF1937" w:rsidRPr="00D6213B" w:rsidRDefault="00EF1937" w:rsidP="00205AA8">
      <w:pPr>
        <w:pStyle w:val="Akapitzlist"/>
        <w:numPr>
          <w:ilvl w:val="0"/>
          <w:numId w:val="16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213B">
        <w:rPr>
          <w:rFonts w:asciiTheme="minorHAnsi" w:hAnsiTheme="minorHAnsi" w:cstheme="minorHAnsi"/>
          <w:sz w:val="22"/>
          <w:szCs w:val="22"/>
        </w:rPr>
        <w:t>g</w:t>
      </w:r>
      <w:r w:rsidR="00922FBA" w:rsidRPr="00D6213B">
        <w:rPr>
          <w:rFonts w:asciiTheme="minorHAnsi" w:hAnsiTheme="minorHAnsi" w:cstheme="minorHAnsi"/>
          <w:sz w:val="22"/>
          <w:szCs w:val="22"/>
        </w:rPr>
        <w:t>raficzny wyświetlacz minimum trzyliniowy z możliwością regula</w:t>
      </w:r>
      <w:r w:rsidR="00D6213B">
        <w:rPr>
          <w:rFonts w:asciiTheme="minorHAnsi" w:hAnsiTheme="minorHAnsi" w:cstheme="minorHAnsi"/>
          <w:sz w:val="22"/>
          <w:szCs w:val="22"/>
        </w:rPr>
        <w:t>cji pochylenia wyświetlacza lub </w:t>
      </w:r>
      <w:r w:rsidR="00922FBA" w:rsidRPr="00D6213B">
        <w:rPr>
          <w:rFonts w:asciiTheme="minorHAnsi" w:hAnsiTheme="minorHAnsi" w:cstheme="minorHAnsi"/>
          <w:sz w:val="22"/>
          <w:szCs w:val="22"/>
        </w:rPr>
        <w:t>całego telefonu. Wyświetlacz LCD monochromat</w:t>
      </w:r>
      <w:r w:rsidRPr="00D6213B">
        <w:rPr>
          <w:rFonts w:asciiTheme="minorHAnsi" w:hAnsiTheme="minorHAnsi" w:cstheme="minorHAnsi"/>
          <w:sz w:val="22"/>
          <w:szCs w:val="22"/>
        </w:rPr>
        <w:t>yczny z kontrastem lub kolorowy;</w:t>
      </w:r>
    </w:p>
    <w:p w14:paraId="5E964811" w14:textId="77777777" w:rsidR="00EF1937" w:rsidRPr="00D6213B" w:rsidRDefault="00922FBA" w:rsidP="00205AA8">
      <w:pPr>
        <w:pStyle w:val="Akapitzlist"/>
        <w:numPr>
          <w:ilvl w:val="0"/>
          <w:numId w:val="16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213B">
        <w:rPr>
          <w:rFonts w:asciiTheme="minorHAnsi" w:hAnsiTheme="minorHAnsi" w:cstheme="minorHAnsi"/>
          <w:sz w:val="22"/>
          <w:szCs w:val="22"/>
        </w:rPr>
        <w:t>obsługa aparatu cyfrowego za pośrednictwem kont</w:t>
      </w:r>
      <w:r w:rsidR="00EF1937" w:rsidRPr="00D6213B">
        <w:rPr>
          <w:rFonts w:asciiTheme="minorHAnsi" w:hAnsiTheme="minorHAnsi" w:cstheme="minorHAnsi"/>
          <w:sz w:val="22"/>
          <w:szCs w:val="22"/>
        </w:rPr>
        <w:t>ekstowego menu w języku polskim;</w:t>
      </w:r>
    </w:p>
    <w:p w14:paraId="4657A52B" w14:textId="77777777" w:rsidR="00EF1937" w:rsidRPr="00D6213B" w:rsidRDefault="00922FBA" w:rsidP="00205AA8">
      <w:pPr>
        <w:pStyle w:val="Akapitzlist"/>
        <w:numPr>
          <w:ilvl w:val="0"/>
          <w:numId w:val="16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213B">
        <w:rPr>
          <w:rFonts w:asciiTheme="minorHAnsi" w:hAnsiTheme="minorHAnsi" w:cstheme="minorHAnsi"/>
          <w:sz w:val="22"/>
          <w:szCs w:val="22"/>
        </w:rPr>
        <w:t>realizacja funkcji: tryb głośno mówiący, MUTE (wył</w:t>
      </w:r>
      <w:r w:rsidR="009C4C54">
        <w:rPr>
          <w:rFonts w:asciiTheme="minorHAnsi" w:hAnsiTheme="minorHAnsi" w:cstheme="minorHAnsi"/>
          <w:sz w:val="22"/>
          <w:szCs w:val="22"/>
        </w:rPr>
        <w:t>.</w:t>
      </w:r>
      <w:r w:rsidRPr="00D6213B">
        <w:rPr>
          <w:rFonts w:asciiTheme="minorHAnsi" w:hAnsiTheme="minorHAnsi" w:cstheme="minorHAnsi"/>
          <w:sz w:val="22"/>
          <w:szCs w:val="22"/>
        </w:rPr>
        <w:t>/</w:t>
      </w:r>
      <w:r w:rsidR="009C4C54" w:rsidRPr="00D6213B">
        <w:rPr>
          <w:rFonts w:asciiTheme="minorHAnsi" w:hAnsiTheme="minorHAnsi" w:cstheme="minorHAnsi"/>
          <w:sz w:val="22"/>
          <w:szCs w:val="22"/>
        </w:rPr>
        <w:t>wł.</w:t>
      </w:r>
      <w:r w:rsidRPr="00D6213B">
        <w:rPr>
          <w:rFonts w:asciiTheme="minorHAnsi" w:hAnsiTheme="minorHAnsi" w:cstheme="minorHAnsi"/>
          <w:sz w:val="22"/>
          <w:szCs w:val="22"/>
        </w:rPr>
        <w:t xml:space="preserve"> mikrofonu), prezentacja numeru wywołującego, zawieszenie połączenia, transfer połączenia, lista połączeń: odebranych, nieodebranych oraz wybranych nume</w:t>
      </w:r>
      <w:r w:rsidR="00EF1937" w:rsidRPr="00D6213B">
        <w:rPr>
          <w:rFonts w:asciiTheme="minorHAnsi" w:hAnsiTheme="minorHAnsi" w:cstheme="minorHAnsi"/>
          <w:sz w:val="22"/>
          <w:szCs w:val="22"/>
        </w:rPr>
        <w:t>rów;</w:t>
      </w:r>
    </w:p>
    <w:p w14:paraId="2B68392A" w14:textId="77777777" w:rsidR="00EF1937" w:rsidRPr="00D6213B" w:rsidRDefault="00922FBA" w:rsidP="00205AA8">
      <w:pPr>
        <w:pStyle w:val="Akapitzlist"/>
        <w:numPr>
          <w:ilvl w:val="0"/>
          <w:numId w:val="16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213B">
        <w:rPr>
          <w:rFonts w:asciiTheme="minorHAnsi" w:hAnsiTheme="minorHAnsi" w:cstheme="minorHAnsi"/>
          <w:sz w:val="22"/>
          <w:szCs w:val="22"/>
        </w:rPr>
        <w:t>min. 8 programowalnych</w:t>
      </w:r>
      <w:r w:rsidR="00EF1937" w:rsidRPr="00D6213B">
        <w:rPr>
          <w:rFonts w:asciiTheme="minorHAnsi" w:hAnsiTheme="minorHAnsi" w:cstheme="minorHAnsi"/>
          <w:sz w:val="22"/>
          <w:szCs w:val="22"/>
        </w:rPr>
        <w:t xml:space="preserve"> klawiszy bezpośredniego wyboru;</w:t>
      </w:r>
    </w:p>
    <w:p w14:paraId="5865D23A" w14:textId="77777777" w:rsidR="00D6213B" w:rsidRPr="00D6213B" w:rsidRDefault="00922FBA" w:rsidP="00205AA8">
      <w:pPr>
        <w:pStyle w:val="Akapitzlist"/>
        <w:numPr>
          <w:ilvl w:val="0"/>
          <w:numId w:val="16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213B">
        <w:rPr>
          <w:rFonts w:asciiTheme="minorHAnsi" w:hAnsiTheme="minorHAnsi" w:cstheme="minorHAnsi"/>
          <w:sz w:val="22"/>
          <w:szCs w:val="22"/>
        </w:rPr>
        <w:t>możliwość nadawania przez użytkownika nazw poszczeg</w:t>
      </w:r>
      <w:r w:rsidR="00EF1937" w:rsidRPr="00D6213B">
        <w:rPr>
          <w:rFonts w:asciiTheme="minorHAnsi" w:hAnsiTheme="minorHAnsi" w:cstheme="minorHAnsi"/>
          <w:sz w:val="22"/>
          <w:szCs w:val="22"/>
        </w:rPr>
        <w:t>ólnym przyciskom programowalnym;</w:t>
      </w:r>
    </w:p>
    <w:p w14:paraId="553EF055" w14:textId="77777777" w:rsidR="00D6213B" w:rsidRPr="00D6213B" w:rsidRDefault="00922FBA" w:rsidP="00205AA8">
      <w:pPr>
        <w:pStyle w:val="Akapitzlist"/>
        <w:numPr>
          <w:ilvl w:val="0"/>
          <w:numId w:val="16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213B">
        <w:rPr>
          <w:rFonts w:asciiTheme="minorHAnsi" w:hAnsiTheme="minorHAnsi" w:cstheme="minorHAnsi"/>
          <w:sz w:val="22"/>
          <w:szCs w:val="22"/>
        </w:rPr>
        <w:t xml:space="preserve">możliwość podłączania konsoli bezpośredniego wyboru. Na </w:t>
      </w:r>
      <w:r w:rsidR="00D6213B">
        <w:rPr>
          <w:rFonts w:asciiTheme="minorHAnsi" w:hAnsiTheme="minorHAnsi" w:cstheme="minorHAnsi"/>
          <w:sz w:val="22"/>
          <w:szCs w:val="22"/>
        </w:rPr>
        <w:t>konsoli bezpośredniego wyboru i </w:t>
      </w:r>
      <w:r w:rsidRPr="00D6213B">
        <w:rPr>
          <w:rFonts w:asciiTheme="minorHAnsi" w:hAnsiTheme="minorHAnsi" w:cstheme="minorHAnsi"/>
          <w:sz w:val="22"/>
          <w:szCs w:val="22"/>
        </w:rPr>
        <w:t>aparacie telefonicznym sumarycznie minimum 24 klawiszy programowalnych,</w:t>
      </w:r>
    </w:p>
    <w:p w14:paraId="6A96D0FB" w14:textId="77777777" w:rsidR="00D6213B" w:rsidRPr="00D6213B" w:rsidRDefault="00922FBA" w:rsidP="00205AA8">
      <w:pPr>
        <w:pStyle w:val="Akapitzlist"/>
        <w:numPr>
          <w:ilvl w:val="0"/>
          <w:numId w:val="16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213B">
        <w:rPr>
          <w:rFonts w:asciiTheme="minorHAnsi" w:hAnsiTheme="minorHAnsi" w:cstheme="minorHAnsi"/>
          <w:sz w:val="22"/>
          <w:szCs w:val="22"/>
        </w:rPr>
        <w:t>możliwoś</w:t>
      </w:r>
      <w:r w:rsidR="00D6213B" w:rsidRPr="00D6213B">
        <w:rPr>
          <w:rFonts w:asciiTheme="minorHAnsi" w:hAnsiTheme="minorHAnsi" w:cstheme="minorHAnsi"/>
          <w:sz w:val="22"/>
          <w:szCs w:val="22"/>
        </w:rPr>
        <w:t>ć dołączenia zestawu nagłownego;</w:t>
      </w:r>
    </w:p>
    <w:p w14:paraId="36DC20CD" w14:textId="77777777" w:rsidR="00D6213B" w:rsidRPr="00D6213B" w:rsidRDefault="00922FBA" w:rsidP="00205AA8">
      <w:pPr>
        <w:pStyle w:val="Akapitzlist"/>
        <w:numPr>
          <w:ilvl w:val="0"/>
          <w:numId w:val="16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213B">
        <w:rPr>
          <w:rFonts w:asciiTheme="minorHAnsi" w:hAnsiTheme="minorHAnsi" w:cstheme="minorHAnsi"/>
          <w:sz w:val="22"/>
          <w:szCs w:val="22"/>
        </w:rPr>
        <w:t>podłączenie do centrali telefonicznej za pośrednictwem jednej pary przewodów z zasilanie</w:t>
      </w:r>
      <w:r w:rsidR="00D6213B" w:rsidRPr="00D6213B">
        <w:rPr>
          <w:rFonts w:asciiTheme="minorHAnsi" w:hAnsiTheme="minorHAnsi" w:cstheme="minorHAnsi"/>
          <w:sz w:val="22"/>
          <w:szCs w:val="22"/>
        </w:rPr>
        <w:t>m (brak zasilacza zewnętrznego);</w:t>
      </w:r>
    </w:p>
    <w:p w14:paraId="35E3165D" w14:textId="77777777" w:rsidR="00922FBA" w:rsidRPr="00D6213B" w:rsidRDefault="00922FBA" w:rsidP="00205AA8">
      <w:pPr>
        <w:pStyle w:val="Akapitzlist"/>
        <w:numPr>
          <w:ilvl w:val="0"/>
          <w:numId w:val="16"/>
        </w:numPr>
        <w:spacing w:after="240"/>
        <w:ind w:left="851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6213B">
        <w:rPr>
          <w:rFonts w:asciiTheme="minorHAnsi" w:hAnsiTheme="minorHAnsi" w:cstheme="minorHAnsi"/>
          <w:sz w:val="22"/>
          <w:szCs w:val="22"/>
        </w:rPr>
        <w:t xml:space="preserve">aparat systemowy </w:t>
      </w:r>
      <w:r w:rsidR="00662B96">
        <w:rPr>
          <w:rFonts w:asciiTheme="minorHAnsi" w:hAnsiTheme="minorHAnsi" w:cstheme="minorHAnsi"/>
          <w:sz w:val="22"/>
          <w:szCs w:val="22"/>
        </w:rPr>
        <w:t xml:space="preserve">cyfrowy </w:t>
      </w:r>
      <w:r w:rsidRPr="00D6213B">
        <w:rPr>
          <w:rFonts w:asciiTheme="minorHAnsi" w:hAnsiTheme="minorHAnsi" w:cstheme="minorHAnsi"/>
          <w:sz w:val="22"/>
          <w:szCs w:val="22"/>
        </w:rPr>
        <w:t>musi być tego samego producenta co centrala telefoniczna.</w:t>
      </w:r>
    </w:p>
    <w:p w14:paraId="63DDC8F9" w14:textId="77777777" w:rsidR="00922FBA" w:rsidRPr="009C4C54" w:rsidRDefault="00922FBA" w:rsidP="00205AA8">
      <w:pPr>
        <w:pStyle w:val="Akapitzlist"/>
        <w:numPr>
          <w:ilvl w:val="0"/>
          <w:numId w:val="15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9C4C54">
        <w:rPr>
          <w:rFonts w:asciiTheme="minorHAnsi" w:hAnsiTheme="minorHAnsi" w:cstheme="minorHAnsi"/>
          <w:sz w:val="22"/>
          <w:szCs w:val="22"/>
        </w:rPr>
        <w:t>Wym</w:t>
      </w:r>
      <w:r w:rsidR="00055140">
        <w:rPr>
          <w:rFonts w:asciiTheme="minorHAnsi" w:hAnsiTheme="minorHAnsi" w:cstheme="minorHAnsi"/>
          <w:sz w:val="22"/>
          <w:szCs w:val="22"/>
        </w:rPr>
        <w:t>agania dla aparatów analogowych:</w:t>
      </w:r>
    </w:p>
    <w:p w14:paraId="4E73D478" w14:textId="77777777" w:rsidR="00385BEB" w:rsidRPr="004A50DB" w:rsidRDefault="00385BEB" w:rsidP="00205AA8">
      <w:pPr>
        <w:pStyle w:val="Akapitzlist"/>
        <w:numPr>
          <w:ilvl w:val="0"/>
          <w:numId w:val="17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50DB">
        <w:rPr>
          <w:rFonts w:asciiTheme="minorHAnsi" w:hAnsiTheme="minorHAnsi" w:cstheme="minorHAnsi"/>
          <w:sz w:val="22"/>
          <w:szCs w:val="22"/>
        </w:rPr>
        <w:t>w</w:t>
      </w:r>
      <w:r w:rsidR="00922FBA" w:rsidRPr="004A50DB">
        <w:rPr>
          <w:rFonts w:asciiTheme="minorHAnsi" w:hAnsiTheme="minorHAnsi" w:cstheme="minorHAnsi"/>
          <w:sz w:val="22"/>
          <w:szCs w:val="22"/>
        </w:rPr>
        <w:t xml:space="preserve">spółpraca analogowych telefonów z </w:t>
      </w:r>
      <w:r w:rsidRPr="004A50DB">
        <w:rPr>
          <w:rFonts w:asciiTheme="minorHAnsi" w:hAnsiTheme="minorHAnsi" w:cstheme="minorHAnsi"/>
          <w:sz w:val="22"/>
          <w:szCs w:val="22"/>
        </w:rPr>
        <w:t>oferowaną centralą telefoniczną;</w:t>
      </w:r>
    </w:p>
    <w:p w14:paraId="4CAADB88" w14:textId="77777777" w:rsidR="00385BEB" w:rsidRPr="004A50DB" w:rsidRDefault="00385BEB" w:rsidP="00205AA8">
      <w:pPr>
        <w:pStyle w:val="Akapitzlist"/>
        <w:numPr>
          <w:ilvl w:val="0"/>
          <w:numId w:val="17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50DB">
        <w:rPr>
          <w:rFonts w:asciiTheme="minorHAnsi" w:hAnsiTheme="minorHAnsi" w:cstheme="minorHAnsi"/>
          <w:sz w:val="22"/>
          <w:szCs w:val="22"/>
        </w:rPr>
        <w:t>i</w:t>
      </w:r>
      <w:r w:rsidR="00922FBA" w:rsidRPr="004A50DB">
        <w:rPr>
          <w:rFonts w:asciiTheme="minorHAnsi" w:hAnsiTheme="minorHAnsi" w:cstheme="minorHAnsi"/>
          <w:sz w:val="22"/>
          <w:szCs w:val="22"/>
        </w:rPr>
        <w:t>nformacja o połączeni</w:t>
      </w:r>
      <w:r w:rsidRPr="004A50DB">
        <w:rPr>
          <w:rFonts w:asciiTheme="minorHAnsi" w:hAnsiTheme="minorHAnsi" w:cstheme="minorHAnsi"/>
          <w:sz w:val="22"/>
          <w:szCs w:val="22"/>
        </w:rPr>
        <w:t>u przychodzącym w FSK oraz DTMF;</w:t>
      </w:r>
    </w:p>
    <w:p w14:paraId="51B4C560" w14:textId="77777777" w:rsidR="00385BEB" w:rsidRPr="004A50DB" w:rsidRDefault="00922FBA" w:rsidP="00205AA8">
      <w:pPr>
        <w:pStyle w:val="Akapitzlist"/>
        <w:numPr>
          <w:ilvl w:val="0"/>
          <w:numId w:val="17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50DB">
        <w:rPr>
          <w:rFonts w:asciiTheme="minorHAnsi" w:hAnsiTheme="minorHAnsi" w:cstheme="minorHAnsi"/>
          <w:sz w:val="22"/>
          <w:szCs w:val="22"/>
        </w:rPr>
        <w:t>zapamiętywanie minimum 50 informacji o połączeniach przychodzących, nazwy</w:t>
      </w:r>
      <w:r w:rsidR="00385BEB" w:rsidRPr="004A50DB">
        <w:rPr>
          <w:rFonts w:asciiTheme="minorHAnsi" w:hAnsiTheme="minorHAnsi" w:cstheme="minorHAnsi"/>
          <w:sz w:val="22"/>
          <w:szCs w:val="22"/>
        </w:rPr>
        <w:t xml:space="preserve"> dzwoniącego numeru, daty czasu;</w:t>
      </w:r>
    </w:p>
    <w:p w14:paraId="1F04CCF8" w14:textId="77777777" w:rsidR="00385BEB" w:rsidRPr="004A50DB" w:rsidRDefault="00922FBA" w:rsidP="00205AA8">
      <w:pPr>
        <w:pStyle w:val="Akapitzlist"/>
        <w:numPr>
          <w:ilvl w:val="0"/>
          <w:numId w:val="17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50DB">
        <w:rPr>
          <w:rFonts w:asciiTheme="minorHAnsi" w:hAnsiTheme="minorHAnsi" w:cstheme="minorHAnsi"/>
          <w:sz w:val="22"/>
          <w:szCs w:val="22"/>
        </w:rPr>
        <w:t>zapamiętywani</w:t>
      </w:r>
      <w:r w:rsidR="00385BEB" w:rsidRPr="004A50DB">
        <w:rPr>
          <w:rFonts w:asciiTheme="minorHAnsi" w:hAnsiTheme="minorHAnsi" w:cstheme="minorHAnsi"/>
          <w:sz w:val="22"/>
          <w:szCs w:val="22"/>
        </w:rPr>
        <w:t>e minimum 5 numerów wybieranych;</w:t>
      </w:r>
    </w:p>
    <w:p w14:paraId="1637F873" w14:textId="77777777" w:rsidR="00385BEB" w:rsidRPr="004A50DB" w:rsidRDefault="00922FBA" w:rsidP="00205AA8">
      <w:pPr>
        <w:pStyle w:val="Akapitzlist"/>
        <w:numPr>
          <w:ilvl w:val="0"/>
          <w:numId w:val="17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50DB">
        <w:rPr>
          <w:rFonts w:asciiTheme="minorHAnsi" w:hAnsiTheme="minorHAnsi" w:cstheme="minorHAnsi"/>
          <w:sz w:val="22"/>
          <w:szCs w:val="22"/>
        </w:rPr>
        <w:t>książka telefoniczna o pojemnoś</w:t>
      </w:r>
      <w:r w:rsidR="00385BEB" w:rsidRPr="004A50DB">
        <w:rPr>
          <w:rFonts w:asciiTheme="minorHAnsi" w:hAnsiTheme="minorHAnsi" w:cstheme="minorHAnsi"/>
          <w:sz w:val="22"/>
          <w:szCs w:val="22"/>
        </w:rPr>
        <w:t>ci minimum 50 nazw oraz numerów;</w:t>
      </w:r>
    </w:p>
    <w:p w14:paraId="7C4309A6" w14:textId="77777777" w:rsidR="00922FBA" w:rsidRPr="004A50DB" w:rsidRDefault="00922FBA" w:rsidP="00205AA8">
      <w:pPr>
        <w:pStyle w:val="Akapitzlist"/>
        <w:numPr>
          <w:ilvl w:val="0"/>
          <w:numId w:val="17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50DB">
        <w:rPr>
          <w:rFonts w:asciiTheme="minorHAnsi" w:hAnsiTheme="minorHAnsi" w:cstheme="minorHAnsi"/>
          <w:sz w:val="22"/>
          <w:szCs w:val="22"/>
        </w:rPr>
        <w:t>wyświetlacz LCD prezent</w:t>
      </w:r>
      <w:r w:rsidR="00385BEB" w:rsidRPr="004A50DB">
        <w:rPr>
          <w:rFonts w:asciiTheme="minorHAnsi" w:hAnsiTheme="minorHAnsi" w:cstheme="minorHAnsi"/>
          <w:sz w:val="22"/>
          <w:szCs w:val="22"/>
        </w:rPr>
        <w:t>ujący nazwę i numer dzwoniącego;</w:t>
      </w:r>
    </w:p>
    <w:p w14:paraId="32D61626" w14:textId="77777777" w:rsidR="00385BEB" w:rsidRPr="004A50DB" w:rsidRDefault="00922FBA" w:rsidP="00205AA8">
      <w:pPr>
        <w:pStyle w:val="Akapitzlist"/>
        <w:numPr>
          <w:ilvl w:val="0"/>
          <w:numId w:val="17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50DB">
        <w:rPr>
          <w:rFonts w:asciiTheme="minorHAnsi" w:hAnsiTheme="minorHAnsi" w:cstheme="minorHAnsi"/>
          <w:sz w:val="22"/>
          <w:szCs w:val="22"/>
        </w:rPr>
        <w:t>ustawi</w:t>
      </w:r>
      <w:r w:rsidR="00385BEB" w:rsidRPr="004A50DB">
        <w:rPr>
          <w:rFonts w:asciiTheme="minorHAnsi" w:hAnsiTheme="minorHAnsi" w:cstheme="minorHAnsi"/>
          <w:sz w:val="22"/>
          <w:szCs w:val="22"/>
        </w:rPr>
        <w:t>enie kontrastu wyświetlacza LCD;</w:t>
      </w:r>
    </w:p>
    <w:p w14:paraId="5A1C788F" w14:textId="77777777" w:rsidR="001232E3" w:rsidRPr="004A50DB" w:rsidRDefault="00922FBA" w:rsidP="00205AA8">
      <w:pPr>
        <w:pStyle w:val="Akapitzlist"/>
        <w:numPr>
          <w:ilvl w:val="0"/>
          <w:numId w:val="17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50DB">
        <w:rPr>
          <w:rFonts w:asciiTheme="minorHAnsi" w:hAnsiTheme="minorHAnsi" w:cstheme="minorHAnsi"/>
          <w:sz w:val="22"/>
          <w:szCs w:val="22"/>
        </w:rPr>
        <w:t xml:space="preserve">funkcje Flash, </w:t>
      </w:r>
      <w:proofErr w:type="spellStart"/>
      <w:r w:rsidRPr="004A50DB">
        <w:rPr>
          <w:rFonts w:asciiTheme="minorHAnsi" w:hAnsiTheme="minorHAnsi" w:cstheme="minorHAnsi"/>
          <w:sz w:val="22"/>
          <w:szCs w:val="22"/>
        </w:rPr>
        <w:t>Pause</w:t>
      </w:r>
      <w:proofErr w:type="spellEnd"/>
      <w:r w:rsidRPr="004A50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A50DB">
        <w:rPr>
          <w:rFonts w:asciiTheme="minorHAnsi" w:hAnsiTheme="minorHAnsi" w:cstheme="minorHAnsi"/>
          <w:sz w:val="22"/>
          <w:szCs w:val="22"/>
        </w:rPr>
        <w:t>Mut</w:t>
      </w:r>
      <w:r w:rsidR="001232E3" w:rsidRPr="004A50DB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="001232E3" w:rsidRPr="004A50DB">
        <w:rPr>
          <w:rFonts w:asciiTheme="minorHAnsi" w:hAnsiTheme="minorHAnsi" w:cstheme="minorHAnsi"/>
          <w:sz w:val="22"/>
          <w:szCs w:val="22"/>
        </w:rPr>
        <w:t xml:space="preserve"> oraz oddzwaniania (Call </w:t>
      </w:r>
      <w:proofErr w:type="spellStart"/>
      <w:r w:rsidR="001232E3" w:rsidRPr="004A50DB">
        <w:rPr>
          <w:rFonts w:asciiTheme="minorHAnsi" w:hAnsiTheme="minorHAnsi" w:cstheme="minorHAnsi"/>
          <w:sz w:val="22"/>
          <w:szCs w:val="22"/>
        </w:rPr>
        <w:t>Back</w:t>
      </w:r>
      <w:proofErr w:type="spellEnd"/>
      <w:r w:rsidR="001232E3" w:rsidRPr="004A50DB">
        <w:rPr>
          <w:rFonts w:asciiTheme="minorHAnsi" w:hAnsiTheme="minorHAnsi" w:cstheme="minorHAnsi"/>
          <w:sz w:val="22"/>
          <w:szCs w:val="22"/>
        </w:rPr>
        <w:t>);</w:t>
      </w:r>
    </w:p>
    <w:p w14:paraId="1149EE1A" w14:textId="77777777" w:rsidR="001232E3" w:rsidRPr="004A50DB" w:rsidRDefault="00922FBA" w:rsidP="00205AA8">
      <w:pPr>
        <w:pStyle w:val="Akapitzlist"/>
        <w:numPr>
          <w:ilvl w:val="0"/>
          <w:numId w:val="17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50DB">
        <w:rPr>
          <w:rFonts w:asciiTheme="minorHAnsi" w:hAnsiTheme="minorHAnsi" w:cstheme="minorHAnsi"/>
          <w:sz w:val="22"/>
          <w:szCs w:val="22"/>
        </w:rPr>
        <w:t xml:space="preserve">kasowanie pojedynczego </w:t>
      </w:r>
      <w:r w:rsidR="001232E3" w:rsidRPr="004A50DB">
        <w:rPr>
          <w:rFonts w:asciiTheme="minorHAnsi" w:hAnsiTheme="minorHAnsi" w:cstheme="minorHAnsi"/>
          <w:sz w:val="22"/>
          <w:szCs w:val="22"/>
        </w:rPr>
        <w:t>lub wszystkich rekordów z listy;</w:t>
      </w:r>
    </w:p>
    <w:p w14:paraId="5C40215A" w14:textId="77777777" w:rsidR="001232E3" w:rsidRPr="004A50DB" w:rsidRDefault="00922FBA" w:rsidP="00205AA8">
      <w:pPr>
        <w:pStyle w:val="Akapitzlist"/>
        <w:numPr>
          <w:ilvl w:val="0"/>
          <w:numId w:val="17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50DB">
        <w:rPr>
          <w:rFonts w:asciiTheme="minorHAnsi" w:hAnsiTheme="minorHAnsi" w:cstheme="minorHAnsi"/>
          <w:sz w:val="22"/>
          <w:szCs w:val="22"/>
        </w:rPr>
        <w:t>zegar czasu r</w:t>
      </w:r>
      <w:r w:rsidR="001232E3" w:rsidRPr="004A50DB">
        <w:rPr>
          <w:rFonts w:asciiTheme="minorHAnsi" w:hAnsiTheme="minorHAnsi" w:cstheme="minorHAnsi"/>
          <w:sz w:val="22"/>
          <w:szCs w:val="22"/>
        </w:rPr>
        <w:t>zeczywistego (Ustawianie czasu);</w:t>
      </w:r>
    </w:p>
    <w:p w14:paraId="234C6598" w14:textId="77777777" w:rsidR="001232E3" w:rsidRPr="004A50DB" w:rsidRDefault="001232E3" w:rsidP="00205AA8">
      <w:pPr>
        <w:pStyle w:val="Akapitzlist"/>
        <w:numPr>
          <w:ilvl w:val="0"/>
          <w:numId w:val="17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50DB">
        <w:rPr>
          <w:rFonts w:asciiTheme="minorHAnsi" w:hAnsiTheme="minorHAnsi" w:cstheme="minorHAnsi"/>
          <w:sz w:val="22"/>
          <w:szCs w:val="22"/>
        </w:rPr>
        <w:t>wskaźnik nowego połączenia;</w:t>
      </w:r>
    </w:p>
    <w:p w14:paraId="44E24146" w14:textId="77777777" w:rsidR="001232E3" w:rsidRPr="004A50DB" w:rsidRDefault="001232E3" w:rsidP="00205AA8">
      <w:pPr>
        <w:pStyle w:val="Akapitzlist"/>
        <w:numPr>
          <w:ilvl w:val="0"/>
          <w:numId w:val="17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50DB">
        <w:rPr>
          <w:rFonts w:asciiTheme="minorHAnsi" w:hAnsiTheme="minorHAnsi" w:cstheme="minorHAnsi"/>
          <w:sz w:val="22"/>
          <w:szCs w:val="22"/>
        </w:rPr>
        <w:t>wybór języka;</w:t>
      </w:r>
    </w:p>
    <w:p w14:paraId="36EEF817" w14:textId="77777777" w:rsidR="001232E3" w:rsidRPr="004A50DB" w:rsidRDefault="00922FBA" w:rsidP="00205AA8">
      <w:pPr>
        <w:pStyle w:val="Akapitzlist"/>
        <w:numPr>
          <w:ilvl w:val="0"/>
          <w:numId w:val="17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50DB">
        <w:rPr>
          <w:rFonts w:asciiTheme="minorHAnsi" w:hAnsiTheme="minorHAnsi" w:cstheme="minorHAnsi"/>
          <w:sz w:val="22"/>
          <w:szCs w:val="22"/>
        </w:rPr>
        <w:t>funkcja oczekującej wiadomości głosowej,</w:t>
      </w:r>
    </w:p>
    <w:p w14:paraId="08B06625" w14:textId="77777777" w:rsidR="001232E3" w:rsidRPr="004A50DB" w:rsidRDefault="00922FBA" w:rsidP="00205AA8">
      <w:pPr>
        <w:pStyle w:val="Akapitzlist"/>
        <w:numPr>
          <w:ilvl w:val="0"/>
          <w:numId w:val="17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50DB">
        <w:rPr>
          <w:rFonts w:asciiTheme="minorHAnsi" w:hAnsiTheme="minorHAnsi" w:cstheme="minorHAnsi"/>
          <w:sz w:val="22"/>
          <w:szCs w:val="22"/>
        </w:rPr>
        <w:t>funkcja oczekującej wiadomości głosowej,</w:t>
      </w:r>
    </w:p>
    <w:p w14:paraId="724B6078" w14:textId="77777777" w:rsidR="001232E3" w:rsidRPr="004A50DB" w:rsidRDefault="00922FBA" w:rsidP="00205AA8">
      <w:pPr>
        <w:pStyle w:val="Akapitzlist"/>
        <w:numPr>
          <w:ilvl w:val="0"/>
          <w:numId w:val="17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50DB">
        <w:rPr>
          <w:rFonts w:asciiTheme="minorHAnsi" w:hAnsiTheme="minorHAnsi" w:cstheme="minorHAnsi"/>
          <w:sz w:val="22"/>
          <w:szCs w:val="22"/>
        </w:rPr>
        <w:t>powtarzanie ostatnio wybieranego numeru,</w:t>
      </w:r>
    </w:p>
    <w:p w14:paraId="50C0E34A" w14:textId="77777777" w:rsidR="001232E3" w:rsidRPr="004A50DB" w:rsidRDefault="00922FBA" w:rsidP="00205AA8">
      <w:pPr>
        <w:pStyle w:val="Akapitzlist"/>
        <w:numPr>
          <w:ilvl w:val="0"/>
          <w:numId w:val="17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50DB">
        <w:rPr>
          <w:rFonts w:asciiTheme="minorHAnsi" w:hAnsiTheme="minorHAnsi" w:cstheme="minorHAnsi"/>
          <w:sz w:val="22"/>
          <w:szCs w:val="22"/>
        </w:rPr>
        <w:t>tryb głośnomówiący, który nie wymaga dodatkowego źródła zasilania,</w:t>
      </w:r>
    </w:p>
    <w:p w14:paraId="12DC65ED" w14:textId="77777777" w:rsidR="001232E3" w:rsidRPr="004A50DB" w:rsidRDefault="00922FBA" w:rsidP="00205AA8">
      <w:pPr>
        <w:pStyle w:val="Akapitzlist"/>
        <w:numPr>
          <w:ilvl w:val="0"/>
          <w:numId w:val="17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50DB">
        <w:rPr>
          <w:rFonts w:asciiTheme="minorHAnsi" w:hAnsiTheme="minorHAnsi" w:cstheme="minorHAnsi"/>
          <w:sz w:val="22"/>
          <w:szCs w:val="22"/>
        </w:rPr>
        <w:t>minimum 10 komórek pamięci jednoprzyciskowej maximum 20 komórek pamięci,</w:t>
      </w:r>
    </w:p>
    <w:p w14:paraId="2C3EF8FC" w14:textId="77777777" w:rsidR="001232E3" w:rsidRPr="004A50DB" w:rsidRDefault="00922FBA" w:rsidP="00205AA8">
      <w:pPr>
        <w:pStyle w:val="Akapitzlist"/>
        <w:numPr>
          <w:ilvl w:val="0"/>
          <w:numId w:val="17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50DB">
        <w:rPr>
          <w:rFonts w:asciiTheme="minorHAnsi" w:hAnsiTheme="minorHAnsi" w:cstheme="minorHAnsi"/>
          <w:sz w:val="22"/>
          <w:szCs w:val="22"/>
        </w:rPr>
        <w:t>ustawianie trybu wybierania,</w:t>
      </w:r>
    </w:p>
    <w:p w14:paraId="06E2A4C1" w14:textId="77777777" w:rsidR="001232E3" w:rsidRPr="004A50DB" w:rsidRDefault="00922FBA" w:rsidP="00205AA8">
      <w:pPr>
        <w:pStyle w:val="Akapitzlist"/>
        <w:numPr>
          <w:ilvl w:val="0"/>
          <w:numId w:val="17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50DB">
        <w:rPr>
          <w:rFonts w:asciiTheme="minorHAnsi" w:hAnsiTheme="minorHAnsi" w:cstheme="minorHAnsi"/>
          <w:sz w:val="22"/>
          <w:szCs w:val="22"/>
        </w:rPr>
        <w:t>ustawienie czasu sygnału Flash,</w:t>
      </w:r>
    </w:p>
    <w:p w14:paraId="3FD74559" w14:textId="77777777" w:rsidR="001232E3" w:rsidRPr="004A50DB" w:rsidRDefault="00922FBA" w:rsidP="00205AA8">
      <w:pPr>
        <w:pStyle w:val="Akapitzlist"/>
        <w:numPr>
          <w:ilvl w:val="0"/>
          <w:numId w:val="17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50DB">
        <w:rPr>
          <w:rFonts w:asciiTheme="minorHAnsi" w:hAnsiTheme="minorHAnsi" w:cstheme="minorHAnsi"/>
          <w:sz w:val="22"/>
          <w:szCs w:val="22"/>
        </w:rPr>
        <w:t>regulowany poziom głośności wraz z wyborem typu/głośności dzwonienia,</w:t>
      </w:r>
    </w:p>
    <w:p w14:paraId="408C3AE1" w14:textId="77777777" w:rsidR="00922FBA" w:rsidRPr="005222E5" w:rsidRDefault="00922FBA" w:rsidP="00205AA8">
      <w:pPr>
        <w:pStyle w:val="Akapitzlist"/>
        <w:numPr>
          <w:ilvl w:val="0"/>
          <w:numId w:val="17"/>
        </w:numPr>
        <w:spacing w:after="24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50DB">
        <w:rPr>
          <w:rFonts w:asciiTheme="minorHAnsi" w:hAnsiTheme="minorHAnsi" w:cstheme="minorHAnsi"/>
          <w:sz w:val="22"/>
          <w:szCs w:val="22"/>
        </w:rPr>
        <w:t>instrukcja obsługi i konfiguracji w języku Polskim.</w:t>
      </w:r>
    </w:p>
    <w:p w14:paraId="5EBB9185" w14:textId="77777777" w:rsidR="00922FBA" w:rsidRPr="004A50DB" w:rsidRDefault="00922FBA" w:rsidP="00205AA8">
      <w:pPr>
        <w:pStyle w:val="Nagwek3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50DB">
        <w:rPr>
          <w:rFonts w:asciiTheme="minorHAnsi" w:hAnsiTheme="minorHAnsi" w:cstheme="minorHAnsi"/>
          <w:b/>
          <w:sz w:val="22"/>
          <w:szCs w:val="22"/>
        </w:rPr>
        <w:t>Wykonawca zobowiązuje się do:</w:t>
      </w:r>
    </w:p>
    <w:p w14:paraId="5CCA759B" w14:textId="77777777" w:rsidR="00883659" w:rsidRDefault="00922FBA" w:rsidP="00205AA8">
      <w:pPr>
        <w:pStyle w:val="Akapitzlist"/>
        <w:numPr>
          <w:ilvl w:val="0"/>
          <w:numId w:val="18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83659">
        <w:rPr>
          <w:rFonts w:asciiTheme="minorHAnsi" w:hAnsiTheme="minorHAnsi" w:cstheme="minorHAnsi"/>
          <w:sz w:val="22"/>
          <w:szCs w:val="22"/>
        </w:rPr>
        <w:t>Odtworzenia poszczególnych elementów konstrukcji lub s</w:t>
      </w:r>
      <w:r w:rsidR="00892706">
        <w:rPr>
          <w:rFonts w:asciiTheme="minorHAnsi" w:hAnsiTheme="minorHAnsi" w:cstheme="minorHAnsi"/>
          <w:sz w:val="22"/>
          <w:szCs w:val="22"/>
        </w:rPr>
        <w:t xml:space="preserve">tanu wykończeniowego budynku, </w:t>
      </w:r>
      <w:r w:rsidR="00892706">
        <w:rPr>
          <w:rFonts w:asciiTheme="minorHAnsi" w:hAnsiTheme="minorHAnsi" w:cstheme="minorHAnsi"/>
          <w:sz w:val="22"/>
          <w:szCs w:val="22"/>
        </w:rPr>
        <w:lastRenderedPageBreak/>
        <w:t>w </w:t>
      </w:r>
      <w:r w:rsidRPr="00883659">
        <w:rPr>
          <w:rFonts w:asciiTheme="minorHAnsi" w:hAnsiTheme="minorHAnsi" w:cstheme="minorHAnsi"/>
          <w:sz w:val="22"/>
          <w:szCs w:val="22"/>
        </w:rPr>
        <w:t>którym struktura została naruszona w związku z wykonan</w:t>
      </w:r>
      <w:r w:rsidR="00892706">
        <w:rPr>
          <w:rFonts w:asciiTheme="minorHAnsi" w:hAnsiTheme="minorHAnsi" w:cstheme="minorHAnsi"/>
          <w:sz w:val="22"/>
          <w:szCs w:val="22"/>
        </w:rPr>
        <w:t>iem przedmiotu zamówienia – bez </w:t>
      </w:r>
      <w:r w:rsidRPr="00883659">
        <w:rPr>
          <w:rFonts w:asciiTheme="minorHAnsi" w:hAnsiTheme="minorHAnsi" w:cstheme="minorHAnsi"/>
          <w:sz w:val="22"/>
          <w:szCs w:val="22"/>
        </w:rPr>
        <w:t>dodatkowego wynagrodzenia.</w:t>
      </w:r>
    </w:p>
    <w:p w14:paraId="5E0E906D" w14:textId="77777777" w:rsidR="00883659" w:rsidRPr="00BF65EA" w:rsidRDefault="00922FBA" w:rsidP="00205AA8">
      <w:pPr>
        <w:pStyle w:val="Akapitzlist"/>
        <w:numPr>
          <w:ilvl w:val="0"/>
          <w:numId w:val="18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2706">
        <w:rPr>
          <w:rFonts w:asciiTheme="minorHAnsi" w:hAnsiTheme="minorHAnsi" w:cstheme="minorHAnsi"/>
          <w:sz w:val="22"/>
          <w:szCs w:val="22"/>
        </w:rPr>
        <w:t>Wyposażenia osoby uprawnionej do wykonywania wszelkich niezbędnych prac i czynności związanych przedmiotem zamówienia, między innymi us</w:t>
      </w:r>
      <w:r w:rsidR="00892706">
        <w:rPr>
          <w:rFonts w:asciiTheme="minorHAnsi" w:hAnsiTheme="minorHAnsi" w:cstheme="minorHAnsi"/>
          <w:sz w:val="22"/>
          <w:szCs w:val="22"/>
        </w:rPr>
        <w:t xml:space="preserve">uwania awarii, konfigurowanie </w:t>
      </w:r>
      <w:r w:rsidR="00892706" w:rsidRPr="00BF65EA">
        <w:rPr>
          <w:rFonts w:asciiTheme="minorHAnsi" w:hAnsiTheme="minorHAnsi" w:cstheme="minorHAnsi"/>
          <w:sz w:val="22"/>
          <w:szCs w:val="22"/>
        </w:rPr>
        <w:t>i </w:t>
      </w:r>
      <w:r w:rsidRPr="00BF65EA">
        <w:rPr>
          <w:rFonts w:asciiTheme="minorHAnsi" w:hAnsiTheme="minorHAnsi" w:cstheme="minorHAnsi"/>
          <w:sz w:val="22"/>
          <w:szCs w:val="22"/>
        </w:rPr>
        <w:t>konserwacja centrali w imienne upoważnienia – identyfikatory.</w:t>
      </w:r>
    </w:p>
    <w:p w14:paraId="6FC78C9F" w14:textId="1421967D" w:rsidR="00883659" w:rsidRPr="00BF65EA" w:rsidRDefault="00922FBA" w:rsidP="00205AA8">
      <w:pPr>
        <w:pStyle w:val="Akapitzlist"/>
        <w:numPr>
          <w:ilvl w:val="0"/>
          <w:numId w:val="18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BF65EA">
        <w:rPr>
          <w:rFonts w:asciiTheme="minorHAnsi" w:hAnsiTheme="minorHAnsi" w:cstheme="minorHAnsi"/>
          <w:sz w:val="22"/>
          <w:szCs w:val="22"/>
        </w:rPr>
        <w:t>Poinformowania telefonicznie lub pocztą e-mail koordynatora o zamiarze wykonania prac konserwacyjnych.</w:t>
      </w:r>
    </w:p>
    <w:p w14:paraId="2332FBD7" w14:textId="77777777" w:rsidR="009503DD" w:rsidRPr="00BF65EA" w:rsidRDefault="009503DD" w:rsidP="009503DD">
      <w:pPr>
        <w:pStyle w:val="Akapitzlist"/>
        <w:numPr>
          <w:ilvl w:val="0"/>
          <w:numId w:val="18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BF65EA">
        <w:rPr>
          <w:rFonts w:asciiTheme="minorHAnsi" w:hAnsiTheme="minorHAnsi" w:cstheme="minorHAnsi"/>
          <w:sz w:val="22"/>
          <w:szCs w:val="22"/>
        </w:rPr>
        <w:t>Usuwania wszystkich zgłoszonych awarii i usterek na następujących zasadach:</w:t>
      </w:r>
    </w:p>
    <w:p w14:paraId="7C56E72B" w14:textId="77777777" w:rsidR="00383CF4" w:rsidRPr="00BF65EA" w:rsidRDefault="009503DD" w:rsidP="00383CF4">
      <w:pPr>
        <w:pStyle w:val="Akapitzlist"/>
        <w:numPr>
          <w:ilvl w:val="0"/>
          <w:numId w:val="19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F65EA">
        <w:rPr>
          <w:rFonts w:asciiTheme="minorHAnsi" w:hAnsiTheme="minorHAnsi" w:cstheme="minorHAnsi"/>
          <w:sz w:val="22"/>
          <w:szCs w:val="22"/>
        </w:rPr>
        <w:t>Zamawiający będzie zgłaszał Wykonawcy zaistniałe awarie i usterki drogą elektroniczną – e-mail w godzinach pracy serwisu od poniedziałku do piątku w godzinach od 7.00 do 1</w:t>
      </w:r>
      <w:r w:rsidR="00383CF4" w:rsidRPr="00BF65EA">
        <w:rPr>
          <w:rFonts w:asciiTheme="minorHAnsi" w:hAnsiTheme="minorHAnsi" w:cstheme="minorHAnsi"/>
          <w:sz w:val="22"/>
          <w:szCs w:val="22"/>
        </w:rPr>
        <w:t>5.00.</w:t>
      </w:r>
    </w:p>
    <w:p w14:paraId="30EEB4D4" w14:textId="21FF2B5A" w:rsidR="009503DD" w:rsidRPr="00BF65EA" w:rsidRDefault="009503DD" w:rsidP="00383CF4">
      <w:pPr>
        <w:pStyle w:val="Akapitzlist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BF65EA">
        <w:rPr>
          <w:rFonts w:asciiTheme="minorHAnsi" w:hAnsiTheme="minorHAnsi" w:cstheme="minorHAnsi"/>
          <w:sz w:val="22"/>
          <w:szCs w:val="22"/>
        </w:rPr>
        <w:t xml:space="preserve">Podczas zgłaszania awarii koordynator przekaże pracownikowi serwisu własne spostrzeżenia, krótki opis </w:t>
      </w:r>
      <w:r w:rsidR="00A91DD6" w:rsidRPr="00BF65EA">
        <w:rPr>
          <w:rFonts w:asciiTheme="minorHAnsi" w:hAnsiTheme="minorHAnsi" w:cstheme="minorHAnsi"/>
          <w:sz w:val="22"/>
          <w:szCs w:val="22"/>
        </w:rPr>
        <w:t>wady lub usterki</w:t>
      </w:r>
      <w:r w:rsidRPr="00BF65EA">
        <w:rPr>
          <w:rFonts w:asciiTheme="minorHAnsi" w:hAnsiTheme="minorHAnsi" w:cstheme="minorHAnsi"/>
          <w:sz w:val="22"/>
          <w:szCs w:val="22"/>
        </w:rPr>
        <w:t>;</w:t>
      </w:r>
    </w:p>
    <w:p w14:paraId="509BF06C" w14:textId="408D18CC" w:rsidR="009503DD" w:rsidRPr="00BF65EA" w:rsidRDefault="009503DD" w:rsidP="00A91DD6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F65EA">
        <w:rPr>
          <w:rFonts w:asciiTheme="minorHAnsi" w:hAnsiTheme="minorHAnsi" w:cstheme="minorHAnsi"/>
          <w:sz w:val="22"/>
          <w:szCs w:val="22"/>
        </w:rPr>
        <w:t xml:space="preserve">maksymalny czas usunięcia </w:t>
      </w:r>
      <w:r w:rsidR="00A91DD6" w:rsidRPr="00BF65EA">
        <w:rPr>
          <w:rFonts w:asciiTheme="minorHAnsi" w:hAnsiTheme="minorHAnsi" w:cstheme="minorHAnsi"/>
          <w:sz w:val="22"/>
          <w:szCs w:val="22"/>
        </w:rPr>
        <w:t xml:space="preserve">wady lub usterki </w:t>
      </w:r>
      <w:r w:rsidRPr="00BF65EA">
        <w:rPr>
          <w:rFonts w:asciiTheme="minorHAnsi" w:hAnsiTheme="minorHAnsi" w:cstheme="minorHAnsi"/>
          <w:sz w:val="22"/>
          <w:szCs w:val="22"/>
        </w:rPr>
        <w:t xml:space="preserve">centrali telefonicznej nie dłuższy niż 24 godzin. Czas usunięcia </w:t>
      </w:r>
      <w:r w:rsidR="00A91DD6" w:rsidRPr="00BF65EA">
        <w:rPr>
          <w:rFonts w:asciiTheme="minorHAnsi" w:hAnsiTheme="minorHAnsi" w:cstheme="minorHAnsi"/>
          <w:sz w:val="22"/>
          <w:szCs w:val="22"/>
        </w:rPr>
        <w:t xml:space="preserve">wady lub usterki </w:t>
      </w:r>
      <w:r w:rsidRPr="00BF65EA">
        <w:rPr>
          <w:rFonts w:asciiTheme="minorHAnsi" w:hAnsiTheme="minorHAnsi" w:cstheme="minorHAnsi"/>
          <w:sz w:val="22"/>
          <w:szCs w:val="22"/>
        </w:rPr>
        <w:t xml:space="preserve">liczony będzie od chwili dostarczenia wiadomości e-mail na serwer pocztowy Wykonawcy do chwili wykonania naprawy i osiągnięcia pełnej funkcjonalności centrali. Do terminu usunięcia </w:t>
      </w:r>
      <w:r w:rsidR="00A91DD6" w:rsidRPr="00BF65EA">
        <w:rPr>
          <w:rFonts w:asciiTheme="minorHAnsi" w:hAnsiTheme="minorHAnsi" w:cstheme="minorHAnsi"/>
          <w:sz w:val="22"/>
          <w:szCs w:val="22"/>
        </w:rPr>
        <w:t>wady lub usterki nie będzie wliczony</w:t>
      </w:r>
      <w:r w:rsidRPr="00BF65EA">
        <w:rPr>
          <w:rFonts w:asciiTheme="minorHAnsi" w:hAnsiTheme="minorHAnsi" w:cstheme="minorHAnsi"/>
          <w:sz w:val="22"/>
          <w:szCs w:val="22"/>
        </w:rPr>
        <w:t xml:space="preserve"> czas w którym Wykonawca nie będzie miał zapewnionego dostępu do pomieszczeń Zamawiającego, o ile taki dostęp był konieczny do usunięcia </w:t>
      </w:r>
      <w:r w:rsidR="00EC2BC5" w:rsidRPr="00BF65EA">
        <w:rPr>
          <w:rFonts w:asciiTheme="minorHAnsi" w:hAnsiTheme="minorHAnsi" w:cstheme="minorHAnsi"/>
          <w:sz w:val="22"/>
          <w:szCs w:val="22"/>
        </w:rPr>
        <w:t xml:space="preserve">wady lub usterki, a Wykonawca o takiej konieczności </w:t>
      </w:r>
      <w:r w:rsidRPr="00BF65EA">
        <w:rPr>
          <w:rFonts w:asciiTheme="minorHAnsi" w:hAnsiTheme="minorHAnsi" w:cstheme="minorHAnsi"/>
          <w:sz w:val="22"/>
          <w:szCs w:val="22"/>
        </w:rPr>
        <w:t>poinformował Zamawiającego;</w:t>
      </w:r>
    </w:p>
    <w:p w14:paraId="09633D0C" w14:textId="72979410" w:rsidR="009503DD" w:rsidRPr="00BF65EA" w:rsidRDefault="009503DD" w:rsidP="009503DD">
      <w:pPr>
        <w:pStyle w:val="Akapitzlist"/>
        <w:numPr>
          <w:ilvl w:val="0"/>
          <w:numId w:val="19"/>
        </w:numPr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BF65EA">
        <w:rPr>
          <w:rFonts w:asciiTheme="minorHAnsi" w:hAnsiTheme="minorHAnsi" w:cstheme="minorHAnsi"/>
          <w:sz w:val="22"/>
          <w:szCs w:val="22"/>
        </w:rPr>
        <w:t xml:space="preserve">w szczególnych przypadkach termin 24 godzin usunięcia </w:t>
      </w:r>
      <w:r w:rsidR="00EC2BC5" w:rsidRPr="00BF65EA">
        <w:rPr>
          <w:rFonts w:asciiTheme="minorHAnsi" w:hAnsiTheme="minorHAnsi" w:cstheme="minorHAnsi"/>
          <w:sz w:val="22"/>
          <w:szCs w:val="22"/>
        </w:rPr>
        <w:t xml:space="preserve">wady lub usterki </w:t>
      </w:r>
      <w:r w:rsidRPr="00BF65EA">
        <w:rPr>
          <w:rFonts w:asciiTheme="minorHAnsi" w:hAnsiTheme="minorHAnsi" w:cstheme="minorHAnsi"/>
          <w:sz w:val="22"/>
          <w:szCs w:val="22"/>
        </w:rPr>
        <w:t xml:space="preserve">może być przedłużony za zgodą Zamawiającego, jeżeli usunięcie </w:t>
      </w:r>
      <w:r w:rsidR="00EC2BC5" w:rsidRPr="00BF65EA">
        <w:rPr>
          <w:rFonts w:asciiTheme="minorHAnsi" w:hAnsiTheme="minorHAnsi" w:cstheme="minorHAnsi"/>
          <w:sz w:val="22"/>
          <w:szCs w:val="22"/>
        </w:rPr>
        <w:t xml:space="preserve">wady lub usterki </w:t>
      </w:r>
      <w:r w:rsidRPr="00BF65EA">
        <w:rPr>
          <w:rFonts w:asciiTheme="minorHAnsi" w:hAnsiTheme="minorHAnsi" w:cstheme="minorHAnsi"/>
          <w:sz w:val="22"/>
          <w:szCs w:val="22"/>
        </w:rPr>
        <w:t>wiązać się będzie wymianą lub zakupem niezbędnych elementów;</w:t>
      </w:r>
    </w:p>
    <w:p w14:paraId="3F29B8B8" w14:textId="03700B77" w:rsidR="009503DD" w:rsidRPr="00BF65EA" w:rsidRDefault="009503DD" w:rsidP="009503DD">
      <w:pPr>
        <w:pStyle w:val="Akapitzlist"/>
        <w:numPr>
          <w:ilvl w:val="0"/>
          <w:numId w:val="19"/>
        </w:numPr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BF65EA">
        <w:rPr>
          <w:rFonts w:asciiTheme="minorHAnsi" w:hAnsiTheme="minorHAnsi" w:cstheme="minorHAnsi"/>
          <w:sz w:val="22"/>
          <w:szCs w:val="22"/>
        </w:rPr>
        <w:t xml:space="preserve">maksymalny czas usunięcia </w:t>
      </w:r>
      <w:r w:rsidR="00EC2BC5" w:rsidRPr="00BF65EA">
        <w:rPr>
          <w:rFonts w:asciiTheme="minorHAnsi" w:hAnsiTheme="minorHAnsi" w:cstheme="minorHAnsi"/>
          <w:sz w:val="22"/>
          <w:szCs w:val="22"/>
        </w:rPr>
        <w:t xml:space="preserve">wady lub usterki </w:t>
      </w:r>
      <w:r w:rsidRPr="00BF65EA">
        <w:rPr>
          <w:rFonts w:asciiTheme="minorHAnsi" w:hAnsiTheme="minorHAnsi" w:cstheme="minorHAnsi"/>
          <w:sz w:val="22"/>
          <w:szCs w:val="22"/>
        </w:rPr>
        <w:t xml:space="preserve">lub wymiany uszkodzonego </w:t>
      </w:r>
      <w:r w:rsidR="000F0326" w:rsidRPr="00BF65EA">
        <w:rPr>
          <w:rFonts w:asciiTheme="minorHAnsi" w:hAnsiTheme="minorHAnsi" w:cstheme="minorHAnsi"/>
          <w:sz w:val="22"/>
          <w:szCs w:val="22"/>
        </w:rPr>
        <w:t xml:space="preserve">aparatu </w:t>
      </w:r>
      <w:r w:rsidRPr="00BF65EA">
        <w:rPr>
          <w:rFonts w:asciiTheme="minorHAnsi" w:hAnsiTheme="minorHAnsi" w:cstheme="minorHAnsi"/>
          <w:sz w:val="22"/>
          <w:szCs w:val="22"/>
        </w:rPr>
        <w:t>tele</w:t>
      </w:r>
      <w:r w:rsidR="000F0326" w:rsidRPr="00BF65EA">
        <w:rPr>
          <w:rFonts w:asciiTheme="minorHAnsi" w:hAnsiTheme="minorHAnsi" w:cstheme="minorHAnsi"/>
          <w:sz w:val="22"/>
          <w:szCs w:val="22"/>
        </w:rPr>
        <w:t>fonicznego</w:t>
      </w:r>
      <w:r w:rsidRPr="00BF65EA">
        <w:rPr>
          <w:rFonts w:asciiTheme="minorHAnsi" w:hAnsiTheme="minorHAnsi" w:cstheme="minorHAnsi"/>
          <w:sz w:val="22"/>
          <w:szCs w:val="22"/>
        </w:rPr>
        <w:t xml:space="preserve"> </w:t>
      </w:r>
      <w:r w:rsidR="000F0326" w:rsidRPr="00BF65EA">
        <w:rPr>
          <w:rFonts w:asciiTheme="minorHAnsi" w:hAnsiTheme="minorHAnsi" w:cstheme="minorHAnsi"/>
          <w:sz w:val="22"/>
          <w:szCs w:val="22"/>
        </w:rPr>
        <w:t>na </w:t>
      </w:r>
      <w:r w:rsidRPr="00BF65EA">
        <w:rPr>
          <w:rFonts w:asciiTheme="minorHAnsi" w:hAnsiTheme="minorHAnsi" w:cstheme="minorHAnsi"/>
          <w:sz w:val="22"/>
          <w:szCs w:val="22"/>
        </w:rPr>
        <w:t>nowy nie dłuższy niż 7 dni roboczych licząc od dnia otrzymania zgłoszenia;</w:t>
      </w:r>
    </w:p>
    <w:p w14:paraId="3EA04FFF" w14:textId="1F4A4820" w:rsidR="009503DD" w:rsidRPr="00BF65EA" w:rsidRDefault="009503DD" w:rsidP="009503DD">
      <w:pPr>
        <w:pStyle w:val="Akapitzlist"/>
        <w:numPr>
          <w:ilvl w:val="0"/>
          <w:numId w:val="19"/>
        </w:numPr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BF65EA">
        <w:rPr>
          <w:rFonts w:asciiTheme="minorHAnsi" w:hAnsiTheme="minorHAnsi" w:cstheme="minorHAnsi"/>
          <w:sz w:val="22"/>
          <w:szCs w:val="22"/>
        </w:rPr>
        <w:t xml:space="preserve">po przyjęciu zgłoszenia Wykonawca każdorazowo będzie informował Koordynatora w jednostce organizacyjnej o podjętych czynnościach oraz przewidywanym czasie jej usunięcia </w:t>
      </w:r>
      <w:r w:rsidR="00EC2BC5" w:rsidRPr="00BF65EA">
        <w:rPr>
          <w:rFonts w:asciiTheme="minorHAnsi" w:hAnsiTheme="minorHAnsi" w:cstheme="minorHAnsi"/>
          <w:sz w:val="22"/>
          <w:szCs w:val="22"/>
        </w:rPr>
        <w:t>wady lub usterki</w:t>
      </w:r>
      <w:r w:rsidRPr="00BF65EA">
        <w:rPr>
          <w:rFonts w:asciiTheme="minorHAnsi" w:hAnsiTheme="minorHAnsi" w:cstheme="minorHAnsi"/>
          <w:sz w:val="22"/>
          <w:szCs w:val="22"/>
        </w:rPr>
        <w:t>;</w:t>
      </w:r>
    </w:p>
    <w:p w14:paraId="2729CBB8" w14:textId="0DC7C05D" w:rsidR="009503DD" w:rsidRPr="00BF65EA" w:rsidRDefault="009503DD" w:rsidP="009503DD">
      <w:pPr>
        <w:pStyle w:val="Akapitzlist"/>
        <w:numPr>
          <w:ilvl w:val="0"/>
          <w:numId w:val="18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BF65EA">
        <w:rPr>
          <w:rFonts w:asciiTheme="minorHAnsi" w:hAnsiTheme="minorHAnsi" w:cstheme="minorHAnsi"/>
          <w:sz w:val="22"/>
          <w:szCs w:val="22"/>
        </w:rPr>
        <w:t xml:space="preserve">Wykonawca przeszkoli wskazanych przez Zamawiającego pracowników urzędu oraz firmy </w:t>
      </w:r>
      <w:r w:rsidRPr="00BF65EA">
        <w:rPr>
          <w:rFonts w:asciiTheme="minorHAnsi" w:hAnsiTheme="minorHAnsi" w:cstheme="minorHAnsi"/>
          <w:bCs/>
          <w:sz w:val="22"/>
          <w:szCs w:val="22"/>
        </w:rPr>
        <w:t>serwisującej centrale telefoniczne</w:t>
      </w:r>
      <w:r w:rsidRPr="00BF65EA">
        <w:rPr>
          <w:rFonts w:ascii="Times New Roman" w:hAnsi="Times New Roman" w:cs="Times New Roman"/>
          <w:b/>
          <w:szCs w:val="24"/>
        </w:rPr>
        <w:t xml:space="preserve"> </w:t>
      </w:r>
      <w:r w:rsidRPr="00BF65EA">
        <w:rPr>
          <w:rFonts w:asciiTheme="minorHAnsi" w:hAnsiTheme="minorHAnsi" w:cstheme="minorHAnsi"/>
          <w:sz w:val="22"/>
          <w:szCs w:val="22"/>
        </w:rPr>
        <w:t>w jednostkach organizacyjnych Izby Administracji Skarbowej w zakresie administrowania centralą, wprowadzania zmian w ustawieniach podstawowych funkcji oprogramowania jak: ustawiania nr. wewnętrznych, dostępowych ruchu przychodzącego i wychodzącego, ustawień linii miejskich, ustawień przechwytujących grupy i grupy rozdzwaniającej.</w:t>
      </w:r>
    </w:p>
    <w:p w14:paraId="6796E744" w14:textId="6C891485" w:rsidR="009503DD" w:rsidRPr="00BF65EA" w:rsidRDefault="009503DD" w:rsidP="009503DD">
      <w:pPr>
        <w:pStyle w:val="Akapitzlist"/>
        <w:numPr>
          <w:ilvl w:val="0"/>
          <w:numId w:val="18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BF65EA">
        <w:rPr>
          <w:rFonts w:asciiTheme="minorHAnsi" w:hAnsiTheme="minorHAnsi" w:cstheme="minorHAnsi"/>
          <w:sz w:val="22"/>
          <w:szCs w:val="22"/>
        </w:rPr>
        <w:t xml:space="preserve">Zamawiający wyrazi zgodę Wykonawcy na zestawienie i skonfigurowania we własnym zakresie i na własny koszt, zdalnego dostępu do serwisowania i monitorowania centralami w celu szybkiej reakcji na awarie, z wykorzystaniem sieci kablowej lub radiowej bądź GSM z zachowaniem pełnego bezpieczeństwa dla centrali. </w:t>
      </w:r>
    </w:p>
    <w:sectPr w:rsidR="009503DD" w:rsidRPr="00BF65EA" w:rsidSect="00150242">
      <w:headerReference w:type="default" r:id="rId7"/>
      <w:pgSz w:w="11906" w:h="16838"/>
      <w:pgMar w:top="426" w:right="1134" w:bottom="851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2A532" w14:textId="77777777" w:rsidR="00CE372B" w:rsidRDefault="00CE372B">
      <w:r>
        <w:separator/>
      </w:r>
    </w:p>
  </w:endnote>
  <w:endnote w:type="continuationSeparator" w:id="0">
    <w:p w14:paraId="27772E3D" w14:textId="77777777" w:rsidR="00CE372B" w:rsidRDefault="00CE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7D1C9" w14:textId="77777777" w:rsidR="00CE372B" w:rsidRDefault="00CE372B">
      <w:r>
        <w:separator/>
      </w:r>
    </w:p>
  </w:footnote>
  <w:footnote w:type="continuationSeparator" w:id="0">
    <w:p w14:paraId="73535D0C" w14:textId="77777777" w:rsidR="00CE372B" w:rsidRDefault="00CE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C13D7" w14:textId="77777777" w:rsidR="00934EC2" w:rsidRDefault="00934E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5EF"/>
    <w:multiLevelType w:val="hybridMultilevel"/>
    <w:tmpl w:val="3ED49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3262"/>
    <w:multiLevelType w:val="hybridMultilevel"/>
    <w:tmpl w:val="242C03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56782D"/>
    <w:multiLevelType w:val="hybridMultilevel"/>
    <w:tmpl w:val="52225188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31C67"/>
    <w:multiLevelType w:val="hybridMultilevel"/>
    <w:tmpl w:val="9F585CE6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A271A"/>
    <w:multiLevelType w:val="hybridMultilevel"/>
    <w:tmpl w:val="A52AE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5F2792F"/>
    <w:multiLevelType w:val="hybridMultilevel"/>
    <w:tmpl w:val="A784ED94"/>
    <w:lvl w:ilvl="0" w:tplc="00000007">
      <w:start w:val="1"/>
      <w:numFmt w:val="lowerLetter"/>
      <w:lvlText w:val="%1)"/>
      <w:lvlJc w:val="left"/>
      <w:pPr>
        <w:ind w:left="86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7D84F1A"/>
    <w:multiLevelType w:val="hybridMultilevel"/>
    <w:tmpl w:val="DA96427E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267EC"/>
    <w:multiLevelType w:val="hybridMultilevel"/>
    <w:tmpl w:val="CE288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F5E09"/>
    <w:multiLevelType w:val="hybridMultilevel"/>
    <w:tmpl w:val="855A4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90E6C"/>
    <w:multiLevelType w:val="hybridMultilevel"/>
    <w:tmpl w:val="CE0E7E30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B65DE"/>
    <w:multiLevelType w:val="hybridMultilevel"/>
    <w:tmpl w:val="D8444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A4DB3"/>
    <w:multiLevelType w:val="hybridMultilevel"/>
    <w:tmpl w:val="3ED49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A2B1C"/>
    <w:multiLevelType w:val="hybridMultilevel"/>
    <w:tmpl w:val="C480E0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643D8"/>
    <w:multiLevelType w:val="hybridMultilevel"/>
    <w:tmpl w:val="E118D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34CE0"/>
    <w:multiLevelType w:val="hybridMultilevel"/>
    <w:tmpl w:val="C1F8DFD8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56BB1"/>
    <w:multiLevelType w:val="hybridMultilevel"/>
    <w:tmpl w:val="5EE4C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506B3"/>
    <w:multiLevelType w:val="hybridMultilevel"/>
    <w:tmpl w:val="A252C218"/>
    <w:lvl w:ilvl="0" w:tplc="0415000F">
      <w:start w:val="1"/>
      <w:numFmt w:val="decimal"/>
      <w:lvlText w:val="%1."/>
      <w:lvlJc w:val="left"/>
      <w:pPr>
        <w:ind w:left="886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A314B"/>
    <w:multiLevelType w:val="hybridMultilevel"/>
    <w:tmpl w:val="97540E66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C2740"/>
    <w:multiLevelType w:val="hybridMultilevel"/>
    <w:tmpl w:val="ED241AF0"/>
    <w:lvl w:ilvl="0" w:tplc="00000007">
      <w:start w:val="1"/>
      <w:numFmt w:val="lowerLetter"/>
      <w:lvlText w:val="%1)"/>
      <w:lvlJc w:val="left"/>
      <w:pPr>
        <w:ind w:left="86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B672E4C"/>
    <w:multiLevelType w:val="hybridMultilevel"/>
    <w:tmpl w:val="A6AECCA6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A0530"/>
    <w:multiLevelType w:val="hybridMultilevel"/>
    <w:tmpl w:val="ECA64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9283E"/>
    <w:multiLevelType w:val="hybridMultilevel"/>
    <w:tmpl w:val="182EE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84C1A"/>
    <w:multiLevelType w:val="hybridMultilevel"/>
    <w:tmpl w:val="6E623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2"/>
  </w:num>
  <w:num w:numId="4">
    <w:abstractNumId w:val="1"/>
  </w:num>
  <w:num w:numId="5">
    <w:abstractNumId w:val="14"/>
  </w:num>
  <w:num w:numId="6">
    <w:abstractNumId w:val="0"/>
  </w:num>
  <w:num w:numId="7">
    <w:abstractNumId w:val="18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19"/>
  </w:num>
  <w:num w:numId="13">
    <w:abstractNumId w:val="21"/>
  </w:num>
  <w:num w:numId="14">
    <w:abstractNumId w:val="17"/>
  </w:num>
  <w:num w:numId="15">
    <w:abstractNumId w:val="20"/>
  </w:num>
  <w:num w:numId="16">
    <w:abstractNumId w:val="6"/>
  </w:num>
  <w:num w:numId="17">
    <w:abstractNumId w:val="9"/>
  </w:num>
  <w:num w:numId="18">
    <w:abstractNumId w:val="7"/>
  </w:num>
  <w:num w:numId="19">
    <w:abstractNumId w:val="5"/>
  </w:num>
  <w:num w:numId="20">
    <w:abstractNumId w:val="13"/>
  </w:num>
  <w:num w:numId="21">
    <w:abstractNumId w:val="4"/>
  </w:num>
  <w:num w:numId="22">
    <w:abstractNumId w:val="8"/>
  </w:num>
  <w:num w:numId="23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0A"/>
    <w:rsid w:val="00001873"/>
    <w:rsid w:val="00004613"/>
    <w:rsid w:val="00005212"/>
    <w:rsid w:val="00011BBE"/>
    <w:rsid w:val="00014170"/>
    <w:rsid w:val="00015E5B"/>
    <w:rsid w:val="00017147"/>
    <w:rsid w:val="00017289"/>
    <w:rsid w:val="00030AA7"/>
    <w:rsid w:val="00033F4C"/>
    <w:rsid w:val="000371CA"/>
    <w:rsid w:val="00040C71"/>
    <w:rsid w:val="00043A26"/>
    <w:rsid w:val="00044E40"/>
    <w:rsid w:val="00046E93"/>
    <w:rsid w:val="000516D4"/>
    <w:rsid w:val="00052E45"/>
    <w:rsid w:val="0005447E"/>
    <w:rsid w:val="00055140"/>
    <w:rsid w:val="00061330"/>
    <w:rsid w:val="0006562B"/>
    <w:rsid w:val="0006597E"/>
    <w:rsid w:val="000668BB"/>
    <w:rsid w:val="00081C3A"/>
    <w:rsid w:val="00085DC0"/>
    <w:rsid w:val="000871D3"/>
    <w:rsid w:val="00090431"/>
    <w:rsid w:val="00092312"/>
    <w:rsid w:val="000A11E6"/>
    <w:rsid w:val="000A1AD9"/>
    <w:rsid w:val="000A6347"/>
    <w:rsid w:val="000A6634"/>
    <w:rsid w:val="000B322D"/>
    <w:rsid w:val="000B387B"/>
    <w:rsid w:val="000B60C7"/>
    <w:rsid w:val="000B7D3F"/>
    <w:rsid w:val="000B7E71"/>
    <w:rsid w:val="000B7FB9"/>
    <w:rsid w:val="000C2DD7"/>
    <w:rsid w:val="000C5250"/>
    <w:rsid w:val="000C56CC"/>
    <w:rsid w:val="000C5FAE"/>
    <w:rsid w:val="000C708D"/>
    <w:rsid w:val="000D1691"/>
    <w:rsid w:val="000D574C"/>
    <w:rsid w:val="000E2DE7"/>
    <w:rsid w:val="000F0326"/>
    <w:rsid w:val="000F2E75"/>
    <w:rsid w:val="000F5765"/>
    <w:rsid w:val="000F670A"/>
    <w:rsid w:val="000F69F5"/>
    <w:rsid w:val="0010054F"/>
    <w:rsid w:val="00100BBF"/>
    <w:rsid w:val="00101DF3"/>
    <w:rsid w:val="00105A71"/>
    <w:rsid w:val="00106087"/>
    <w:rsid w:val="0011360F"/>
    <w:rsid w:val="0011493D"/>
    <w:rsid w:val="00115C8F"/>
    <w:rsid w:val="00117B35"/>
    <w:rsid w:val="00123257"/>
    <w:rsid w:val="00123281"/>
    <w:rsid w:val="001232E3"/>
    <w:rsid w:val="001300BB"/>
    <w:rsid w:val="00133290"/>
    <w:rsid w:val="00133592"/>
    <w:rsid w:val="00142183"/>
    <w:rsid w:val="001457AC"/>
    <w:rsid w:val="001474E1"/>
    <w:rsid w:val="00150242"/>
    <w:rsid w:val="00157C78"/>
    <w:rsid w:val="0016116F"/>
    <w:rsid w:val="001637B2"/>
    <w:rsid w:val="0016438F"/>
    <w:rsid w:val="00165C19"/>
    <w:rsid w:val="0017616A"/>
    <w:rsid w:val="001775D9"/>
    <w:rsid w:val="00177626"/>
    <w:rsid w:val="00181010"/>
    <w:rsid w:val="00185E96"/>
    <w:rsid w:val="00187CBA"/>
    <w:rsid w:val="00191161"/>
    <w:rsid w:val="001972B3"/>
    <w:rsid w:val="001A0318"/>
    <w:rsid w:val="001A076D"/>
    <w:rsid w:val="001A13DF"/>
    <w:rsid w:val="001A2CE4"/>
    <w:rsid w:val="001A762C"/>
    <w:rsid w:val="001B5813"/>
    <w:rsid w:val="001B630F"/>
    <w:rsid w:val="001C218C"/>
    <w:rsid w:val="001C2B91"/>
    <w:rsid w:val="001C55E0"/>
    <w:rsid w:val="001D2203"/>
    <w:rsid w:val="001D2C20"/>
    <w:rsid w:val="001D49A2"/>
    <w:rsid w:val="001D5022"/>
    <w:rsid w:val="001D78C1"/>
    <w:rsid w:val="001E0EA8"/>
    <w:rsid w:val="001E0FC7"/>
    <w:rsid w:val="001E1D48"/>
    <w:rsid w:val="001E2042"/>
    <w:rsid w:val="001E56A0"/>
    <w:rsid w:val="001E62A8"/>
    <w:rsid w:val="001E7227"/>
    <w:rsid w:val="001F0B26"/>
    <w:rsid w:val="0020437C"/>
    <w:rsid w:val="00205AA8"/>
    <w:rsid w:val="002161E0"/>
    <w:rsid w:val="00223819"/>
    <w:rsid w:val="00225372"/>
    <w:rsid w:val="002261EA"/>
    <w:rsid w:val="00226F84"/>
    <w:rsid w:val="002366E6"/>
    <w:rsid w:val="00236A1F"/>
    <w:rsid w:val="00236A4A"/>
    <w:rsid w:val="00236FB5"/>
    <w:rsid w:val="002404FD"/>
    <w:rsid w:val="00243700"/>
    <w:rsid w:val="002441CE"/>
    <w:rsid w:val="002451C7"/>
    <w:rsid w:val="00250A33"/>
    <w:rsid w:val="002510AF"/>
    <w:rsid w:val="00251286"/>
    <w:rsid w:val="002518C8"/>
    <w:rsid w:val="0025305B"/>
    <w:rsid w:val="00254554"/>
    <w:rsid w:val="00262512"/>
    <w:rsid w:val="0026581A"/>
    <w:rsid w:val="00273F23"/>
    <w:rsid w:val="002741F8"/>
    <w:rsid w:val="00275CC8"/>
    <w:rsid w:val="00281B0D"/>
    <w:rsid w:val="002850E9"/>
    <w:rsid w:val="00287D75"/>
    <w:rsid w:val="002A00AA"/>
    <w:rsid w:val="002A41CE"/>
    <w:rsid w:val="002A4ED8"/>
    <w:rsid w:val="002A5D8F"/>
    <w:rsid w:val="002A7B76"/>
    <w:rsid w:val="002B1610"/>
    <w:rsid w:val="002B2FFB"/>
    <w:rsid w:val="002C15A2"/>
    <w:rsid w:val="002C1A0C"/>
    <w:rsid w:val="002C3465"/>
    <w:rsid w:val="002C67D7"/>
    <w:rsid w:val="002C7B4B"/>
    <w:rsid w:val="002C7EC9"/>
    <w:rsid w:val="002D283E"/>
    <w:rsid w:val="002D3B83"/>
    <w:rsid w:val="002D403B"/>
    <w:rsid w:val="002D64A0"/>
    <w:rsid w:val="002D69ED"/>
    <w:rsid w:val="002E34C2"/>
    <w:rsid w:val="002E3ABB"/>
    <w:rsid w:val="002F0503"/>
    <w:rsid w:val="002F061E"/>
    <w:rsid w:val="002F1A67"/>
    <w:rsid w:val="003005B9"/>
    <w:rsid w:val="00300D52"/>
    <w:rsid w:val="00302FEA"/>
    <w:rsid w:val="00304727"/>
    <w:rsid w:val="00304DF8"/>
    <w:rsid w:val="00306083"/>
    <w:rsid w:val="003064CA"/>
    <w:rsid w:val="00307BAB"/>
    <w:rsid w:val="00311CB5"/>
    <w:rsid w:val="00312502"/>
    <w:rsid w:val="003163B8"/>
    <w:rsid w:val="0032026B"/>
    <w:rsid w:val="00321693"/>
    <w:rsid w:val="00326937"/>
    <w:rsid w:val="00332CB1"/>
    <w:rsid w:val="00333408"/>
    <w:rsid w:val="00346BD7"/>
    <w:rsid w:val="003529A7"/>
    <w:rsid w:val="003700BB"/>
    <w:rsid w:val="00373CDE"/>
    <w:rsid w:val="00375B90"/>
    <w:rsid w:val="00377597"/>
    <w:rsid w:val="003807ED"/>
    <w:rsid w:val="00383CF4"/>
    <w:rsid w:val="0038426C"/>
    <w:rsid w:val="00384BDC"/>
    <w:rsid w:val="003856B1"/>
    <w:rsid w:val="00385BEB"/>
    <w:rsid w:val="00385CC9"/>
    <w:rsid w:val="00386047"/>
    <w:rsid w:val="00387EA1"/>
    <w:rsid w:val="00391101"/>
    <w:rsid w:val="003958A1"/>
    <w:rsid w:val="00397387"/>
    <w:rsid w:val="003A06BF"/>
    <w:rsid w:val="003A1247"/>
    <w:rsid w:val="003A13E7"/>
    <w:rsid w:val="003A3486"/>
    <w:rsid w:val="003B0C4C"/>
    <w:rsid w:val="003B388C"/>
    <w:rsid w:val="003B3F06"/>
    <w:rsid w:val="003B488D"/>
    <w:rsid w:val="003B5D7B"/>
    <w:rsid w:val="003B64DF"/>
    <w:rsid w:val="003B768B"/>
    <w:rsid w:val="003C6429"/>
    <w:rsid w:val="003D06E1"/>
    <w:rsid w:val="003E2CFF"/>
    <w:rsid w:val="003E7063"/>
    <w:rsid w:val="003E77D9"/>
    <w:rsid w:val="003F095A"/>
    <w:rsid w:val="003F500F"/>
    <w:rsid w:val="00400497"/>
    <w:rsid w:val="004026B2"/>
    <w:rsid w:val="00405154"/>
    <w:rsid w:val="00411019"/>
    <w:rsid w:val="00414496"/>
    <w:rsid w:val="0042231E"/>
    <w:rsid w:val="00424A77"/>
    <w:rsid w:val="004264D0"/>
    <w:rsid w:val="004265B1"/>
    <w:rsid w:val="00433DA4"/>
    <w:rsid w:val="00434B55"/>
    <w:rsid w:val="004415A8"/>
    <w:rsid w:val="0044295F"/>
    <w:rsid w:val="004531C3"/>
    <w:rsid w:val="00460077"/>
    <w:rsid w:val="0046510F"/>
    <w:rsid w:val="00466AC2"/>
    <w:rsid w:val="00470266"/>
    <w:rsid w:val="00470951"/>
    <w:rsid w:val="00470AFA"/>
    <w:rsid w:val="00471BAC"/>
    <w:rsid w:val="00474319"/>
    <w:rsid w:val="004746FE"/>
    <w:rsid w:val="00474A28"/>
    <w:rsid w:val="00482186"/>
    <w:rsid w:val="004828C5"/>
    <w:rsid w:val="00485590"/>
    <w:rsid w:val="00486460"/>
    <w:rsid w:val="004865D1"/>
    <w:rsid w:val="00487ECE"/>
    <w:rsid w:val="00490AD0"/>
    <w:rsid w:val="004924E0"/>
    <w:rsid w:val="00496736"/>
    <w:rsid w:val="00497246"/>
    <w:rsid w:val="004A0A2B"/>
    <w:rsid w:val="004A50DB"/>
    <w:rsid w:val="004A589F"/>
    <w:rsid w:val="004A6D47"/>
    <w:rsid w:val="004B07D7"/>
    <w:rsid w:val="004B4D41"/>
    <w:rsid w:val="004C230B"/>
    <w:rsid w:val="004C246E"/>
    <w:rsid w:val="004C29C0"/>
    <w:rsid w:val="004C2DB4"/>
    <w:rsid w:val="004C4A42"/>
    <w:rsid w:val="004C5E5D"/>
    <w:rsid w:val="004C67B1"/>
    <w:rsid w:val="004C689E"/>
    <w:rsid w:val="004D05E5"/>
    <w:rsid w:val="004D0743"/>
    <w:rsid w:val="004D18E9"/>
    <w:rsid w:val="004D2F6C"/>
    <w:rsid w:val="004D4D5D"/>
    <w:rsid w:val="004D7731"/>
    <w:rsid w:val="004E14CD"/>
    <w:rsid w:val="004E1EBD"/>
    <w:rsid w:val="004E2438"/>
    <w:rsid w:val="004F19A8"/>
    <w:rsid w:val="004F6288"/>
    <w:rsid w:val="005040BB"/>
    <w:rsid w:val="00504ADE"/>
    <w:rsid w:val="005155F1"/>
    <w:rsid w:val="005222E5"/>
    <w:rsid w:val="005276AD"/>
    <w:rsid w:val="00532144"/>
    <w:rsid w:val="00533761"/>
    <w:rsid w:val="00536085"/>
    <w:rsid w:val="00537BDC"/>
    <w:rsid w:val="005408EE"/>
    <w:rsid w:val="00541E1F"/>
    <w:rsid w:val="0055041A"/>
    <w:rsid w:val="00553647"/>
    <w:rsid w:val="00555999"/>
    <w:rsid w:val="00556449"/>
    <w:rsid w:val="00556FD2"/>
    <w:rsid w:val="0056017C"/>
    <w:rsid w:val="0056024D"/>
    <w:rsid w:val="00560328"/>
    <w:rsid w:val="00572AC4"/>
    <w:rsid w:val="00573121"/>
    <w:rsid w:val="005840FC"/>
    <w:rsid w:val="00585ECA"/>
    <w:rsid w:val="00585F13"/>
    <w:rsid w:val="005904DB"/>
    <w:rsid w:val="005916D7"/>
    <w:rsid w:val="00597917"/>
    <w:rsid w:val="005A7EDB"/>
    <w:rsid w:val="005B0A07"/>
    <w:rsid w:val="005B6991"/>
    <w:rsid w:val="005B77CF"/>
    <w:rsid w:val="005C0614"/>
    <w:rsid w:val="005C6EAE"/>
    <w:rsid w:val="005C7424"/>
    <w:rsid w:val="005D143A"/>
    <w:rsid w:val="005D22E0"/>
    <w:rsid w:val="005D2EC9"/>
    <w:rsid w:val="005D3A08"/>
    <w:rsid w:val="005D46E1"/>
    <w:rsid w:val="005D53EC"/>
    <w:rsid w:val="005E6427"/>
    <w:rsid w:val="005F0BB2"/>
    <w:rsid w:val="005F0D7C"/>
    <w:rsid w:val="005F0DA6"/>
    <w:rsid w:val="005F7B4A"/>
    <w:rsid w:val="006002B8"/>
    <w:rsid w:val="00603E3D"/>
    <w:rsid w:val="00611270"/>
    <w:rsid w:val="00614493"/>
    <w:rsid w:val="006167D6"/>
    <w:rsid w:val="00617510"/>
    <w:rsid w:val="0061752B"/>
    <w:rsid w:val="00625691"/>
    <w:rsid w:val="0063004A"/>
    <w:rsid w:val="00630E17"/>
    <w:rsid w:val="00631BD9"/>
    <w:rsid w:val="00635509"/>
    <w:rsid w:val="00635E51"/>
    <w:rsid w:val="0063702E"/>
    <w:rsid w:val="00642354"/>
    <w:rsid w:val="00645C41"/>
    <w:rsid w:val="00647CAC"/>
    <w:rsid w:val="00647F1B"/>
    <w:rsid w:val="0065502B"/>
    <w:rsid w:val="0065562A"/>
    <w:rsid w:val="0065762A"/>
    <w:rsid w:val="00661C5A"/>
    <w:rsid w:val="00662B96"/>
    <w:rsid w:val="00663D57"/>
    <w:rsid w:val="00671A6F"/>
    <w:rsid w:val="00682992"/>
    <w:rsid w:val="00682E62"/>
    <w:rsid w:val="006839C3"/>
    <w:rsid w:val="00687E1B"/>
    <w:rsid w:val="0069051B"/>
    <w:rsid w:val="00691147"/>
    <w:rsid w:val="00692530"/>
    <w:rsid w:val="0069366C"/>
    <w:rsid w:val="006938AC"/>
    <w:rsid w:val="00694897"/>
    <w:rsid w:val="0069704A"/>
    <w:rsid w:val="006B1A0F"/>
    <w:rsid w:val="006C0A0A"/>
    <w:rsid w:val="006C21F3"/>
    <w:rsid w:val="006C67AB"/>
    <w:rsid w:val="006C7CF0"/>
    <w:rsid w:val="006D1CD1"/>
    <w:rsid w:val="006D36E7"/>
    <w:rsid w:val="006D494C"/>
    <w:rsid w:val="006D5D37"/>
    <w:rsid w:val="006D5E7E"/>
    <w:rsid w:val="006E1061"/>
    <w:rsid w:val="006E10F9"/>
    <w:rsid w:val="006E123D"/>
    <w:rsid w:val="006F02CB"/>
    <w:rsid w:val="006F2213"/>
    <w:rsid w:val="006F37D4"/>
    <w:rsid w:val="006F678D"/>
    <w:rsid w:val="00700432"/>
    <w:rsid w:val="007015B5"/>
    <w:rsid w:val="00702B8D"/>
    <w:rsid w:val="007110C1"/>
    <w:rsid w:val="00713BE5"/>
    <w:rsid w:val="007145DA"/>
    <w:rsid w:val="00714B2E"/>
    <w:rsid w:val="0072067D"/>
    <w:rsid w:val="00720EE6"/>
    <w:rsid w:val="007219F7"/>
    <w:rsid w:val="00725FAD"/>
    <w:rsid w:val="00730D8A"/>
    <w:rsid w:val="00731F47"/>
    <w:rsid w:val="00733424"/>
    <w:rsid w:val="00733CFE"/>
    <w:rsid w:val="00734C2F"/>
    <w:rsid w:val="00745044"/>
    <w:rsid w:val="007525FD"/>
    <w:rsid w:val="00752774"/>
    <w:rsid w:val="00763522"/>
    <w:rsid w:val="0076395E"/>
    <w:rsid w:val="00766504"/>
    <w:rsid w:val="00775735"/>
    <w:rsid w:val="0078029C"/>
    <w:rsid w:val="00780509"/>
    <w:rsid w:val="00785728"/>
    <w:rsid w:val="007A4CF8"/>
    <w:rsid w:val="007B264B"/>
    <w:rsid w:val="007B79D4"/>
    <w:rsid w:val="007C2FC4"/>
    <w:rsid w:val="007C5F30"/>
    <w:rsid w:val="007C7BDB"/>
    <w:rsid w:val="007D0DA8"/>
    <w:rsid w:val="007D4AF9"/>
    <w:rsid w:val="007D636E"/>
    <w:rsid w:val="007D6D58"/>
    <w:rsid w:val="007E0043"/>
    <w:rsid w:val="007E31A7"/>
    <w:rsid w:val="007E4EE9"/>
    <w:rsid w:val="007E5C01"/>
    <w:rsid w:val="007F5EFF"/>
    <w:rsid w:val="007F6B88"/>
    <w:rsid w:val="00804170"/>
    <w:rsid w:val="00807C03"/>
    <w:rsid w:val="00812B12"/>
    <w:rsid w:val="008141C6"/>
    <w:rsid w:val="008156CD"/>
    <w:rsid w:val="008222B0"/>
    <w:rsid w:val="00827B50"/>
    <w:rsid w:val="00835299"/>
    <w:rsid w:val="00840AFE"/>
    <w:rsid w:val="008436FE"/>
    <w:rsid w:val="008446A6"/>
    <w:rsid w:val="0085175A"/>
    <w:rsid w:val="008518EB"/>
    <w:rsid w:val="0085363E"/>
    <w:rsid w:val="00860C92"/>
    <w:rsid w:val="008720D1"/>
    <w:rsid w:val="00873856"/>
    <w:rsid w:val="00877739"/>
    <w:rsid w:val="00881D5D"/>
    <w:rsid w:val="0088268F"/>
    <w:rsid w:val="00883659"/>
    <w:rsid w:val="00883DB4"/>
    <w:rsid w:val="00886743"/>
    <w:rsid w:val="00892706"/>
    <w:rsid w:val="00893809"/>
    <w:rsid w:val="00893905"/>
    <w:rsid w:val="00895BB5"/>
    <w:rsid w:val="008A03D3"/>
    <w:rsid w:val="008A2562"/>
    <w:rsid w:val="008A2CB3"/>
    <w:rsid w:val="008A5DE4"/>
    <w:rsid w:val="008B1E0A"/>
    <w:rsid w:val="008B5E92"/>
    <w:rsid w:val="008B6967"/>
    <w:rsid w:val="008C249C"/>
    <w:rsid w:val="008C34C4"/>
    <w:rsid w:val="008C40EB"/>
    <w:rsid w:val="008D3A3F"/>
    <w:rsid w:val="008D6638"/>
    <w:rsid w:val="008D66D5"/>
    <w:rsid w:val="008E0879"/>
    <w:rsid w:val="008E4A4C"/>
    <w:rsid w:val="008E5BDB"/>
    <w:rsid w:val="008E60D9"/>
    <w:rsid w:val="008E621B"/>
    <w:rsid w:val="008E76BE"/>
    <w:rsid w:val="008E78EA"/>
    <w:rsid w:val="008F0AD7"/>
    <w:rsid w:val="008F1114"/>
    <w:rsid w:val="008F11A1"/>
    <w:rsid w:val="008F4FA8"/>
    <w:rsid w:val="008F7810"/>
    <w:rsid w:val="00900AF3"/>
    <w:rsid w:val="00900C76"/>
    <w:rsid w:val="0090239B"/>
    <w:rsid w:val="00905EBE"/>
    <w:rsid w:val="009071B0"/>
    <w:rsid w:val="009156DA"/>
    <w:rsid w:val="00916ED8"/>
    <w:rsid w:val="009205B5"/>
    <w:rsid w:val="00922330"/>
    <w:rsid w:val="00922FBA"/>
    <w:rsid w:val="00923A19"/>
    <w:rsid w:val="009254AF"/>
    <w:rsid w:val="009259B1"/>
    <w:rsid w:val="00926E8E"/>
    <w:rsid w:val="009322F6"/>
    <w:rsid w:val="00933136"/>
    <w:rsid w:val="00934EC2"/>
    <w:rsid w:val="00942CF7"/>
    <w:rsid w:val="009503DD"/>
    <w:rsid w:val="00950729"/>
    <w:rsid w:val="00952598"/>
    <w:rsid w:val="00954CA9"/>
    <w:rsid w:val="0095585E"/>
    <w:rsid w:val="00956172"/>
    <w:rsid w:val="009569CB"/>
    <w:rsid w:val="00975ABA"/>
    <w:rsid w:val="009835AD"/>
    <w:rsid w:val="009855EE"/>
    <w:rsid w:val="00985DC5"/>
    <w:rsid w:val="00992FD0"/>
    <w:rsid w:val="00995357"/>
    <w:rsid w:val="00995C4D"/>
    <w:rsid w:val="0099629F"/>
    <w:rsid w:val="009A0662"/>
    <w:rsid w:val="009A2526"/>
    <w:rsid w:val="009A32AC"/>
    <w:rsid w:val="009A3C82"/>
    <w:rsid w:val="009A573B"/>
    <w:rsid w:val="009B11F7"/>
    <w:rsid w:val="009B1C8A"/>
    <w:rsid w:val="009B342C"/>
    <w:rsid w:val="009B38AC"/>
    <w:rsid w:val="009B41FF"/>
    <w:rsid w:val="009B65C0"/>
    <w:rsid w:val="009B7878"/>
    <w:rsid w:val="009C1541"/>
    <w:rsid w:val="009C2441"/>
    <w:rsid w:val="009C3920"/>
    <w:rsid w:val="009C3B98"/>
    <w:rsid w:val="009C3DC2"/>
    <w:rsid w:val="009C4C54"/>
    <w:rsid w:val="009C6F47"/>
    <w:rsid w:val="009D4E71"/>
    <w:rsid w:val="009E612E"/>
    <w:rsid w:val="009E622E"/>
    <w:rsid w:val="009F0909"/>
    <w:rsid w:val="009F2863"/>
    <w:rsid w:val="00A02371"/>
    <w:rsid w:val="00A0399D"/>
    <w:rsid w:val="00A05B00"/>
    <w:rsid w:val="00A06F35"/>
    <w:rsid w:val="00A174B6"/>
    <w:rsid w:val="00A27267"/>
    <w:rsid w:val="00A300FB"/>
    <w:rsid w:val="00A31C2F"/>
    <w:rsid w:val="00A32367"/>
    <w:rsid w:val="00A33F8C"/>
    <w:rsid w:val="00A4049F"/>
    <w:rsid w:val="00A5440D"/>
    <w:rsid w:val="00A546C4"/>
    <w:rsid w:val="00A55826"/>
    <w:rsid w:val="00A55992"/>
    <w:rsid w:val="00A62819"/>
    <w:rsid w:val="00A70982"/>
    <w:rsid w:val="00A713FD"/>
    <w:rsid w:val="00A716A9"/>
    <w:rsid w:val="00A7331C"/>
    <w:rsid w:val="00A738E4"/>
    <w:rsid w:val="00A7673F"/>
    <w:rsid w:val="00A7692C"/>
    <w:rsid w:val="00A829CA"/>
    <w:rsid w:val="00A83037"/>
    <w:rsid w:val="00A83E2B"/>
    <w:rsid w:val="00A85D6B"/>
    <w:rsid w:val="00A86C72"/>
    <w:rsid w:val="00A9002D"/>
    <w:rsid w:val="00A91DD6"/>
    <w:rsid w:val="00A948DF"/>
    <w:rsid w:val="00A96257"/>
    <w:rsid w:val="00AA1B81"/>
    <w:rsid w:val="00AA6CAF"/>
    <w:rsid w:val="00AB0843"/>
    <w:rsid w:val="00AB3951"/>
    <w:rsid w:val="00AB4020"/>
    <w:rsid w:val="00AC00A3"/>
    <w:rsid w:val="00AC13D8"/>
    <w:rsid w:val="00AC6009"/>
    <w:rsid w:val="00AD7484"/>
    <w:rsid w:val="00AE6CBB"/>
    <w:rsid w:val="00AF057C"/>
    <w:rsid w:val="00AF0B92"/>
    <w:rsid w:val="00AF33B2"/>
    <w:rsid w:val="00AF5107"/>
    <w:rsid w:val="00B00C38"/>
    <w:rsid w:val="00B00CC9"/>
    <w:rsid w:val="00B07A40"/>
    <w:rsid w:val="00B1103B"/>
    <w:rsid w:val="00B12801"/>
    <w:rsid w:val="00B175FA"/>
    <w:rsid w:val="00B17B64"/>
    <w:rsid w:val="00B20251"/>
    <w:rsid w:val="00B242C0"/>
    <w:rsid w:val="00B259C8"/>
    <w:rsid w:val="00B351D8"/>
    <w:rsid w:val="00B5308F"/>
    <w:rsid w:val="00B57E8A"/>
    <w:rsid w:val="00B602CA"/>
    <w:rsid w:val="00B63468"/>
    <w:rsid w:val="00B63F85"/>
    <w:rsid w:val="00B664DC"/>
    <w:rsid w:val="00B7021F"/>
    <w:rsid w:val="00B7548B"/>
    <w:rsid w:val="00B764D1"/>
    <w:rsid w:val="00B77CC9"/>
    <w:rsid w:val="00B820D1"/>
    <w:rsid w:val="00B847D1"/>
    <w:rsid w:val="00B91EEE"/>
    <w:rsid w:val="00B96BC3"/>
    <w:rsid w:val="00B97C29"/>
    <w:rsid w:val="00BA4683"/>
    <w:rsid w:val="00BA5117"/>
    <w:rsid w:val="00BB2308"/>
    <w:rsid w:val="00BB2E6C"/>
    <w:rsid w:val="00BB5342"/>
    <w:rsid w:val="00BB6BB3"/>
    <w:rsid w:val="00BC4380"/>
    <w:rsid w:val="00BD0991"/>
    <w:rsid w:val="00BD1216"/>
    <w:rsid w:val="00BD1FCF"/>
    <w:rsid w:val="00BD7DB4"/>
    <w:rsid w:val="00BE0564"/>
    <w:rsid w:val="00BE2744"/>
    <w:rsid w:val="00BE291C"/>
    <w:rsid w:val="00BE3B3F"/>
    <w:rsid w:val="00BE71F1"/>
    <w:rsid w:val="00BF1542"/>
    <w:rsid w:val="00BF1FAD"/>
    <w:rsid w:val="00BF25BA"/>
    <w:rsid w:val="00BF6353"/>
    <w:rsid w:val="00BF65EA"/>
    <w:rsid w:val="00C001DE"/>
    <w:rsid w:val="00C0297B"/>
    <w:rsid w:val="00C03AE3"/>
    <w:rsid w:val="00C0464E"/>
    <w:rsid w:val="00C07238"/>
    <w:rsid w:val="00C12C23"/>
    <w:rsid w:val="00C14293"/>
    <w:rsid w:val="00C14298"/>
    <w:rsid w:val="00C220A0"/>
    <w:rsid w:val="00C223D0"/>
    <w:rsid w:val="00C22C96"/>
    <w:rsid w:val="00C24B3C"/>
    <w:rsid w:val="00C24F32"/>
    <w:rsid w:val="00C30671"/>
    <w:rsid w:val="00C40F6A"/>
    <w:rsid w:val="00C43D5A"/>
    <w:rsid w:val="00C46DE4"/>
    <w:rsid w:val="00C50187"/>
    <w:rsid w:val="00C52B3B"/>
    <w:rsid w:val="00C537AC"/>
    <w:rsid w:val="00C606E5"/>
    <w:rsid w:val="00C60E75"/>
    <w:rsid w:val="00C627CA"/>
    <w:rsid w:val="00C66BCC"/>
    <w:rsid w:val="00C66D69"/>
    <w:rsid w:val="00C708BD"/>
    <w:rsid w:val="00C75BC9"/>
    <w:rsid w:val="00C81AB1"/>
    <w:rsid w:val="00C92AE3"/>
    <w:rsid w:val="00C9449A"/>
    <w:rsid w:val="00CA0505"/>
    <w:rsid w:val="00CA0757"/>
    <w:rsid w:val="00CA7DB7"/>
    <w:rsid w:val="00CB29CF"/>
    <w:rsid w:val="00CB32CD"/>
    <w:rsid w:val="00CC05FE"/>
    <w:rsid w:val="00CC6F92"/>
    <w:rsid w:val="00CC787A"/>
    <w:rsid w:val="00CD0235"/>
    <w:rsid w:val="00CD304F"/>
    <w:rsid w:val="00CD3DB6"/>
    <w:rsid w:val="00CD5539"/>
    <w:rsid w:val="00CD5631"/>
    <w:rsid w:val="00CD66DD"/>
    <w:rsid w:val="00CD7611"/>
    <w:rsid w:val="00CE100A"/>
    <w:rsid w:val="00CE372B"/>
    <w:rsid w:val="00CE6281"/>
    <w:rsid w:val="00CE62FE"/>
    <w:rsid w:val="00CE75CE"/>
    <w:rsid w:val="00CE7A2B"/>
    <w:rsid w:val="00D01FA9"/>
    <w:rsid w:val="00D0542E"/>
    <w:rsid w:val="00D10E0D"/>
    <w:rsid w:val="00D1533D"/>
    <w:rsid w:val="00D21745"/>
    <w:rsid w:val="00D218A4"/>
    <w:rsid w:val="00D3626C"/>
    <w:rsid w:val="00D37717"/>
    <w:rsid w:val="00D4051A"/>
    <w:rsid w:val="00D50BF6"/>
    <w:rsid w:val="00D5163B"/>
    <w:rsid w:val="00D61A1D"/>
    <w:rsid w:val="00D6213B"/>
    <w:rsid w:val="00D622AD"/>
    <w:rsid w:val="00D70D55"/>
    <w:rsid w:val="00D770F1"/>
    <w:rsid w:val="00D81934"/>
    <w:rsid w:val="00D831F5"/>
    <w:rsid w:val="00D87964"/>
    <w:rsid w:val="00D87B1A"/>
    <w:rsid w:val="00D90B22"/>
    <w:rsid w:val="00D911D8"/>
    <w:rsid w:val="00D91E8E"/>
    <w:rsid w:val="00D93335"/>
    <w:rsid w:val="00DA346E"/>
    <w:rsid w:val="00DA6217"/>
    <w:rsid w:val="00DB3C3D"/>
    <w:rsid w:val="00DB4FF5"/>
    <w:rsid w:val="00DB69D1"/>
    <w:rsid w:val="00DC140E"/>
    <w:rsid w:val="00DC5705"/>
    <w:rsid w:val="00DC57ED"/>
    <w:rsid w:val="00DC69B3"/>
    <w:rsid w:val="00DC76F9"/>
    <w:rsid w:val="00DC78F7"/>
    <w:rsid w:val="00DC7911"/>
    <w:rsid w:val="00DD0572"/>
    <w:rsid w:val="00DD26A7"/>
    <w:rsid w:val="00DD2BEA"/>
    <w:rsid w:val="00DD2F53"/>
    <w:rsid w:val="00DE2112"/>
    <w:rsid w:val="00DE417D"/>
    <w:rsid w:val="00DE60CE"/>
    <w:rsid w:val="00DF00A5"/>
    <w:rsid w:val="00DF2D64"/>
    <w:rsid w:val="00DF5521"/>
    <w:rsid w:val="00DF6CA6"/>
    <w:rsid w:val="00E00D0E"/>
    <w:rsid w:val="00E03156"/>
    <w:rsid w:val="00E060F3"/>
    <w:rsid w:val="00E066A4"/>
    <w:rsid w:val="00E07766"/>
    <w:rsid w:val="00E1121B"/>
    <w:rsid w:val="00E12B33"/>
    <w:rsid w:val="00E140BC"/>
    <w:rsid w:val="00E20824"/>
    <w:rsid w:val="00E21E1F"/>
    <w:rsid w:val="00E250DC"/>
    <w:rsid w:val="00E253D2"/>
    <w:rsid w:val="00E27812"/>
    <w:rsid w:val="00E31B7D"/>
    <w:rsid w:val="00E33378"/>
    <w:rsid w:val="00E355C0"/>
    <w:rsid w:val="00E368DE"/>
    <w:rsid w:val="00E37075"/>
    <w:rsid w:val="00E4362D"/>
    <w:rsid w:val="00E437EC"/>
    <w:rsid w:val="00E4470E"/>
    <w:rsid w:val="00E47A37"/>
    <w:rsid w:val="00E519E8"/>
    <w:rsid w:val="00E5207B"/>
    <w:rsid w:val="00E5384C"/>
    <w:rsid w:val="00E572C6"/>
    <w:rsid w:val="00E648CE"/>
    <w:rsid w:val="00E67507"/>
    <w:rsid w:val="00E67C34"/>
    <w:rsid w:val="00E72D2F"/>
    <w:rsid w:val="00E73DC5"/>
    <w:rsid w:val="00E851CB"/>
    <w:rsid w:val="00E92FAB"/>
    <w:rsid w:val="00E958DA"/>
    <w:rsid w:val="00EA0D1F"/>
    <w:rsid w:val="00EA478B"/>
    <w:rsid w:val="00EA4C3F"/>
    <w:rsid w:val="00EA57D1"/>
    <w:rsid w:val="00EA5833"/>
    <w:rsid w:val="00EA67C4"/>
    <w:rsid w:val="00EA7A91"/>
    <w:rsid w:val="00EB1A5A"/>
    <w:rsid w:val="00EB2772"/>
    <w:rsid w:val="00EB424C"/>
    <w:rsid w:val="00EB5394"/>
    <w:rsid w:val="00EB569B"/>
    <w:rsid w:val="00EC2BC5"/>
    <w:rsid w:val="00EC6172"/>
    <w:rsid w:val="00ED061C"/>
    <w:rsid w:val="00ED0F4B"/>
    <w:rsid w:val="00EE0080"/>
    <w:rsid w:val="00EE211F"/>
    <w:rsid w:val="00EE77A0"/>
    <w:rsid w:val="00EF13FF"/>
    <w:rsid w:val="00EF1937"/>
    <w:rsid w:val="00EF241C"/>
    <w:rsid w:val="00F10230"/>
    <w:rsid w:val="00F11EDA"/>
    <w:rsid w:val="00F12647"/>
    <w:rsid w:val="00F13763"/>
    <w:rsid w:val="00F20237"/>
    <w:rsid w:val="00F20BB3"/>
    <w:rsid w:val="00F22056"/>
    <w:rsid w:val="00F23E5E"/>
    <w:rsid w:val="00F277FB"/>
    <w:rsid w:val="00F30802"/>
    <w:rsid w:val="00F32CD2"/>
    <w:rsid w:val="00F344C2"/>
    <w:rsid w:val="00F35C36"/>
    <w:rsid w:val="00F37527"/>
    <w:rsid w:val="00F37701"/>
    <w:rsid w:val="00F42418"/>
    <w:rsid w:val="00F443FD"/>
    <w:rsid w:val="00F52F70"/>
    <w:rsid w:val="00F57333"/>
    <w:rsid w:val="00F5742F"/>
    <w:rsid w:val="00F62384"/>
    <w:rsid w:val="00F67148"/>
    <w:rsid w:val="00F72531"/>
    <w:rsid w:val="00F72AE3"/>
    <w:rsid w:val="00F7366A"/>
    <w:rsid w:val="00F773C9"/>
    <w:rsid w:val="00F804C5"/>
    <w:rsid w:val="00F8496E"/>
    <w:rsid w:val="00F903F2"/>
    <w:rsid w:val="00F90612"/>
    <w:rsid w:val="00F91FC9"/>
    <w:rsid w:val="00F937EE"/>
    <w:rsid w:val="00F9711E"/>
    <w:rsid w:val="00F971DC"/>
    <w:rsid w:val="00FA1D8E"/>
    <w:rsid w:val="00FA1FF1"/>
    <w:rsid w:val="00FB5F02"/>
    <w:rsid w:val="00FB67F3"/>
    <w:rsid w:val="00FC070C"/>
    <w:rsid w:val="00FC28FF"/>
    <w:rsid w:val="00FC3FCF"/>
    <w:rsid w:val="00FC6246"/>
    <w:rsid w:val="00FC7D89"/>
    <w:rsid w:val="00FD06C6"/>
    <w:rsid w:val="00FD4CDB"/>
    <w:rsid w:val="00FE0CBA"/>
    <w:rsid w:val="00FE414A"/>
    <w:rsid w:val="00FE4967"/>
    <w:rsid w:val="00FE5589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F7541"/>
  <w15:chartTrackingRefBased/>
  <w15:docId w15:val="{A45EF8CA-9091-4BB5-9306-C8D8AFD6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8"/>
    </w:rPr>
  </w:style>
  <w:style w:type="paragraph" w:styleId="Tekstpodstawowywcity">
    <w:name w:val="Body Text Indent"/>
    <w:basedOn w:val="Normalny"/>
    <w:pPr>
      <w:spacing w:before="240" w:line="360" w:lineRule="auto"/>
      <w:ind w:firstLine="708"/>
      <w:jc w:val="both"/>
    </w:pPr>
    <w:rPr>
      <w:b/>
      <w:sz w:val="28"/>
    </w:rPr>
  </w:style>
  <w:style w:type="paragraph" w:customStyle="1" w:styleId="TableText">
    <w:name w:val="Table Text"/>
    <w:rPr>
      <w:snapToGrid w:val="0"/>
      <w:color w:val="000000"/>
      <w:sz w:val="24"/>
    </w:rPr>
  </w:style>
  <w:style w:type="character" w:styleId="Pogrubienie">
    <w:name w:val="Strong"/>
    <w:qFormat/>
    <w:rPr>
      <w:b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rsid w:val="00635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E250DC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63702E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NormalnyWeb">
    <w:name w:val="Normal (Web)"/>
    <w:basedOn w:val="Normalny"/>
    <w:rsid w:val="00B259C8"/>
    <w:pPr>
      <w:spacing w:before="100" w:beforeAutospacing="1" w:after="119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57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7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74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7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ia\Dane%20aplikacji\Microsoft\Szablony\firm&#243;wka%20I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 IS.dot</Template>
  <TotalTime>1</TotalTime>
  <Pages>6</Pages>
  <Words>2792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</vt:lpstr>
    </vt:vector>
  </TitlesOfParts>
  <Company>Izba Skarbowa w Katowicach</Company>
  <LinksUpToDate>false</LinksUpToDate>
  <CharactersWithSpaces>19510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cp:keywords/>
  <cp:lastModifiedBy>Sadowska Patrycja</cp:lastModifiedBy>
  <cp:revision>2</cp:revision>
  <cp:lastPrinted>2021-03-22T08:20:00Z</cp:lastPrinted>
  <dcterms:created xsi:type="dcterms:W3CDTF">2021-05-19T08:16:00Z</dcterms:created>
  <dcterms:modified xsi:type="dcterms:W3CDTF">2021-05-19T08:16:00Z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-1297424259</vt:i4>
  </property>
  <property fmtid="{D5CDD505-2E9C-101B-9397-08002B2CF9AE}" pid="3" name="_EmailSubject">
    <vt:lpwstr>ssssd</vt:lpwstr>
  </property>
  <property fmtid="{D5CDD505-2E9C-101B-9397-08002B2CF9AE}" pid="4" name="_AuthorEmail">
    <vt:lpwstr>mariusz.kipkapawlowski@ou.isnet.katowice.pl</vt:lpwstr>
  </property>
  <property fmtid="{D5CDD505-2E9C-101B-9397-08002B2CF9AE}" pid="5" name="_AuthorEmailDisplayName">
    <vt:lpwstr>Kipka-Pawłowski Mariusz</vt:lpwstr>
  </property>
  <property fmtid="{D5CDD505-2E9C-101B-9397-08002B2CF9AE}" pid="6" name="_PreviousAdHocReviewCycleID">
    <vt:i4>-1297424259</vt:i4>
  </property>
  <property fmtid="{D5CDD505-2E9C-101B-9397-08002B2CF9AE}" pid="7" name="_ReviewingToolsShownOnce">
    <vt:lpwstr/>
  </property>
</Properties>
</file>