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AC" w:rsidRDefault="002970AC" w:rsidP="002970AC">
      <w:pPr>
        <w:pStyle w:val="Tekstpodstawowy2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8409E" w:rsidRPr="00F04393" w:rsidRDefault="00F314F1" w:rsidP="0010594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Załącznik nr 4 do Z</w:t>
      </w:r>
      <w:r w:rsidR="00105942" w:rsidRPr="00F04393">
        <w:rPr>
          <w:rFonts w:ascii="Times New Roman" w:hAnsi="Times New Roman" w:cs="Times New Roman"/>
          <w:b/>
          <w:bCs/>
          <w:i/>
        </w:rPr>
        <w:t>aproszenia</w:t>
      </w:r>
    </w:p>
    <w:p w:rsidR="00105942" w:rsidRPr="00541665" w:rsidRDefault="00F314F1" w:rsidP="001059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2401-ILZ1.261.7.2018.</w:t>
      </w:r>
      <w:r w:rsidR="00716987">
        <w:rPr>
          <w:rFonts w:ascii="Times New Roman" w:hAnsi="Times New Roman" w:cs="Times New Roman"/>
          <w:b/>
        </w:rPr>
        <w:t>4</w:t>
      </w:r>
    </w:p>
    <w:p w:rsidR="0069443A" w:rsidRPr="001966E3" w:rsidRDefault="00F314F1" w:rsidP="00105942">
      <w:pPr>
        <w:pStyle w:val="Tekstpodstawowy2"/>
        <w:spacing w:after="0" w:line="360" w:lineRule="auto"/>
        <w:ind w:left="2694" w:hanging="2694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</w:rPr>
        <w:t>UNP: 2401-18</w:t>
      </w:r>
      <w:r w:rsidR="00105942" w:rsidRPr="00541665">
        <w:rPr>
          <w:rFonts w:ascii="Times New Roman" w:hAnsi="Times New Roman" w:cs="Times New Roman"/>
          <w:b/>
        </w:rPr>
        <w:t>-</w:t>
      </w:r>
      <w:r w:rsidR="00716987">
        <w:rPr>
          <w:rFonts w:ascii="Times New Roman" w:hAnsi="Times New Roman" w:cs="Times New Roman"/>
          <w:b/>
        </w:rPr>
        <w:t>041864</w:t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04393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75248</wp:posOffset>
                </wp:positionH>
                <wp:positionV relativeFrom="paragraph">
                  <wp:posOffset>109538</wp:posOffset>
                </wp:positionV>
                <wp:extent cx="2012315" cy="971550"/>
                <wp:effectExtent l="0" t="0" r="2603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F1C" w:rsidRDefault="00910F1C" w:rsidP="0069443A"/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Pr="001E6202" w:rsidRDefault="00910F1C" w:rsidP="0069443A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910F1C" w:rsidRPr="001E6202" w:rsidRDefault="00910F1C" w:rsidP="00694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1E620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5.95pt;margin-top:8.65pt;width:158.4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" filled="f" strokeweight=".25pt">
                <v:textbox inset="1pt,1pt,1pt,1pt">
                  <w:txbxContent>
                    <w:p w:rsidR="00910F1C" w:rsidRDefault="00910F1C" w:rsidP="0069443A"/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Pr="001E6202" w:rsidRDefault="00910F1C" w:rsidP="0069443A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910F1C" w:rsidRPr="001E6202" w:rsidRDefault="00910F1C" w:rsidP="0069443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1E6202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04393">
        <w:rPr>
          <w:rFonts w:ascii="Times New Roman" w:hAnsi="Times New Roman" w:cs="Times New Roman"/>
          <w:b/>
        </w:rPr>
        <w:t>FORMULARZ OFERTY</w:t>
      </w:r>
    </w:p>
    <w:p w:rsidR="0069443A" w:rsidRPr="00F04393" w:rsidRDefault="0069443A" w:rsidP="00F04393">
      <w:pPr>
        <w:spacing w:line="360" w:lineRule="auto"/>
        <w:jc w:val="both"/>
        <w:rPr>
          <w:rFonts w:ascii="Times New Roman" w:hAnsi="Times New Roman" w:cs="Times New Roman"/>
        </w:rPr>
      </w:pPr>
    </w:p>
    <w:p w:rsidR="0069443A" w:rsidRPr="00F04393" w:rsidRDefault="0069443A" w:rsidP="00954558">
      <w:pPr>
        <w:spacing w:line="360" w:lineRule="auto"/>
        <w:ind w:left="284" w:firstLine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393">
        <w:rPr>
          <w:rFonts w:ascii="Times New Roman" w:hAnsi="Times New Roman" w:cs="Times New Roman"/>
          <w:color w:val="000000"/>
        </w:rPr>
        <w:t xml:space="preserve">W związku z prowadzonym przez Izbę Administracji Skarbowej w Katowicach rozpoznaniem rynku </w:t>
      </w:r>
      <w:r w:rsidRPr="00F04393">
        <w:rPr>
          <w:rFonts w:ascii="Times New Roman" w:hAnsi="Times New Roman" w:cs="Times New Roman"/>
        </w:rPr>
        <w:t xml:space="preserve">na dostawę </w:t>
      </w:r>
      <w:r w:rsidRPr="00F04393">
        <w:rPr>
          <w:rFonts w:ascii="Times New Roman" w:hAnsi="Times New Roman" w:cs="Times New Roman"/>
          <w:bCs/>
        </w:rPr>
        <w:t xml:space="preserve">materiałów eksploatacyjnych do drukarek </w:t>
      </w:r>
      <w:proofErr w:type="spellStart"/>
      <w:r w:rsidRPr="00F04393">
        <w:rPr>
          <w:rFonts w:ascii="Times New Roman" w:hAnsi="Times New Roman" w:cs="Times New Roman"/>
          <w:bCs/>
        </w:rPr>
        <w:t>termotransferowych</w:t>
      </w:r>
      <w:proofErr w:type="spellEnd"/>
      <w:r w:rsidR="00B84374">
        <w:rPr>
          <w:rFonts w:ascii="Times New Roman" w:hAnsi="Times New Roman" w:cs="Times New Roman"/>
          <w:bCs/>
        </w:rPr>
        <w:t xml:space="preserve"> oraz </w:t>
      </w:r>
      <w:proofErr w:type="spellStart"/>
      <w:r w:rsidR="00B84374">
        <w:rPr>
          <w:rFonts w:ascii="Times New Roman" w:hAnsi="Times New Roman" w:cs="Times New Roman"/>
          <w:bCs/>
        </w:rPr>
        <w:t>kolejkomatów</w:t>
      </w:r>
      <w:proofErr w:type="spellEnd"/>
      <w:r w:rsidRPr="00F04393">
        <w:rPr>
          <w:rFonts w:ascii="Times New Roman" w:hAnsi="Times New Roman" w:cs="Times New Roman"/>
          <w:bCs/>
        </w:rPr>
        <w:t>,</w:t>
      </w:r>
      <w:r w:rsidRPr="00F04393">
        <w:rPr>
          <w:rFonts w:ascii="Times New Roman" w:hAnsi="Times New Roman" w:cs="Times New Roman"/>
        </w:rPr>
        <w:t xml:space="preserve"> </w:t>
      </w:r>
      <w:r w:rsidRPr="00F04393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 wymaganiami zaproszenia do składania </w:t>
      </w:r>
      <w:r w:rsidRPr="000F3638">
        <w:rPr>
          <w:rFonts w:ascii="Times New Roman" w:eastAsia="Times New Roman" w:hAnsi="Times New Roman" w:cs="Times New Roman"/>
          <w:lang w:eastAsia="pl-PL"/>
        </w:rPr>
        <w:t>ofert nr UNP</w:t>
      </w:r>
      <w:r w:rsidR="00B84374" w:rsidRPr="000F3638">
        <w:rPr>
          <w:rFonts w:ascii="Times New Roman" w:eastAsia="Times New Roman" w:hAnsi="Times New Roman" w:cs="Times New Roman"/>
          <w:lang w:eastAsia="pl-PL"/>
        </w:rPr>
        <w:t>: 2401-18</w:t>
      </w:r>
      <w:r w:rsidR="00105942" w:rsidRPr="000F3638">
        <w:rPr>
          <w:rFonts w:ascii="Times New Roman" w:eastAsia="Times New Roman" w:hAnsi="Times New Roman" w:cs="Times New Roman"/>
          <w:lang w:eastAsia="pl-PL"/>
        </w:rPr>
        <w:t>-</w:t>
      </w:r>
      <w:r w:rsidR="000F3638" w:rsidRPr="000F3638">
        <w:rPr>
          <w:rFonts w:ascii="Times New Roman" w:eastAsia="Times New Roman" w:hAnsi="Times New Roman" w:cs="Times New Roman"/>
          <w:lang w:eastAsia="pl-PL"/>
        </w:rPr>
        <w:t>041864</w:t>
      </w:r>
      <w:r w:rsidRPr="000F3638">
        <w:rPr>
          <w:rFonts w:ascii="Times New Roman" w:eastAsia="Times New Roman" w:hAnsi="Times New Roman" w:cs="Times New Roman"/>
          <w:lang w:eastAsia="pl-PL"/>
        </w:rPr>
        <w:t>:</w:t>
      </w:r>
    </w:p>
    <w:p w:rsidR="00EF66FA" w:rsidRDefault="00AC476A" w:rsidP="00354295">
      <w:pPr>
        <w:pStyle w:val="Tekstpodstawowy3"/>
        <w:widowControl/>
        <w:numPr>
          <w:ilvl w:val="0"/>
          <w:numId w:val="1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 xml:space="preserve">ferujemy wykonanie </w:t>
      </w:r>
      <w:r w:rsidR="008D0698">
        <w:rPr>
          <w:rFonts w:ascii="Times New Roman" w:hAnsi="Times New Roman" w:cs="Times New Roman"/>
          <w:b/>
          <w:sz w:val="24"/>
          <w:szCs w:val="24"/>
        </w:rPr>
        <w:t xml:space="preserve">całego 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>przedmio</w:t>
      </w:r>
      <w:r w:rsidR="001966E3">
        <w:rPr>
          <w:rFonts w:ascii="Times New Roman" w:hAnsi="Times New Roman" w:cs="Times New Roman"/>
          <w:b/>
          <w:sz w:val="24"/>
          <w:szCs w:val="24"/>
        </w:rPr>
        <w:t>tu zamówienia</w:t>
      </w:r>
      <w:r w:rsidR="008D0698">
        <w:rPr>
          <w:rFonts w:ascii="Times New Roman" w:hAnsi="Times New Roman" w:cs="Times New Roman"/>
          <w:b/>
          <w:sz w:val="24"/>
          <w:szCs w:val="24"/>
        </w:rPr>
        <w:t xml:space="preserve"> w cenie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84374" w:rsidRPr="008D0698" w:rsidTr="00B8437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625" w:rsidRDefault="00AD4625" w:rsidP="002A47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OFERTY</w:t>
            </w:r>
          </w:p>
          <w:p w:rsidR="00B84374" w:rsidRPr="00AD4625" w:rsidRDefault="00B84374" w:rsidP="00AD46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4374" w:rsidRPr="008D0698" w:rsidRDefault="00B84374" w:rsidP="002A474B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 xml:space="preserve">.......................................................................................... </w:t>
            </w:r>
            <w:r w:rsidRPr="008D0698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4374" w:rsidRPr="008D0698" w:rsidRDefault="00B84374" w:rsidP="002A474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>(słownie: .....................................................................................zł)</w:t>
            </w:r>
          </w:p>
        </w:tc>
      </w:tr>
      <w:tr w:rsidR="00B84374" w:rsidRPr="008D0698" w:rsidTr="00B8437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374" w:rsidRPr="00AD4625" w:rsidRDefault="00B84374" w:rsidP="00AD46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4374" w:rsidRPr="008D0698" w:rsidRDefault="00B84374" w:rsidP="002A474B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 xml:space="preserve">.......................................................................................... </w:t>
            </w:r>
            <w:r w:rsidRPr="008D0698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4374" w:rsidRPr="008D0698" w:rsidRDefault="00B84374" w:rsidP="002A474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>(słownie: .....................................................................................zł)</w:t>
            </w:r>
          </w:p>
        </w:tc>
      </w:tr>
      <w:tr w:rsidR="008D0698" w:rsidRPr="008D0698" w:rsidTr="0009773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D4625" w:rsidRDefault="008D0698" w:rsidP="003431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698">
              <w:rPr>
                <w:rFonts w:ascii="Times New Roman" w:hAnsi="Times New Roman" w:cs="Times New Roman"/>
                <w:b/>
                <w:bCs/>
              </w:rPr>
              <w:t xml:space="preserve">WARTOŚĆ OFERTY </w:t>
            </w:r>
          </w:p>
          <w:p w:rsidR="008D0698" w:rsidRPr="00AD4625" w:rsidRDefault="008D0698" w:rsidP="00AD46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698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8D0698" w:rsidRPr="008D0698" w:rsidRDefault="008D0698" w:rsidP="003431AC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 xml:space="preserve">.......................................................................................... </w:t>
            </w:r>
            <w:r w:rsidRPr="008D0698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8D0698" w:rsidRPr="008D0698" w:rsidRDefault="008D0698" w:rsidP="003431A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>(słownie: .....................................................................................zł)</w:t>
            </w:r>
          </w:p>
        </w:tc>
      </w:tr>
    </w:tbl>
    <w:p w:rsidR="008D0698" w:rsidRPr="008D0698" w:rsidRDefault="008D0698" w:rsidP="008D0698">
      <w:pPr>
        <w:pStyle w:val="Tekstpodstawowywcity"/>
        <w:suppressAutoHyphens w:val="0"/>
        <w:ind w:left="0"/>
        <w:rPr>
          <w:rFonts w:ascii="Times New Roman" w:hAnsi="Times New Roman" w:cs="Times New Roman"/>
          <w:bCs/>
        </w:rPr>
      </w:pPr>
      <w:r w:rsidRPr="008D0698">
        <w:rPr>
          <w:rFonts w:ascii="Times New Roman" w:hAnsi="Times New Roman" w:cs="Times New Roman"/>
          <w:bCs/>
        </w:rPr>
        <w:t xml:space="preserve">zgodnie z </w:t>
      </w:r>
      <w:r w:rsidR="00C96ED6">
        <w:rPr>
          <w:rFonts w:ascii="Times New Roman" w:hAnsi="Times New Roman" w:cs="Times New Roman"/>
          <w:bCs/>
        </w:rPr>
        <w:t>Załącznikiem nr 5 do Zaproszenia</w:t>
      </w:r>
      <w:r w:rsidR="00C96ED6" w:rsidRPr="008D0698">
        <w:rPr>
          <w:rFonts w:ascii="Times New Roman" w:hAnsi="Times New Roman" w:cs="Times New Roman"/>
          <w:bCs/>
        </w:rPr>
        <w:t xml:space="preserve"> </w:t>
      </w:r>
      <w:r w:rsidR="00C96ED6">
        <w:rPr>
          <w:rFonts w:ascii="Times New Roman" w:hAnsi="Times New Roman" w:cs="Times New Roman"/>
          <w:bCs/>
        </w:rPr>
        <w:t xml:space="preserve">– </w:t>
      </w:r>
      <w:r w:rsidRPr="00C96ED6">
        <w:rPr>
          <w:rFonts w:ascii="Times New Roman" w:hAnsi="Times New Roman" w:cs="Times New Roman"/>
          <w:bCs/>
          <w:i/>
        </w:rPr>
        <w:t>Formularz cenowy</w:t>
      </w:r>
      <w:r w:rsidR="00C96ED6">
        <w:rPr>
          <w:rFonts w:ascii="Times New Roman" w:hAnsi="Times New Roman" w:cs="Times New Roman"/>
          <w:bCs/>
        </w:rPr>
        <w:t>.</w:t>
      </w:r>
    </w:p>
    <w:p w:rsidR="00F04393" w:rsidRPr="001966E3" w:rsidRDefault="00AC476A" w:rsidP="001966E3">
      <w:pPr>
        <w:pStyle w:val="Akapitzlist"/>
        <w:widowControl/>
        <w:numPr>
          <w:ilvl w:val="0"/>
          <w:numId w:val="12"/>
        </w:numPr>
        <w:tabs>
          <w:tab w:val="left" w:pos="408"/>
        </w:tabs>
        <w:suppressAutoHyphens w:val="0"/>
        <w:spacing w:line="360" w:lineRule="auto"/>
        <w:ind w:left="709" w:hanging="42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F04393" w:rsidRPr="001966E3">
        <w:rPr>
          <w:rFonts w:ascii="Times New Roman" w:hAnsi="Times New Roman" w:cs="Times New Roman"/>
          <w:b/>
          <w:color w:val="000000"/>
        </w:rPr>
        <w:t>świadczamy, że:</w:t>
      </w:r>
    </w:p>
    <w:p w:rsidR="00F04393" w:rsidRPr="00F04393" w:rsidRDefault="00F04393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F04393">
        <w:t>posiada</w:t>
      </w:r>
      <w:r w:rsidR="00A629D7">
        <w:t>my</w:t>
      </w:r>
      <w:r w:rsidRPr="00F04393">
        <w:t xml:space="preserve"> niezbędną wiedzę i doświadczenie oraz potencjał techniczny, a także dysponuje</w:t>
      </w:r>
      <w:r w:rsidR="00602E84">
        <w:t>my</w:t>
      </w:r>
      <w:r w:rsidRPr="00F04393">
        <w:t xml:space="preserve"> osobami zdolnymi do </w:t>
      </w:r>
      <w:r w:rsidR="00A629D7">
        <w:t>wykonania przedmiotu zamówienia,</w:t>
      </w:r>
    </w:p>
    <w:p w:rsidR="00F04393" w:rsidRPr="00F04393" w:rsidRDefault="00F04393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F04393">
        <w:t>znajduje</w:t>
      </w:r>
      <w:r w:rsidR="00A629D7">
        <w:t>my</w:t>
      </w:r>
      <w:r w:rsidRPr="00F04393">
        <w:t xml:space="preserve"> się w sytuacji ekonomicznej i finansowej zap</w:t>
      </w:r>
      <w:r w:rsidR="00A629D7">
        <w:t>ewniającej wykonanie zamówienia,</w:t>
      </w:r>
    </w:p>
    <w:p w:rsidR="00A629D7" w:rsidRDefault="00A629D7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t>o</w:t>
      </w:r>
      <w:r w:rsidR="00F04393" w:rsidRPr="00F04393">
        <w:t xml:space="preserve">ferta cenowa została opracowana zgodnie z otrzymanym opisem przedmiotu zamówienia, </w:t>
      </w:r>
    </w:p>
    <w:p w:rsidR="00F04393" w:rsidRPr="00F04393" w:rsidRDefault="00826417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t>wartość oferty</w:t>
      </w:r>
      <w:r w:rsidR="00F04393" w:rsidRPr="00F04393">
        <w:rPr>
          <w:rFonts w:eastAsia="Times New Roman"/>
        </w:rPr>
        <w:t xml:space="preserve"> </w:t>
      </w:r>
      <w:r w:rsidR="00F04393" w:rsidRPr="00F04393">
        <w:t>brutto</w:t>
      </w:r>
      <w:r w:rsidR="00F04393" w:rsidRPr="00F04393">
        <w:rPr>
          <w:rFonts w:eastAsia="Times New Roman"/>
        </w:rPr>
        <w:t xml:space="preserve"> </w:t>
      </w:r>
      <w:r w:rsidR="00F04393" w:rsidRPr="00F04393">
        <w:t>zawiera</w:t>
      </w:r>
      <w:r w:rsidR="00F04393" w:rsidRPr="00F04393">
        <w:rPr>
          <w:rFonts w:eastAsia="Times New Roman"/>
        </w:rPr>
        <w:t xml:space="preserve"> </w:t>
      </w:r>
      <w:r w:rsidR="00F04393" w:rsidRPr="00F04393">
        <w:t>wszystkie</w:t>
      </w:r>
      <w:r w:rsidR="00F04393" w:rsidRPr="00F04393">
        <w:rPr>
          <w:rFonts w:eastAsia="Times New Roman"/>
        </w:rPr>
        <w:t xml:space="preserve"> </w:t>
      </w:r>
      <w:r w:rsidR="00F04393" w:rsidRPr="00F04393">
        <w:t>koszty,</w:t>
      </w:r>
      <w:r w:rsidR="00F04393" w:rsidRPr="00F04393">
        <w:rPr>
          <w:rFonts w:eastAsia="Times New Roman"/>
        </w:rPr>
        <w:t xml:space="preserve"> </w:t>
      </w:r>
      <w:r w:rsidR="00F04393" w:rsidRPr="00F04393">
        <w:t>jakie</w:t>
      </w:r>
      <w:r w:rsidR="00F04393" w:rsidRPr="00F04393">
        <w:rPr>
          <w:rFonts w:eastAsia="Times New Roman"/>
        </w:rPr>
        <w:t xml:space="preserve"> </w:t>
      </w:r>
      <w:r w:rsidR="00A629D7">
        <w:t>poniesie</w:t>
      </w:r>
      <w:r w:rsidR="00602E84">
        <w:t>my</w:t>
      </w:r>
      <w:r w:rsidR="00602E84">
        <w:rPr>
          <w:rFonts w:eastAsia="Times New Roman"/>
        </w:rPr>
        <w:t xml:space="preserve"> w celu </w:t>
      </w:r>
      <w:r w:rsidR="00602E84">
        <w:t>prawidłowej realizacji zamówienia</w:t>
      </w:r>
      <w:r w:rsidR="00A629D7">
        <w:t>,</w:t>
      </w:r>
    </w:p>
    <w:p w:rsidR="00F04393" w:rsidRPr="00F04393" w:rsidRDefault="008011FF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rPr>
          <w:rFonts w:eastAsia="Times New Roman"/>
        </w:rPr>
        <w:t>d</w:t>
      </w:r>
      <w:r w:rsidR="00F04393" w:rsidRPr="00F04393">
        <w:rPr>
          <w:rFonts w:eastAsia="Times New Roman"/>
        </w:rPr>
        <w:t>ołączony do zaproszenia projekt umowy został przez nas zaakceptowany i w przypadku wyboru naszej oferty zobowiązujemy się do zawarcia umowy w miejscu i terminie wyznaczonym przez Zama</w:t>
      </w:r>
      <w:r>
        <w:rPr>
          <w:rFonts w:eastAsia="Times New Roman"/>
        </w:rPr>
        <w:t xml:space="preserve">wiającego na podanych </w:t>
      </w:r>
      <w:r w:rsidR="00826417">
        <w:rPr>
          <w:rFonts w:eastAsia="Times New Roman"/>
        </w:rPr>
        <w:t xml:space="preserve">w umowie </w:t>
      </w:r>
      <w:r>
        <w:rPr>
          <w:rFonts w:eastAsia="Times New Roman"/>
        </w:rPr>
        <w:t>warunkach,</w:t>
      </w:r>
    </w:p>
    <w:p w:rsidR="00F04393" w:rsidRPr="00F04393" w:rsidRDefault="008011FF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rPr>
          <w:rFonts w:eastAsia="Times New Roman"/>
        </w:rPr>
        <w:t>p</w:t>
      </w:r>
      <w:r w:rsidR="00F04393" w:rsidRPr="00F04393">
        <w:rPr>
          <w:rFonts w:eastAsia="Times New Roman"/>
        </w:rPr>
        <w:t xml:space="preserve">odane w ofercie ceny </w:t>
      </w:r>
      <w:r w:rsidR="00826417">
        <w:rPr>
          <w:rFonts w:eastAsia="Times New Roman"/>
        </w:rPr>
        <w:t xml:space="preserve">jednostkowe </w:t>
      </w:r>
      <w:r w:rsidR="00F04393" w:rsidRPr="00F04393">
        <w:rPr>
          <w:rFonts w:eastAsia="Times New Roman"/>
        </w:rPr>
        <w:t xml:space="preserve">nie będą podlegać zmianie i waloryzacji. </w:t>
      </w:r>
    </w:p>
    <w:p w:rsidR="008011FF" w:rsidRPr="00F04393" w:rsidRDefault="008011FF" w:rsidP="00F04393">
      <w:pPr>
        <w:spacing w:line="360" w:lineRule="auto"/>
        <w:jc w:val="both"/>
        <w:rPr>
          <w:rFonts w:ascii="Times New Roman" w:hAnsi="Times New Roman" w:cs="Times New Roman"/>
        </w:rPr>
      </w:pPr>
    </w:p>
    <w:p w:rsidR="00F04393" w:rsidRPr="00F04393" w:rsidRDefault="00AC476A" w:rsidP="00B84374">
      <w:pPr>
        <w:widowControl/>
        <w:numPr>
          <w:ilvl w:val="0"/>
          <w:numId w:val="12"/>
        </w:numPr>
        <w:suppressAutoHyphens w:val="0"/>
        <w:spacing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oświadczamy, że akceptujemy nw. termin realizacji zamówienia oraz w</w:t>
      </w:r>
      <w:r w:rsidR="00F04393" w:rsidRPr="00F04393">
        <w:rPr>
          <w:rFonts w:ascii="Times New Roman" w:hAnsi="Times New Roman" w:cs="Times New Roman"/>
          <w:b/>
          <w:bCs/>
        </w:rPr>
        <w:t>arunki płatności:</w:t>
      </w:r>
    </w:p>
    <w:p w:rsidR="00AC476A" w:rsidRPr="00AC476A" w:rsidRDefault="00AC476A" w:rsidP="00AC476A">
      <w:pPr>
        <w:pStyle w:val="Akapitzlist"/>
        <w:numPr>
          <w:ilvl w:val="0"/>
          <w:numId w:val="42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C476A">
        <w:rPr>
          <w:rFonts w:ascii="Times New Roman" w:hAnsi="Times New Roman" w:cs="Times New Roman"/>
        </w:rPr>
        <w:t xml:space="preserve">Zamówienie podstawowe, zgodne z Załącznikiem nr 2 do Zaproszenia, winno być zrealizowane w terminie do 30 dni od dnia podpisania umowy. </w:t>
      </w:r>
    </w:p>
    <w:p w:rsidR="00AC476A" w:rsidRPr="00AC476A" w:rsidRDefault="00AC476A" w:rsidP="00AC476A">
      <w:pPr>
        <w:pStyle w:val="Akapitzlist"/>
        <w:numPr>
          <w:ilvl w:val="0"/>
          <w:numId w:val="42"/>
        </w:numPr>
        <w:spacing w:line="288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C476A">
        <w:rPr>
          <w:rFonts w:ascii="Times New Roman" w:hAnsi="Times New Roman" w:cs="Times New Roman"/>
        </w:rPr>
        <w:t>Zamówienie dodatkowe (prawo opcji) będzie realizowane po uzgodnieniach z Wykonawcą.</w:t>
      </w:r>
    </w:p>
    <w:p w:rsidR="00B84374" w:rsidRPr="00AC476A" w:rsidRDefault="00B84374" w:rsidP="00AC476A">
      <w:pPr>
        <w:pStyle w:val="Akapitzlist"/>
        <w:numPr>
          <w:ilvl w:val="0"/>
          <w:numId w:val="4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C476A">
        <w:rPr>
          <w:rFonts w:ascii="Times New Roman" w:hAnsi="Times New Roman"/>
        </w:rPr>
        <w:t>Zamawiający dokona zapłaty po zrealizowaniu przedmiotu zamówienia</w:t>
      </w:r>
      <w:r w:rsidR="00990034" w:rsidRPr="00AC476A">
        <w:rPr>
          <w:rFonts w:ascii="Times New Roman" w:hAnsi="Times New Roman"/>
        </w:rPr>
        <w:t xml:space="preserve"> (oddzielnie dla zamówienia podstawowego oraz zamówienia dodatkowego)</w:t>
      </w:r>
      <w:r w:rsidRPr="00AC476A">
        <w:rPr>
          <w:rFonts w:ascii="Times New Roman" w:hAnsi="Times New Roman"/>
        </w:rPr>
        <w:t xml:space="preserve">. </w:t>
      </w:r>
    </w:p>
    <w:p w:rsidR="00B84374" w:rsidRPr="00AC476A" w:rsidRDefault="00B84374" w:rsidP="00AC476A">
      <w:pPr>
        <w:pStyle w:val="Akapitzlist"/>
        <w:numPr>
          <w:ilvl w:val="0"/>
          <w:numId w:val="4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C476A">
        <w:rPr>
          <w:rFonts w:ascii="Times New Roman" w:hAnsi="Times New Roman"/>
        </w:rPr>
        <w:t>Potwi</w:t>
      </w:r>
      <w:r w:rsidR="00B361CF" w:rsidRPr="00AC476A">
        <w:rPr>
          <w:rFonts w:ascii="Times New Roman" w:hAnsi="Times New Roman"/>
        </w:rPr>
        <w:t>erdzeniem realizacji dostaw są p</w:t>
      </w:r>
      <w:r w:rsidRPr="00AC476A">
        <w:rPr>
          <w:rFonts w:ascii="Times New Roman" w:hAnsi="Times New Roman"/>
        </w:rPr>
        <w:t>rotokoły odbioru podpisane bez zastrzeżeń przez wszystkie jednostki objęte niniejszym postępowaniem.</w:t>
      </w:r>
    </w:p>
    <w:p w:rsidR="00B84374" w:rsidRPr="00AC476A" w:rsidRDefault="00B84374" w:rsidP="00AC476A">
      <w:pPr>
        <w:pStyle w:val="Akapitzlist"/>
        <w:numPr>
          <w:ilvl w:val="0"/>
          <w:numId w:val="4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C476A">
        <w:rPr>
          <w:rFonts w:ascii="Times New Roman" w:hAnsi="Times New Roman" w:cs="Times New Roman"/>
        </w:rPr>
        <w:t xml:space="preserve">Zapłata należności nastąpi przelewem na konto Wykonawcy, w terminie 21 dni od dnia otrzymania przez Zamawiającego podpisanych przez wszystkie jednostki </w:t>
      </w:r>
      <w:r w:rsidR="00D4549F" w:rsidRPr="00AC476A">
        <w:rPr>
          <w:rFonts w:ascii="Times New Roman" w:hAnsi="Times New Roman" w:cs="Times New Roman"/>
        </w:rPr>
        <w:t>bez zastrzeżeń protokołów odbioru materiałów eksploatacyjnych</w:t>
      </w:r>
      <w:r w:rsidRPr="00AC476A">
        <w:rPr>
          <w:rFonts w:ascii="Times New Roman" w:hAnsi="Times New Roman" w:cs="Times New Roman"/>
        </w:rPr>
        <w:t xml:space="preserve"> oraz prawidłowo wystawionej faktury.</w:t>
      </w:r>
    </w:p>
    <w:p w:rsidR="00B84374" w:rsidRPr="00AC476A" w:rsidRDefault="00B84374" w:rsidP="00AC476A">
      <w:pPr>
        <w:pStyle w:val="Akapitzlist"/>
        <w:numPr>
          <w:ilvl w:val="0"/>
          <w:numId w:val="4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C476A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2D596B" w:rsidRPr="002D596B" w:rsidRDefault="002D596B" w:rsidP="002D596B">
      <w:pPr>
        <w:pStyle w:val="Akapitzlist"/>
        <w:widowControl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Cs w:val="24"/>
        </w:rPr>
      </w:pPr>
      <w:r w:rsidRPr="002D596B">
        <w:rPr>
          <w:rFonts w:ascii="Times New Roman" w:hAnsi="Times New Roman" w:cs="Times New Roman"/>
          <w:b/>
          <w:szCs w:val="24"/>
        </w:rPr>
        <w:t>Klauzule społeczne</w:t>
      </w:r>
      <w:r>
        <w:rPr>
          <w:rFonts w:ascii="Times New Roman" w:hAnsi="Times New Roman" w:cs="Times New Roman"/>
          <w:b/>
          <w:szCs w:val="24"/>
        </w:rPr>
        <w:t>:</w:t>
      </w:r>
    </w:p>
    <w:p w:rsidR="002D596B" w:rsidRPr="002D596B" w:rsidRDefault="002D596B" w:rsidP="002D596B">
      <w:pPr>
        <w:widowControl/>
        <w:suppressAutoHyphens w:val="0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2D596B">
        <w:rPr>
          <w:rFonts w:ascii="Times New Roman" w:hAnsi="Times New Roman" w:cs="Times New Roman"/>
        </w:rPr>
        <w:t>Oświadczam/y, że:</w:t>
      </w:r>
    </w:p>
    <w:p w:rsidR="002D596B" w:rsidRPr="002D596B" w:rsidRDefault="002D596B" w:rsidP="002D596B">
      <w:pPr>
        <w:suppressAutoHyphens w:val="0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2D596B">
        <w:rPr>
          <w:rFonts w:ascii="Times New Roman" w:hAnsi="Times New Roman" w:cs="Times New Roman"/>
          <w:b/>
          <w:bCs/>
        </w:rPr>
        <w:t>□</w:t>
      </w:r>
      <w:r w:rsidRPr="002D596B">
        <w:rPr>
          <w:rFonts w:ascii="Times New Roman" w:hAnsi="Times New Roman" w:cs="Times New Roman"/>
          <w:b/>
          <w:bCs/>
          <w:vertAlign w:val="superscript"/>
        </w:rPr>
        <w:t>*)</w:t>
      </w:r>
      <w:r w:rsidRPr="002D596B">
        <w:rPr>
          <w:rFonts w:ascii="Times New Roman" w:hAnsi="Times New Roman" w:cs="Times New Roman"/>
        </w:rPr>
        <w:t xml:space="preserve"> </w:t>
      </w:r>
      <w:r w:rsidRPr="002D596B">
        <w:rPr>
          <w:rFonts w:ascii="Times New Roman" w:hAnsi="Times New Roman" w:cs="Times New Roman"/>
        </w:rPr>
        <w:tab/>
        <w:t>do realizacji przedmiotu zamówienia skierowana zostanie co najmniej jedna osoba zatrudniona na umowę o pracę</w:t>
      </w:r>
      <w:r w:rsidR="00926774">
        <w:rPr>
          <w:rFonts w:ascii="Times New Roman" w:hAnsi="Times New Roman" w:cs="Times New Roman"/>
        </w:rPr>
        <w:t>;</w:t>
      </w:r>
    </w:p>
    <w:p w:rsidR="002D596B" w:rsidRPr="002D596B" w:rsidRDefault="002D596B" w:rsidP="002D596B">
      <w:p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2D596B">
        <w:rPr>
          <w:rFonts w:ascii="Times New Roman" w:hAnsi="Times New Roman" w:cs="Times New Roman"/>
          <w:b/>
          <w:bCs/>
        </w:rPr>
        <w:t>□</w:t>
      </w:r>
      <w:r w:rsidRPr="002D596B">
        <w:rPr>
          <w:rFonts w:ascii="Times New Roman" w:hAnsi="Times New Roman" w:cs="Times New Roman"/>
          <w:b/>
          <w:bCs/>
          <w:vertAlign w:val="superscript"/>
        </w:rPr>
        <w:t>*)</w:t>
      </w:r>
      <w:r w:rsidRPr="002D596B">
        <w:rPr>
          <w:rFonts w:ascii="Times New Roman" w:hAnsi="Times New Roman" w:cs="Times New Roman"/>
          <w:b/>
          <w:bCs/>
          <w:vertAlign w:val="superscript"/>
        </w:rPr>
        <w:tab/>
      </w:r>
      <w:r w:rsidRPr="002D596B">
        <w:rPr>
          <w:rFonts w:ascii="Times New Roman" w:hAnsi="Times New Roman" w:cs="Times New Roman"/>
        </w:rPr>
        <w:t>prowadzę jednoosobową działalność gospodarczą oraz oświadczam również, że prace związane z wykonaniem przedmiotu zamówienia będę wykonywał osobiście.</w:t>
      </w:r>
    </w:p>
    <w:p w:rsidR="00AC476A" w:rsidRPr="00AC476A" w:rsidRDefault="00AC476A" w:rsidP="00AC476A">
      <w:pPr>
        <w:pStyle w:val="Akapitzlist"/>
        <w:widowControl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b/>
          <w:kern w:val="0"/>
          <w:lang w:bidi="ar-SA"/>
        </w:rPr>
        <w:t>Informacja dotycząca powstania obowiązku podatkowego</w:t>
      </w:r>
    </w:p>
    <w:p w:rsidR="00AC476A" w:rsidRPr="00AC476A" w:rsidRDefault="00AC476A" w:rsidP="00021E4E">
      <w:pPr>
        <w:widowControl/>
        <w:tabs>
          <w:tab w:val="left" w:pos="567"/>
        </w:tabs>
        <w:suppressAutoHyphens w:val="0"/>
        <w:spacing w:before="120" w:line="360" w:lineRule="auto"/>
        <w:ind w:left="567"/>
        <w:jc w:val="both"/>
        <w:rPr>
          <w:rFonts w:ascii="Times New Roman" w:eastAsia="Cambria" w:hAnsi="Times New Roman" w:cs="Times New Roman"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kern w:val="0"/>
          <w:lang w:bidi="ar-SA"/>
        </w:rPr>
        <w:t xml:space="preserve">Składając ofertę </w:t>
      </w:r>
      <w:r w:rsidRPr="00AC476A">
        <w:rPr>
          <w:rFonts w:ascii="Times New Roman" w:eastAsia="Cambria" w:hAnsi="Times New Roman" w:cs="Times New Roman"/>
          <w:color w:val="000000"/>
          <w:kern w:val="0"/>
          <w:lang w:bidi="ar-SA"/>
        </w:rPr>
        <w:t xml:space="preserve">na dostawę materiałów eksploatacyjnych do drukarek </w:t>
      </w:r>
      <w:proofErr w:type="spellStart"/>
      <w:r w:rsidRPr="00AC476A">
        <w:rPr>
          <w:rFonts w:ascii="Times New Roman" w:eastAsia="Cambria" w:hAnsi="Times New Roman" w:cs="Times New Roman"/>
          <w:color w:val="000000"/>
          <w:kern w:val="0"/>
          <w:lang w:bidi="ar-SA"/>
        </w:rPr>
        <w:t>termotransferowych</w:t>
      </w:r>
      <w:proofErr w:type="spellEnd"/>
      <w:r w:rsidRPr="00AC476A">
        <w:rPr>
          <w:rFonts w:ascii="Times New Roman" w:eastAsia="Cambria" w:hAnsi="Times New Roman" w:cs="Times New Roman"/>
          <w:color w:val="000000"/>
          <w:kern w:val="0"/>
          <w:lang w:bidi="ar-SA"/>
        </w:rPr>
        <w:t xml:space="preserve"> oraz</w:t>
      </w:r>
      <w:r w:rsidRPr="00AC476A">
        <w:rPr>
          <w:rFonts w:ascii="Times New Roman" w:eastAsia="Cambria" w:hAnsi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AC476A">
        <w:rPr>
          <w:rFonts w:ascii="Times New Roman" w:eastAsia="Cambria" w:hAnsi="Times New Roman" w:cs="Times New Roman"/>
          <w:color w:val="000000"/>
          <w:kern w:val="0"/>
          <w:lang w:bidi="ar-SA"/>
        </w:rPr>
        <w:t>kolejkomatów</w:t>
      </w:r>
      <w:proofErr w:type="spellEnd"/>
      <w:r w:rsidRPr="00AC476A">
        <w:rPr>
          <w:rFonts w:ascii="Times New Roman" w:eastAsia="Cambria" w:hAnsi="Times New Roman" w:cs="Times New Roman"/>
          <w:b/>
          <w:color w:val="000000"/>
          <w:kern w:val="0"/>
          <w:lang w:bidi="ar-SA"/>
        </w:rPr>
        <w:t xml:space="preserve"> </w:t>
      </w:r>
      <w:r w:rsidRPr="00AC476A">
        <w:rPr>
          <w:rFonts w:ascii="Times New Roman" w:eastAsia="Cambria" w:hAnsi="Times New Roman" w:cs="Times New Roman"/>
          <w:kern w:val="0"/>
          <w:lang w:bidi="ar-SA"/>
        </w:rPr>
        <w:t xml:space="preserve">informuję, że wybór oferty </w:t>
      </w:r>
      <w:r w:rsidRPr="00AC476A">
        <w:rPr>
          <w:rFonts w:ascii="Times New Roman" w:eastAsia="Cambria" w:hAnsi="Times New Roman" w:cs="Times New Roman"/>
          <w:b/>
          <w:kern w:val="0"/>
          <w:lang w:bidi="ar-SA"/>
        </w:rPr>
        <w:t>będzie/nie będzie**</w:t>
      </w:r>
      <w:r w:rsidRPr="00AC476A">
        <w:rPr>
          <w:rFonts w:ascii="Times New Roman" w:eastAsia="Cambria" w:hAnsi="Times New Roman" w:cs="Times New Roman"/>
          <w:kern w:val="0"/>
          <w:lang w:bidi="ar-SA"/>
        </w:rPr>
        <w:t xml:space="preserve"> prowadzić do powstania u zamawiającego obowiązku podatkowego.</w:t>
      </w:r>
    </w:p>
    <w:p w:rsidR="00AC476A" w:rsidRPr="00AC476A" w:rsidRDefault="00AC476A" w:rsidP="00021E4E">
      <w:pPr>
        <w:widowControl/>
        <w:suppressAutoHyphens w:val="0"/>
        <w:spacing w:before="120" w:line="360" w:lineRule="auto"/>
        <w:ind w:left="539"/>
        <w:jc w:val="both"/>
        <w:rPr>
          <w:rFonts w:ascii="Times New Roman" w:eastAsia="Cambria" w:hAnsi="Times New Roman" w:cs="Times New Roman"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kern w:val="0"/>
          <w:lang w:bidi="ar-SA"/>
        </w:rPr>
        <w:t>Nazwa rodzaj towaru lub usługi, których dostawa lub świadczenie będzie prowadzić do powstania obowiązku podatkowego***:</w:t>
      </w:r>
    </w:p>
    <w:p w:rsidR="00AC476A" w:rsidRPr="00AC476A" w:rsidRDefault="00AC476A" w:rsidP="00021E4E">
      <w:pPr>
        <w:widowControl/>
        <w:suppressAutoHyphens w:val="0"/>
        <w:spacing w:before="120" w:line="360" w:lineRule="auto"/>
        <w:ind w:left="539"/>
        <w:jc w:val="both"/>
        <w:rPr>
          <w:rFonts w:ascii="Times New Roman" w:eastAsia="Cambria" w:hAnsi="Times New Roman" w:cs="Times New Roman"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kern w:val="0"/>
          <w:lang w:bidi="ar-SA"/>
        </w:rPr>
        <w:t>............................................……………………………………………………………</w:t>
      </w:r>
    </w:p>
    <w:p w:rsidR="00AC476A" w:rsidRPr="00AC476A" w:rsidRDefault="00AC476A" w:rsidP="00021E4E">
      <w:pPr>
        <w:widowControl/>
        <w:suppressAutoHyphens w:val="0"/>
        <w:spacing w:before="120" w:line="360" w:lineRule="auto"/>
        <w:ind w:left="539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kern w:val="0"/>
          <w:lang w:bidi="ar-SA"/>
        </w:rPr>
        <w:t>Wartość towaru lub usługi, których dostawa lub świadczenie będzie prowadzić do powstania obowiązku podatkowego, bez kwoty podatku***</w:t>
      </w:r>
    </w:p>
    <w:p w:rsidR="00AC476A" w:rsidRPr="00AC476A" w:rsidRDefault="00AC476A" w:rsidP="00021E4E">
      <w:pPr>
        <w:widowControl/>
        <w:suppressAutoHyphens w:val="0"/>
        <w:spacing w:before="120" w:line="360" w:lineRule="auto"/>
        <w:ind w:left="539"/>
        <w:jc w:val="both"/>
        <w:rPr>
          <w:rFonts w:ascii="Times New Roman" w:eastAsia="Cambria" w:hAnsi="Times New Roman" w:cs="Times New Roman"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kern w:val="0"/>
          <w:lang w:bidi="ar-SA"/>
        </w:rPr>
        <w:t>…………………………………………………………………………………………</w:t>
      </w:r>
    </w:p>
    <w:p w:rsidR="00AC476A" w:rsidRPr="00AC476A" w:rsidRDefault="00AC476A" w:rsidP="00021E4E">
      <w:pPr>
        <w:widowControl/>
        <w:suppressAutoHyphens w:val="0"/>
        <w:spacing w:before="120" w:line="360" w:lineRule="auto"/>
        <w:ind w:left="539"/>
        <w:jc w:val="both"/>
        <w:rPr>
          <w:rFonts w:ascii="Times New Roman" w:eastAsia="Cambria" w:hAnsi="Times New Roman" w:cs="Times New Roman"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kern w:val="0"/>
          <w:lang w:bidi="ar-SA"/>
        </w:rPr>
        <w:t>Stawka podatku ........ %</w:t>
      </w:r>
    </w:p>
    <w:p w:rsidR="009D3DED" w:rsidRDefault="00AC476A" w:rsidP="00021E4E">
      <w:pPr>
        <w:widowControl/>
        <w:suppressAutoHyphens w:val="0"/>
        <w:spacing w:before="120" w:line="360" w:lineRule="auto"/>
        <w:ind w:left="539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  <w:r w:rsidRPr="00AC476A">
        <w:rPr>
          <w:rFonts w:ascii="Times New Roman" w:eastAsia="Cambria" w:hAnsi="Times New Roman" w:cs="Times New Roman"/>
          <w:kern w:val="0"/>
          <w:lang w:bidi="ar-SA"/>
        </w:rPr>
        <w:t>UWAGA brak informacji w ww. zakresie oznacza, że złożona oferta nie będzie prowadziła do powstania u Zamawiającego obowiązku podatkowego.</w:t>
      </w:r>
    </w:p>
    <w:p w:rsidR="009D3DED" w:rsidRPr="009D3DED" w:rsidRDefault="009D3DED" w:rsidP="009D3DED">
      <w:pPr>
        <w:pStyle w:val="Akapitzlist"/>
        <w:widowControl/>
        <w:numPr>
          <w:ilvl w:val="0"/>
          <w:numId w:val="12"/>
        </w:numPr>
        <w:spacing w:before="240" w:line="360" w:lineRule="auto"/>
        <w:ind w:left="709" w:hanging="425"/>
        <w:contextualSpacing w:val="0"/>
        <w:jc w:val="both"/>
        <w:rPr>
          <w:rFonts w:ascii="Times New Roman" w:hAnsi="Times New Roman" w:cs="Times New Roman"/>
          <w:b/>
        </w:rPr>
      </w:pPr>
      <w:r w:rsidRPr="009D3DED">
        <w:rPr>
          <w:rFonts w:ascii="Times New Roman" w:hAnsi="Times New Roman" w:cs="Times New Roman"/>
          <w:b/>
        </w:rPr>
        <w:t>Załączniki do oferty stanowią:</w:t>
      </w:r>
    </w:p>
    <w:p w:rsidR="002D596B" w:rsidRDefault="009D3DED" w:rsidP="009D3DED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ED" w:rsidRPr="00F04393" w:rsidRDefault="009D3DED" w:rsidP="009D3DED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4393" w:rsidRPr="00F04393" w:rsidTr="004F6CF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3" w:rsidRPr="00F04393" w:rsidRDefault="00F04393" w:rsidP="00F04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i/>
              </w:rPr>
              <w:br w:type="page"/>
            </w:r>
            <w:r w:rsidRPr="00F04393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F04393">
              <w:rPr>
                <w:rFonts w:ascii="Times New Roman" w:hAnsi="Times New Roman" w:cs="Times New Roman"/>
              </w:rPr>
              <w:t>:</w:t>
            </w:r>
          </w:p>
          <w:p w:rsidR="00F04393" w:rsidRPr="00F04393" w:rsidRDefault="00F04393" w:rsidP="00F04393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lang w:val="de-DE"/>
              </w:rPr>
            </w:pP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</w:t>
            </w:r>
          </w:p>
          <w:p w:rsidR="00F04393" w:rsidRPr="00F04393" w:rsidRDefault="00F04393" w:rsidP="00F04393">
            <w:pPr>
              <w:spacing w:line="360" w:lineRule="auto"/>
              <w:ind w:right="-29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F04393">
              <w:rPr>
                <w:rFonts w:ascii="Times New Roman" w:hAnsi="Times New Roman" w:cs="Times New Roman"/>
                <w:lang w:val="de-DE"/>
              </w:rPr>
              <w:t xml:space="preserve"> 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...........................</w:t>
            </w:r>
            <w:r w:rsidRPr="00F04393">
              <w:rPr>
                <w:rFonts w:ascii="Times New Roman" w:hAnsi="Times New Roman" w:cs="Times New Roman"/>
                <w:lang w:val="de-DE"/>
              </w:rPr>
              <w:t xml:space="preserve">.. </w:t>
            </w:r>
            <w:proofErr w:type="spellStart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.......................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</w:t>
            </w:r>
          </w:p>
        </w:tc>
      </w:tr>
    </w:tbl>
    <w:p w:rsidR="009D3DED" w:rsidRDefault="009D3DED" w:rsidP="00AD4625">
      <w:pPr>
        <w:widowControl/>
        <w:ind w:right="140"/>
        <w:jc w:val="both"/>
        <w:rPr>
          <w:rFonts w:ascii="Times New Roman" w:eastAsia="Cambria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kern w:val="0"/>
          <w:sz w:val="20"/>
          <w:szCs w:val="20"/>
          <w:lang w:bidi="ar-SA"/>
        </w:rPr>
        <w:t>UWAGA:</w:t>
      </w:r>
    </w:p>
    <w:p w:rsidR="00AD4625" w:rsidRPr="00AD4625" w:rsidRDefault="00AD4625" w:rsidP="00AD4625">
      <w:pPr>
        <w:widowControl/>
        <w:ind w:right="140"/>
        <w:jc w:val="both"/>
        <w:rPr>
          <w:rFonts w:ascii="Times New Roman" w:eastAsia="Cambria" w:hAnsi="Times New Roman" w:cs="Times New Roman"/>
          <w:kern w:val="0"/>
          <w:sz w:val="20"/>
          <w:szCs w:val="20"/>
          <w:lang w:bidi="ar-SA"/>
        </w:rPr>
      </w:pPr>
      <w:r w:rsidRPr="00AD4625">
        <w:rPr>
          <w:rFonts w:ascii="Times New Roman" w:eastAsia="Cambria" w:hAnsi="Times New Roman" w:cs="Times New Roman"/>
          <w:kern w:val="0"/>
          <w:sz w:val="20"/>
          <w:szCs w:val="20"/>
          <w:lang w:bidi="ar-SA"/>
        </w:rPr>
        <w:t>Podane wyżej dane kontaktowe (nr faksu/adres poczty elektronicznej) posłużą do przekazywania informacji w niniejszym postępowaniu oraz wszelkich informacji związanych z realizacją umowy, będącej wynikiem tego postepowania. Dotyczy to również przekazywania informacji w 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AD4625" w:rsidRDefault="00AD4625" w:rsidP="00AD4625">
      <w:pPr>
        <w:widowControl/>
        <w:ind w:right="140"/>
        <w:jc w:val="both"/>
        <w:rPr>
          <w:rFonts w:ascii="Times New Roman" w:eastAsia="Cambria" w:hAnsi="Times New Roman" w:cs="Times New Roman"/>
          <w:kern w:val="0"/>
          <w:sz w:val="20"/>
          <w:szCs w:val="20"/>
          <w:lang w:bidi="ar-SA"/>
        </w:rPr>
      </w:pPr>
      <w:r w:rsidRPr="00AD4625">
        <w:rPr>
          <w:rFonts w:ascii="Times New Roman" w:eastAsia="Cambria" w:hAnsi="Times New Roman" w:cs="Times New Roman"/>
          <w:kern w:val="0"/>
          <w:sz w:val="20"/>
          <w:szCs w:val="20"/>
          <w:lang w:bidi="ar-SA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9D3DED" w:rsidRPr="00AD4625" w:rsidRDefault="009D3DED" w:rsidP="00AD4625">
      <w:pPr>
        <w:widowControl/>
        <w:ind w:right="140"/>
        <w:jc w:val="both"/>
        <w:rPr>
          <w:rFonts w:ascii="Times New Roman" w:eastAsia="Cambria" w:hAnsi="Times New Roman" w:cs="Times New Roman"/>
          <w:kern w:val="0"/>
          <w:sz w:val="20"/>
          <w:szCs w:val="20"/>
          <w:lang w:bidi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4393" w:rsidRPr="00F04393" w:rsidTr="004F6CF9">
        <w:trPr>
          <w:trHeight w:val="1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3" w:rsidRPr="00F04393" w:rsidRDefault="00F04393" w:rsidP="00F04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Adres do korespondencji: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kod</w:t>
            </w:r>
            <w:r w:rsidRPr="00F04393">
              <w:rPr>
                <w:rFonts w:ascii="Times New Roman" w:hAnsi="Times New Roman" w:cs="Times New Roman"/>
              </w:rPr>
              <w:t xml:space="preserve"> 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............................</w:t>
            </w:r>
            <w:r w:rsidRPr="00F04393">
              <w:rPr>
                <w:rFonts w:ascii="Times New Roman" w:hAnsi="Times New Roman" w:cs="Times New Roman"/>
              </w:rPr>
              <w:t xml:space="preserve"> </w:t>
            </w:r>
            <w:r w:rsidRPr="00F04393">
              <w:rPr>
                <w:rFonts w:ascii="Times New Roman" w:hAnsi="Times New Roman" w:cs="Times New Roman"/>
                <w:b/>
                <w:bCs/>
              </w:rPr>
              <w:t xml:space="preserve">miasto </w:t>
            </w:r>
            <w:r w:rsidRPr="00F04393">
              <w:rPr>
                <w:rFonts w:ascii="Times New Roman" w:hAnsi="Times New Roman" w:cs="Times New Roman"/>
              </w:rPr>
              <w:t>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.......................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 xml:space="preserve">ulica nr </w:t>
            </w:r>
            <w:r w:rsidRPr="00F0439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F04393" w:rsidRPr="00F04393" w:rsidRDefault="00F04393" w:rsidP="00F04393">
      <w:pPr>
        <w:spacing w:line="360" w:lineRule="auto"/>
        <w:rPr>
          <w:rFonts w:ascii="Times New Roman" w:hAnsi="Times New Roman" w:cs="Times New Roman"/>
        </w:rPr>
      </w:pPr>
    </w:p>
    <w:p w:rsidR="009D3DED" w:rsidRPr="002D596B" w:rsidRDefault="009D3DED" w:rsidP="009D3DED">
      <w:pPr>
        <w:keepNext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D596B">
        <w:rPr>
          <w:rFonts w:ascii="Times New Roman" w:hAnsi="Times New Roman" w:cs="Times New Roman"/>
          <w:i/>
          <w:sz w:val="20"/>
          <w:szCs w:val="20"/>
        </w:rPr>
        <w:t>*</w:t>
      </w:r>
      <w:r w:rsidRPr="002D596B">
        <w:rPr>
          <w:rFonts w:ascii="Times New Roman" w:hAnsi="Times New Roman" w:cs="Times New Roman"/>
          <w:i/>
          <w:kern w:val="24"/>
          <w:sz w:val="20"/>
          <w:szCs w:val="20"/>
          <w:vertAlign w:val="superscript"/>
        </w:rPr>
        <w:t>)</w:t>
      </w:r>
      <w:r w:rsidRPr="002D596B">
        <w:rPr>
          <w:rFonts w:ascii="Times New Roman" w:hAnsi="Times New Roman" w:cs="Times New Roman"/>
          <w:i/>
          <w:sz w:val="20"/>
          <w:szCs w:val="20"/>
        </w:rPr>
        <w:t xml:space="preserve"> zaznaczyć odpowiednie</w:t>
      </w:r>
    </w:p>
    <w:p w:rsidR="009D3DED" w:rsidRPr="00AC476A" w:rsidRDefault="009D3DED" w:rsidP="009D3DED">
      <w:pPr>
        <w:keepNext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C476A">
        <w:rPr>
          <w:rFonts w:ascii="Times New Roman" w:hAnsi="Times New Roman" w:cs="Times New Roman"/>
          <w:i/>
          <w:sz w:val="20"/>
          <w:szCs w:val="20"/>
        </w:rPr>
        <w:t>**) skreślić niewłaściwe</w:t>
      </w:r>
    </w:p>
    <w:p w:rsidR="009D3DED" w:rsidRPr="00AC476A" w:rsidRDefault="009D3DED" w:rsidP="009D3DED">
      <w:pPr>
        <w:keepNext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C476A">
        <w:rPr>
          <w:rFonts w:ascii="Times New Roman" w:hAnsi="Times New Roman" w:cs="Times New Roman"/>
          <w:i/>
          <w:sz w:val="20"/>
          <w:szCs w:val="20"/>
        </w:rPr>
        <w:t>***) wpisać w przypadku, gdy powstaje obowiązek podatkowy u Zamawiającego</w:t>
      </w:r>
    </w:p>
    <w:p w:rsidR="00F04393" w:rsidRDefault="00F04393" w:rsidP="009D3DED">
      <w:pPr>
        <w:tabs>
          <w:tab w:val="left" w:pos="991"/>
        </w:tabs>
        <w:spacing w:line="360" w:lineRule="auto"/>
        <w:rPr>
          <w:rFonts w:ascii="Times New Roman" w:hAnsi="Times New Roman" w:cs="Times New Roman"/>
        </w:rPr>
      </w:pPr>
    </w:p>
    <w:p w:rsidR="009D3DED" w:rsidRDefault="009D3DED" w:rsidP="009D3DED">
      <w:pPr>
        <w:tabs>
          <w:tab w:val="left" w:pos="991"/>
        </w:tabs>
        <w:spacing w:line="360" w:lineRule="auto"/>
        <w:rPr>
          <w:rFonts w:ascii="Times New Roman" w:hAnsi="Times New Roman" w:cs="Times New Roman"/>
        </w:rPr>
      </w:pPr>
    </w:p>
    <w:p w:rsidR="009D3DED" w:rsidRDefault="009D3DED" w:rsidP="009D3DED">
      <w:pPr>
        <w:tabs>
          <w:tab w:val="left" w:pos="991"/>
        </w:tabs>
        <w:spacing w:line="360" w:lineRule="auto"/>
        <w:rPr>
          <w:rFonts w:ascii="Times New Roman" w:hAnsi="Times New Roman" w:cs="Times New Roman"/>
        </w:rPr>
      </w:pPr>
    </w:p>
    <w:p w:rsidR="009D3DED" w:rsidRPr="00F04393" w:rsidRDefault="009D3DED" w:rsidP="009D3DED">
      <w:pPr>
        <w:tabs>
          <w:tab w:val="left" w:pos="991"/>
        </w:tabs>
        <w:spacing w:line="360" w:lineRule="auto"/>
        <w:rPr>
          <w:rFonts w:ascii="Times New Roman" w:hAnsi="Times New Roman" w:cs="Times New Roman"/>
        </w:rPr>
      </w:pPr>
    </w:p>
    <w:p w:rsidR="00F04393" w:rsidRPr="00F04393" w:rsidRDefault="00F04393" w:rsidP="00F04393">
      <w:pPr>
        <w:spacing w:line="360" w:lineRule="auto"/>
        <w:ind w:left="4008"/>
        <w:jc w:val="center"/>
        <w:rPr>
          <w:rFonts w:ascii="Times New Roman" w:hAnsi="Times New Roman" w:cs="Times New Roman"/>
        </w:rPr>
      </w:pPr>
      <w:r w:rsidRPr="00F04393">
        <w:rPr>
          <w:rFonts w:ascii="Times New Roman" w:hAnsi="Times New Roman" w:cs="Times New Roman"/>
        </w:rPr>
        <w:t>………………….……………</w:t>
      </w:r>
      <w:r w:rsidR="001C2A69">
        <w:rPr>
          <w:rFonts w:ascii="Times New Roman" w:hAnsi="Times New Roman" w:cs="Times New Roman"/>
        </w:rPr>
        <w:t>…………………...............</w:t>
      </w:r>
    </w:p>
    <w:p w:rsidR="00F04393" w:rsidRPr="001C2A69" w:rsidRDefault="00F04393" w:rsidP="00F04393">
      <w:pPr>
        <w:keepNext/>
        <w:spacing w:line="360" w:lineRule="auto"/>
        <w:ind w:left="4008"/>
        <w:jc w:val="center"/>
        <w:outlineLvl w:val="6"/>
        <w:rPr>
          <w:rFonts w:ascii="Times New Roman" w:hAnsi="Times New Roman" w:cs="Times New Roman"/>
          <w:i/>
          <w:sz w:val="16"/>
          <w:szCs w:val="16"/>
        </w:rPr>
      </w:pPr>
      <w:r w:rsidRPr="001C2A69">
        <w:rPr>
          <w:rFonts w:ascii="Times New Roman" w:hAnsi="Times New Roman" w:cs="Times New Roman"/>
          <w:i/>
          <w:iCs/>
          <w:sz w:val="16"/>
          <w:szCs w:val="16"/>
        </w:rPr>
        <w:t>podpisy osób uprawnionych do reprezentowania Wykonawcy</w:t>
      </w:r>
    </w:p>
    <w:p w:rsidR="00F04393" w:rsidRDefault="00F04393" w:rsidP="00F04393">
      <w:pPr>
        <w:spacing w:line="360" w:lineRule="auto"/>
        <w:ind w:left="4400"/>
        <w:jc w:val="center"/>
        <w:rPr>
          <w:rFonts w:ascii="Times New Roman" w:hAnsi="Times New Roman" w:cs="Times New Roman"/>
          <w:b/>
        </w:rPr>
      </w:pPr>
    </w:p>
    <w:p w:rsidR="001C2A69" w:rsidRPr="00F04393" w:rsidRDefault="001C2A69" w:rsidP="00F04393">
      <w:pPr>
        <w:spacing w:line="360" w:lineRule="auto"/>
        <w:ind w:left="4400"/>
        <w:jc w:val="center"/>
        <w:rPr>
          <w:rFonts w:ascii="Times New Roman" w:hAnsi="Times New Roman" w:cs="Times New Roman"/>
          <w:b/>
        </w:rPr>
      </w:pPr>
    </w:p>
    <w:p w:rsidR="002D596B" w:rsidRDefault="00F04393" w:rsidP="002D596B">
      <w:pPr>
        <w:keepNext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F04393">
        <w:rPr>
          <w:rFonts w:ascii="Times New Roman" w:hAnsi="Times New Roman" w:cs="Times New Roman"/>
          <w:bCs/>
        </w:rPr>
        <w:t>..</w:t>
      </w:r>
      <w:r w:rsidRPr="00F04393">
        <w:rPr>
          <w:rFonts w:ascii="Times New Roman" w:hAnsi="Times New Roman" w:cs="Times New Roman"/>
        </w:rPr>
        <w:t>…</w:t>
      </w:r>
      <w:r w:rsidR="007431AB">
        <w:rPr>
          <w:rFonts w:ascii="Times New Roman" w:hAnsi="Times New Roman" w:cs="Times New Roman"/>
        </w:rPr>
        <w:t>……………………….………, dnia …………..……2018</w:t>
      </w:r>
      <w:r w:rsidRPr="00F04393">
        <w:rPr>
          <w:rFonts w:ascii="Times New Roman" w:hAnsi="Times New Roman" w:cs="Times New Roman"/>
        </w:rPr>
        <w:t xml:space="preserve"> r.</w:t>
      </w:r>
    </w:p>
    <w:p w:rsidR="002D596B" w:rsidRDefault="002D596B" w:rsidP="002D596B">
      <w:pPr>
        <w:keepNext/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D596B" w:rsidRDefault="002D596B" w:rsidP="002D596B">
      <w:pPr>
        <w:keepNext/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D3DED" w:rsidRPr="00AC476A" w:rsidRDefault="009D3DED">
      <w:pPr>
        <w:keepNext/>
        <w:outlineLvl w:val="0"/>
        <w:rPr>
          <w:rFonts w:ascii="Times New Roman" w:hAnsi="Times New Roman" w:cs="Times New Roman"/>
          <w:i/>
          <w:sz w:val="20"/>
          <w:szCs w:val="20"/>
        </w:rPr>
      </w:pPr>
    </w:p>
    <w:sectPr w:rsidR="009D3DED" w:rsidRPr="00AC476A" w:rsidSect="002970AC">
      <w:footerReference w:type="default" r:id="rId7"/>
      <w:headerReference w:type="first" r:id="rId8"/>
      <w:pgSz w:w="11906" w:h="16838"/>
      <w:pgMar w:top="-450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AC" w:rsidRDefault="001910AC">
      <w:r>
        <w:separator/>
      </w:r>
    </w:p>
  </w:endnote>
  <w:endnote w:type="continuationSeparator" w:id="0">
    <w:p w:rsidR="001910AC" w:rsidRDefault="001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C" w:rsidRPr="00503428" w:rsidRDefault="00910F1C">
    <w:pPr>
      <w:pStyle w:val="Stopka"/>
      <w:jc w:val="right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AC" w:rsidRDefault="001910AC">
      <w:r>
        <w:separator/>
      </w:r>
    </w:p>
  </w:footnote>
  <w:footnote w:type="continuationSeparator" w:id="0">
    <w:p w:rsidR="001910AC" w:rsidRDefault="0019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910F1C">
      <w:trPr>
        <w:trHeight w:val="794"/>
      </w:trPr>
      <w:tc>
        <w:tcPr>
          <w:tcW w:w="3212" w:type="dxa"/>
          <w:shd w:val="clear" w:color="auto" w:fill="auto"/>
        </w:tcPr>
        <w:p w:rsidR="00910F1C" w:rsidRDefault="00910F1C">
          <w:pPr>
            <w:pStyle w:val="Zawartotabeli"/>
            <w:rPr>
              <w:rFonts w:ascii="Times New Roman" w:hAnsi="Times New Roman"/>
            </w:rPr>
          </w:pPr>
        </w:p>
      </w:tc>
      <w:tc>
        <w:tcPr>
          <w:tcW w:w="2458" w:type="dxa"/>
          <w:shd w:val="clear" w:color="auto" w:fill="auto"/>
        </w:tcPr>
        <w:p w:rsidR="00910F1C" w:rsidRDefault="00910F1C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5" w:type="dxa"/>
          <w:shd w:val="clear" w:color="auto" w:fill="auto"/>
        </w:tcPr>
        <w:p w:rsidR="00910F1C" w:rsidRDefault="00910F1C">
          <w:pPr>
            <w:pStyle w:val="Nagwek"/>
          </w:pPr>
        </w:p>
      </w:tc>
    </w:tr>
    <w:tr w:rsidR="00910F1C">
      <w:trPr>
        <w:trHeight w:val="737"/>
      </w:trPr>
      <w:tc>
        <w:tcPr>
          <w:tcW w:w="3212" w:type="dxa"/>
          <w:shd w:val="clear" w:color="auto" w:fill="auto"/>
          <w:vAlign w:val="bottom"/>
        </w:tcPr>
        <w:p w:rsidR="00910F1C" w:rsidRDefault="00910F1C">
          <w:pPr>
            <w:pStyle w:val="Nagwek"/>
            <w:rPr>
              <w:rFonts w:ascii="Times New Roman" w:hAnsi="Times New Roman"/>
            </w:rPr>
          </w:pPr>
        </w:p>
      </w:tc>
      <w:tc>
        <w:tcPr>
          <w:tcW w:w="2458" w:type="dxa"/>
          <w:shd w:val="clear" w:color="auto" w:fill="auto"/>
        </w:tcPr>
        <w:p w:rsidR="00910F1C" w:rsidRDefault="00910F1C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5" w:type="dxa"/>
          <w:shd w:val="clear" w:color="auto" w:fill="auto"/>
        </w:tcPr>
        <w:p w:rsidR="00910F1C" w:rsidRDefault="00910F1C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910F1C" w:rsidRPr="0078409E" w:rsidRDefault="00910F1C">
    <w:pPr>
      <w:pStyle w:val="Nagwek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455D4"/>
    <w:multiLevelType w:val="hybridMultilevel"/>
    <w:tmpl w:val="B09AB156"/>
    <w:lvl w:ilvl="0" w:tplc="3B10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3E"/>
    <w:multiLevelType w:val="hybridMultilevel"/>
    <w:tmpl w:val="D952AF58"/>
    <w:lvl w:ilvl="0" w:tplc="30FC7DD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00E"/>
    <w:multiLevelType w:val="hybridMultilevel"/>
    <w:tmpl w:val="7DA460B4"/>
    <w:lvl w:ilvl="0" w:tplc="43C673B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4A2E1B"/>
    <w:multiLevelType w:val="hybridMultilevel"/>
    <w:tmpl w:val="B59E2158"/>
    <w:lvl w:ilvl="0" w:tplc="9592878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E2EB9"/>
    <w:multiLevelType w:val="hybridMultilevel"/>
    <w:tmpl w:val="1334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D7B9C"/>
    <w:multiLevelType w:val="hybridMultilevel"/>
    <w:tmpl w:val="E2E63026"/>
    <w:lvl w:ilvl="0" w:tplc="01D24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22D45"/>
    <w:multiLevelType w:val="hybridMultilevel"/>
    <w:tmpl w:val="A95C9FAE"/>
    <w:lvl w:ilvl="0" w:tplc="EFFACD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4C2CB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C16A0"/>
    <w:multiLevelType w:val="hybridMultilevel"/>
    <w:tmpl w:val="9BACA824"/>
    <w:lvl w:ilvl="0" w:tplc="4B52ED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B255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8EF4AB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D84169A"/>
    <w:multiLevelType w:val="hybridMultilevel"/>
    <w:tmpl w:val="A95C9FAE"/>
    <w:lvl w:ilvl="0" w:tplc="EFFACD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4C2CB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951C5E"/>
    <w:multiLevelType w:val="hybridMultilevel"/>
    <w:tmpl w:val="A97463E8"/>
    <w:lvl w:ilvl="0" w:tplc="4B6854E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1572"/>
    <w:multiLevelType w:val="hybridMultilevel"/>
    <w:tmpl w:val="C3621242"/>
    <w:lvl w:ilvl="0" w:tplc="14602B6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A20D31"/>
    <w:multiLevelType w:val="hybridMultilevel"/>
    <w:tmpl w:val="A65474BA"/>
    <w:lvl w:ilvl="0" w:tplc="3B1056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8" w15:restartNumberingAfterBreak="0">
    <w:nsid w:val="24940036"/>
    <w:multiLevelType w:val="hybridMultilevel"/>
    <w:tmpl w:val="A29CCFF6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30555"/>
    <w:multiLevelType w:val="hybridMultilevel"/>
    <w:tmpl w:val="7BE68832"/>
    <w:lvl w:ilvl="0" w:tplc="D0D6464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B87886"/>
    <w:multiLevelType w:val="hybridMultilevel"/>
    <w:tmpl w:val="57A24BDC"/>
    <w:lvl w:ilvl="0" w:tplc="4B5A3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15D66"/>
    <w:multiLevelType w:val="hybridMultilevel"/>
    <w:tmpl w:val="754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5F95268"/>
    <w:multiLevelType w:val="hybridMultilevel"/>
    <w:tmpl w:val="4142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9C66E2"/>
    <w:multiLevelType w:val="hybridMultilevel"/>
    <w:tmpl w:val="A91AFA50"/>
    <w:lvl w:ilvl="0" w:tplc="F26A4F1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1E20E1"/>
    <w:multiLevelType w:val="hybridMultilevel"/>
    <w:tmpl w:val="17DE1AEA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0094A8A"/>
    <w:multiLevelType w:val="hybridMultilevel"/>
    <w:tmpl w:val="922E88FE"/>
    <w:lvl w:ilvl="0" w:tplc="3B10569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45005D34"/>
    <w:multiLevelType w:val="hybridMultilevel"/>
    <w:tmpl w:val="074AE1C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CC3B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ED55CC"/>
    <w:multiLevelType w:val="multilevel"/>
    <w:tmpl w:val="7D38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A1A1B1D"/>
    <w:multiLevelType w:val="hybridMultilevel"/>
    <w:tmpl w:val="D3341D7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63083D"/>
    <w:multiLevelType w:val="hybridMultilevel"/>
    <w:tmpl w:val="557C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B4FE7"/>
    <w:multiLevelType w:val="hybridMultilevel"/>
    <w:tmpl w:val="760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6617"/>
    <w:multiLevelType w:val="hybridMultilevel"/>
    <w:tmpl w:val="AF92E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913B0D"/>
    <w:multiLevelType w:val="hybridMultilevel"/>
    <w:tmpl w:val="3906EAC8"/>
    <w:lvl w:ilvl="0" w:tplc="CB40E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1E2B6D"/>
    <w:multiLevelType w:val="hybridMultilevel"/>
    <w:tmpl w:val="7CDECB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01A27"/>
    <w:multiLevelType w:val="hybridMultilevel"/>
    <w:tmpl w:val="0F94277E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A63E1"/>
    <w:multiLevelType w:val="hybridMultilevel"/>
    <w:tmpl w:val="4E4C4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7A2ED2"/>
    <w:multiLevelType w:val="hybridMultilevel"/>
    <w:tmpl w:val="F23CA0C4"/>
    <w:lvl w:ilvl="0" w:tplc="D0D6464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1AD"/>
    <w:multiLevelType w:val="hybridMultilevel"/>
    <w:tmpl w:val="AEF69B16"/>
    <w:lvl w:ilvl="0" w:tplc="43C673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A16635D"/>
    <w:multiLevelType w:val="hybridMultilevel"/>
    <w:tmpl w:val="4C082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25"/>
  </w:num>
  <w:num w:numId="5">
    <w:abstractNumId w:val="2"/>
  </w:num>
  <w:num w:numId="6">
    <w:abstractNumId w:val="17"/>
  </w:num>
  <w:num w:numId="7">
    <w:abstractNumId w:val="23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20"/>
  </w:num>
  <w:num w:numId="13">
    <w:abstractNumId w:val="12"/>
  </w:num>
  <w:num w:numId="14">
    <w:abstractNumId w:val="22"/>
  </w:num>
  <w:num w:numId="15">
    <w:abstractNumId w:val="9"/>
  </w:num>
  <w:num w:numId="16">
    <w:abstractNumId w:val="24"/>
  </w:num>
  <w:num w:numId="17">
    <w:abstractNumId w:val="38"/>
  </w:num>
  <w:num w:numId="18">
    <w:abstractNumId w:val="30"/>
  </w:num>
  <w:num w:numId="19">
    <w:abstractNumId w:val="5"/>
  </w:num>
  <w:num w:numId="20">
    <w:abstractNumId w:val="27"/>
  </w:num>
  <w:num w:numId="21">
    <w:abstractNumId w:val="32"/>
  </w:num>
  <w:num w:numId="22">
    <w:abstractNumId w:val="21"/>
  </w:num>
  <w:num w:numId="23">
    <w:abstractNumId w:val="31"/>
  </w:num>
  <w:num w:numId="24">
    <w:abstractNumId w:val="8"/>
  </w:num>
  <w:num w:numId="25">
    <w:abstractNumId w:val="39"/>
  </w:num>
  <w:num w:numId="26">
    <w:abstractNumId w:val="34"/>
  </w:num>
  <w:num w:numId="27">
    <w:abstractNumId w:val="42"/>
  </w:num>
  <w:num w:numId="28">
    <w:abstractNumId w:val="6"/>
  </w:num>
  <w:num w:numId="29">
    <w:abstractNumId w:val="26"/>
  </w:num>
  <w:num w:numId="30">
    <w:abstractNumId w:val="37"/>
  </w:num>
  <w:num w:numId="31">
    <w:abstractNumId w:val="41"/>
  </w:num>
  <w:num w:numId="32">
    <w:abstractNumId w:val="13"/>
  </w:num>
  <w:num w:numId="33">
    <w:abstractNumId w:val="35"/>
  </w:num>
  <w:num w:numId="34">
    <w:abstractNumId w:val="33"/>
  </w:num>
  <w:num w:numId="35">
    <w:abstractNumId w:val="3"/>
  </w:num>
  <w:num w:numId="36">
    <w:abstractNumId w:val="16"/>
  </w:num>
  <w:num w:numId="37">
    <w:abstractNumId w:val="28"/>
  </w:num>
  <w:num w:numId="38">
    <w:abstractNumId w:val="1"/>
  </w:num>
  <w:num w:numId="39">
    <w:abstractNumId w:val="4"/>
  </w:num>
  <w:num w:numId="40">
    <w:abstractNumId w:val="14"/>
  </w:num>
  <w:num w:numId="41">
    <w:abstractNumId w:val="40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21E4E"/>
    <w:rsid w:val="00033317"/>
    <w:rsid w:val="00037CD1"/>
    <w:rsid w:val="0004025A"/>
    <w:rsid w:val="000403D1"/>
    <w:rsid w:val="00051770"/>
    <w:rsid w:val="000839D8"/>
    <w:rsid w:val="00085D1F"/>
    <w:rsid w:val="0009773A"/>
    <w:rsid w:val="000D4F86"/>
    <w:rsid w:val="000F3638"/>
    <w:rsid w:val="00105942"/>
    <w:rsid w:val="00116618"/>
    <w:rsid w:val="00126288"/>
    <w:rsid w:val="001317D3"/>
    <w:rsid w:val="001345D8"/>
    <w:rsid w:val="0013716F"/>
    <w:rsid w:val="00174286"/>
    <w:rsid w:val="00175557"/>
    <w:rsid w:val="00175F56"/>
    <w:rsid w:val="00184D1A"/>
    <w:rsid w:val="00186652"/>
    <w:rsid w:val="001910AC"/>
    <w:rsid w:val="001916BA"/>
    <w:rsid w:val="001966E3"/>
    <w:rsid w:val="00197D72"/>
    <w:rsid w:val="001C2A69"/>
    <w:rsid w:val="001D2708"/>
    <w:rsid w:val="001D7B0E"/>
    <w:rsid w:val="001E16BA"/>
    <w:rsid w:val="001E6202"/>
    <w:rsid w:val="00231A2F"/>
    <w:rsid w:val="002970AC"/>
    <w:rsid w:val="002A7152"/>
    <w:rsid w:val="002C1778"/>
    <w:rsid w:val="002D596B"/>
    <w:rsid w:val="002E2DCB"/>
    <w:rsid w:val="003100A9"/>
    <w:rsid w:val="0031391D"/>
    <w:rsid w:val="003435EC"/>
    <w:rsid w:val="00351D64"/>
    <w:rsid w:val="00354295"/>
    <w:rsid w:val="00374AF4"/>
    <w:rsid w:val="003754DE"/>
    <w:rsid w:val="0037766B"/>
    <w:rsid w:val="003862D9"/>
    <w:rsid w:val="003D5A26"/>
    <w:rsid w:val="003E75A2"/>
    <w:rsid w:val="003F775B"/>
    <w:rsid w:val="0046155A"/>
    <w:rsid w:val="004973B0"/>
    <w:rsid w:val="004F5BD5"/>
    <w:rsid w:val="004F6CF9"/>
    <w:rsid w:val="004F793A"/>
    <w:rsid w:val="00503428"/>
    <w:rsid w:val="0050514D"/>
    <w:rsid w:val="0050734E"/>
    <w:rsid w:val="00541665"/>
    <w:rsid w:val="00547A9A"/>
    <w:rsid w:val="00592F16"/>
    <w:rsid w:val="005B5D75"/>
    <w:rsid w:val="00602E84"/>
    <w:rsid w:val="006420D5"/>
    <w:rsid w:val="00664D21"/>
    <w:rsid w:val="00677635"/>
    <w:rsid w:val="0069443A"/>
    <w:rsid w:val="006D2E08"/>
    <w:rsid w:val="006E4915"/>
    <w:rsid w:val="00705EE9"/>
    <w:rsid w:val="00716987"/>
    <w:rsid w:val="0072715D"/>
    <w:rsid w:val="007431AB"/>
    <w:rsid w:val="00747FF2"/>
    <w:rsid w:val="00761278"/>
    <w:rsid w:val="00772334"/>
    <w:rsid w:val="0078409E"/>
    <w:rsid w:val="007D30B2"/>
    <w:rsid w:val="008011FF"/>
    <w:rsid w:val="00802412"/>
    <w:rsid w:val="00806BD1"/>
    <w:rsid w:val="00826417"/>
    <w:rsid w:val="008A2C5F"/>
    <w:rsid w:val="008A3012"/>
    <w:rsid w:val="008A5207"/>
    <w:rsid w:val="008B15BD"/>
    <w:rsid w:val="008C7684"/>
    <w:rsid w:val="008D0698"/>
    <w:rsid w:val="008D15A3"/>
    <w:rsid w:val="008E47D7"/>
    <w:rsid w:val="00910F1C"/>
    <w:rsid w:val="0092395B"/>
    <w:rsid w:val="00926774"/>
    <w:rsid w:val="00946FCD"/>
    <w:rsid w:val="00954558"/>
    <w:rsid w:val="00957FC9"/>
    <w:rsid w:val="009725A9"/>
    <w:rsid w:val="00990034"/>
    <w:rsid w:val="00996BA6"/>
    <w:rsid w:val="009D3DED"/>
    <w:rsid w:val="009D4149"/>
    <w:rsid w:val="009E5EE9"/>
    <w:rsid w:val="009F5A22"/>
    <w:rsid w:val="00A204AB"/>
    <w:rsid w:val="00A41F82"/>
    <w:rsid w:val="00A629D7"/>
    <w:rsid w:val="00A94802"/>
    <w:rsid w:val="00AB47EA"/>
    <w:rsid w:val="00AC476A"/>
    <w:rsid w:val="00AD4625"/>
    <w:rsid w:val="00B03A73"/>
    <w:rsid w:val="00B1754B"/>
    <w:rsid w:val="00B35846"/>
    <w:rsid w:val="00B361CF"/>
    <w:rsid w:val="00B433F1"/>
    <w:rsid w:val="00B4406C"/>
    <w:rsid w:val="00B60537"/>
    <w:rsid w:val="00B825E7"/>
    <w:rsid w:val="00B84374"/>
    <w:rsid w:val="00B904CC"/>
    <w:rsid w:val="00B96570"/>
    <w:rsid w:val="00BA4CDC"/>
    <w:rsid w:val="00BB58EF"/>
    <w:rsid w:val="00BC17FC"/>
    <w:rsid w:val="00C133F7"/>
    <w:rsid w:val="00C362B1"/>
    <w:rsid w:val="00C41F87"/>
    <w:rsid w:val="00C51495"/>
    <w:rsid w:val="00C56F20"/>
    <w:rsid w:val="00C77FB2"/>
    <w:rsid w:val="00C91E8F"/>
    <w:rsid w:val="00C96ED6"/>
    <w:rsid w:val="00CC2CC4"/>
    <w:rsid w:val="00CD0D21"/>
    <w:rsid w:val="00CD2B4B"/>
    <w:rsid w:val="00CE04DB"/>
    <w:rsid w:val="00D4549F"/>
    <w:rsid w:val="00D818EA"/>
    <w:rsid w:val="00D86BEF"/>
    <w:rsid w:val="00DB0F36"/>
    <w:rsid w:val="00DC0D72"/>
    <w:rsid w:val="00DD2B9F"/>
    <w:rsid w:val="00DD79E0"/>
    <w:rsid w:val="00E07A1E"/>
    <w:rsid w:val="00E50471"/>
    <w:rsid w:val="00EA4434"/>
    <w:rsid w:val="00EB46E6"/>
    <w:rsid w:val="00EF66FA"/>
    <w:rsid w:val="00F032B0"/>
    <w:rsid w:val="00F04393"/>
    <w:rsid w:val="00F15A9A"/>
    <w:rsid w:val="00F16467"/>
    <w:rsid w:val="00F314F1"/>
    <w:rsid w:val="00F515A6"/>
    <w:rsid w:val="00F95B50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4797FAD9-8E4E-45A4-A2AF-CB78FAF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9443A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qFormat/>
    <w:rsid w:val="0069443A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en-US" w:bidi="ar-SA"/>
    </w:rPr>
  </w:style>
  <w:style w:type="paragraph" w:styleId="Nagwek9">
    <w:name w:val="heading 9"/>
    <w:basedOn w:val="Normalny"/>
    <w:next w:val="Normalny"/>
    <w:link w:val="Nagwek9Znak"/>
    <w:qFormat/>
    <w:rsid w:val="0069443A"/>
    <w:pPr>
      <w:widowControl/>
      <w:suppressAutoHyphens w:val="0"/>
      <w:spacing w:before="240" w:after="60"/>
      <w:outlineLvl w:val="8"/>
    </w:pPr>
    <w:rPr>
      <w:rFonts w:ascii="Arial" w:eastAsia="Cambria" w:hAnsi="Arial" w:cs="Arial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3">
    <w:name w:val="Body Text 3"/>
    <w:basedOn w:val="Normalny"/>
    <w:link w:val="Tekstpodstawowy3Znak"/>
    <w:uiPriority w:val="99"/>
    <w:unhideWhenUsed/>
    <w:rsid w:val="0069443A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443A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9443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443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443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9443A"/>
    <w:rPr>
      <w:rFonts w:ascii="Calibri" w:hAnsi="Calibri"/>
      <w:b/>
      <w:b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69443A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9443A"/>
    <w:rPr>
      <w:rFonts w:ascii="Arial" w:eastAsia="Cambria" w:hAnsi="Arial" w:cs="Arial"/>
      <w:sz w:val="22"/>
      <w:szCs w:val="22"/>
      <w:lang w:eastAsia="en-US"/>
    </w:rPr>
  </w:style>
  <w:style w:type="character" w:customStyle="1" w:styleId="TekstprzypisudolnegoZnak">
    <w:name w:val="Tekst przypisu dolnego Znak"/>
    <w:aliases w:val=" Znak3 Znak Znak"/>
    <w:link w:val="Tekstprzypisudolnego"/>
    <w:semiHidden/>
    <w:rsid w:val="0069443A"/>
    <w:rPr>
      <w:rFonts w:ascii="Calibri" w:eastAsia="Calibri" w:hAnsi="Calibri"/>
      <w:i/>
      <w:iCs/>
      <w:kern w:val="1"/>
      <w:sz w:val="24"/>
      <w:szCs w:val="24"/>
      <w:lang w:eastAsia="zh-CN"/>
    </w:rPr>
  </w:style>
  <w:style w:type="paragraph" w:styleId="Tekstprzypisudolnego">
    <w:name w:val="footnote text"/>
    <w:aliases w:val=" Znak3 Znak"/>
    <w:basedOn w:val="Normalny"/>
    <w:link w:val="TekstprzypisudolnegoZnak"/>
    <w:semiHidden/>
    <w:unhideWhenUsed/>
    <w:rsid w:val="0069443A"/>
    <w:pPr>
      <w:widowControl/>
      <w:suppressAutoHyphens w:val="0"/>
    </w:pPr>
    <w:rPr>
      <w:rFonts w:ascii="Calibri" w:eastAsia="Calibri" w:hAnsi="Calibri" w:cs="Times New Roman"/>
      <w:i/>
      <w:iCs/>
      <w:lang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443A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semiHidden/>
    <w:unhideWhenUsed/>
    <w:rsid w:val="0069443A"/>
    <w:rPr>
      <w:vertAlign w:val="superscript"/>
    </w:rPr>
  </w:style>
  <w:style w:type="paragraph" w:customStyle="1" w:styleId="Standard">
    <w:name w:val="Standard"/>
    <w:rsid w:val="00F04393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966E3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1059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4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1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Grummich Irena</cp:lastModifiedBy>
  <cp:revision>2</cp:revision>
  <cp:lastPrinted>2017-03-13T12:47:00Z</cp:lastPrinted>
  <dcterms:created xsi:type="dcterms:W3CDTF">2018-03-15T06:30:00Z</dcterms:created>
  <dcterms:modified xsi:type="dcterms:W3CDTF">2018-03-15T06:30:00Z</dcterms:modified>
</cp:coreProperties>
</file>