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64A66" w:rsidP="00424E8E">
      <w:pPr>
        <w:jc w:val="both"/>
        <w:rPr>
          <w:rFonts w:ascii="Times New Roman" w:hAnsi="Times New Roman"/>
          <w:b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-115570</wp:posOffset>
                </wp:positionH>
                <wp:positionV relativeFrom="paragraph">
                  <wp:posOffset>179070</wp:posOffset>
                </wp:positionV>
                <wp:extent cx="2383790" cy="800100"/>
                <wp:effectExtent l="0" t="0" r="1651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9.1pt;margin-top:14.1pt;width:187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</w:t>
      </w:r>
      <w:r w:rsidR="009265E2">
        <w:rPr>
          <w:rFonts w:ascii="Times New Roman" w:hAnsi="Times New Roman"/>
        </w:rPr>
        <w:t>……………………, dnia …..… - ……… - 2018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820521" w:rsidRDefault="009265E2" w:rsidP="009265E2">
      <w:pPr>
        <w:pStyle w:val="Nagwek"/>
        <w:tabs>
          <w:tab w:val="clear" w:pos="864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20521" w:rsidRDefault="00820521" w:rsidP="009265E2">
      <w:pPr>
        <w:pStyle w:val="Nagwek"/>
        <w:tabs>
          <w:tab w:val="clear" w:pos="8640"/>
          <w:tab w:val="left" w:pos="4320"/>
        </w:tabs>
        <w:rPr>
          <w:rFonts w:ascii="Times New Roman" w:eastAsia="Times New Roman" w:hAnsi="Times New Roman"/>
          <w:b/>
          <w:kern w:val="1"/>
          <w:lang w:eastAsia="zh-CN"/>
        </w:rPr>
      </w:pPr>
    </w:p>
    <w:p w:rsidR="00820521" w:rsidRDefault="00820521" w:rsidP="009265E2">
      <w:pPr>
        <w:pStyle w:val="Nagwek"/>
        <w:tabs>
          <w:tab w:val="clear" w:pos="8640"/>
          <w:tab w:val="left" w:pos="4320"/>
        </w:tabs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Default="009265E2" w:rsidP="00820521">
      <w:pPr>
        <w:pStyle w:val="Nagwek"/>
        <w:tabs>
          <w:tab w:val="clear" w:pos="8640"/>
          <w:tab w:val="left" w:pos="4320"/>
        </w:tabs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>Wykaz osób, które będą uczestniczyć w wykonywaniu zamówienia</w:t>
      </w:r>
    </w:p>
    <w:p w:rsidR="00820521" w:rsidRPr="004107DC" w:rsidRDefault="00820521" w:rsidP="00820521">
      <w:pPr>
        <w:pStyle w:val="Nagwek"/>
        <w:tabs>
          <w:tab w:val="clear" w:pos="8640"/>
          <w:tab w:val="left" w:pos="4320"/>
        </w:tabs>
        <w:jc w:val="center"/>
        <w:rPr>
          <w:rFonts w:ascii="Times New Roman" w:hAnsi="Times New Roman"/>
        </w:rPr>
      </w:pPr>
    </w:p>
    <w:p w:rsidR="00AB60BA" w:rsidRDefault="00AB60BA" w:rsidP="00820521">
      <w:pPr>
        <w:ind w:firstLine="7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 xml:space="preserve">na </w:t>
      </w:r>
      <w:r w:rsidR="00820521" w:rsidRPr="006641F8">
        <w:rPr>
          <w:rFonts w:ascii="Times New Roman" w:eastAsia="Times New Roman" w:hAnsi="Times New Roman"/>
          <w:b/>
          <w:color w:val="000000"/>
          <w:lang w:eastAsia="pl-PL"/>
        </w:rPr>
        <w:t>Z</w:t>
      </w:r>
      <w:r w:rsidR="00820521" w:rsidRPr="006641F8">
        <w:rPr>
          <w:rFonts w:ascii="Times New Roman" w:hAnsi="Times New Roman"/>
          <w:b/>
          <w:spacing w:val="-3"/>
        </w:rPr>
        <w:t>akup wsparcia dla narzędzia informatycznego ARIS do zarządzania procesami biznesowymi</w:t>
      </w:r>
      <w:r w:rsidRPr="00DC54EB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DC54EB">
        <w:rPr>
          <w:rFonts w:ascii="Times New Roman" w:eastAsia="Times New Roman" w:hAnsi="Times New Roman"/>
          <w:kern w:val="1"/>
        </w:rPr>
        <w:t>w</w:t>
      </w:r>
      <w:r w:rsidRPr="004107DC">
        <w:rPr>
          <w:rFonts w:ascii="Times New Roman" w:eastAsia="Times New Roman" w:hAnsi="Times New Roman"/>
          <w:kern w:val="1"/>
        </w:rPr>
        <w:t xml:space="preserve">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p w:rsidR="00820521" w:rsidRPr="00460318" w:rsidRDefault="00820521" w:rsidP="00820521">
      <w:pPr>
        <w:ind w:firstLine="720"/>
        <w:jc w:val="both"/>
        <w:rPr>
          <w:b/>
          <w:sz w:val="48"/>
          <w:szCs w:val="48"/>
          <w:lang w:eastAsia="pl-PL"/>
        </w:rPr>
      </w:pP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42"/>
        <w:gridCol w:w="2321"/>
        <w:gridCol w:w="5067"/>
        <w:gridCol w:w="3101"/>
      </w:tblGrid>
      <w:tr w:rsidR="00577CD8" w:rsidRPr="004107DC" w:rsidTr="00D52B6C">
        <w:trPr>
          <w:trHeight w:val="5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D8" w:rsidRPr="004107DC" w:rsidRDefault="00577CD8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F5" w:rsidRDefault="00577CD8" w:rsidP="00464A66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wykonywanych czynności</w:t>
            </w:r>
            <w:r w:rsidR="00C267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i wymagane doświadczenie zawodowe</w:t>
            </w:r>
          </w:p>
          <w:p w:rsidR="00577CD8" w:rsidRPr="004107DC" w:rsidRDefault="00577CD8" w:rsidP="00464A66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realizacji zamówienia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4107DC" w:rsidRDefault="00577CD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D8" w:rsidRDefault="00577CD8" w:rsidP="00577CD8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zawodowe zgodne</w:t>
            </w:r>
          </w:p>
          <w:p w:rsidR="00D51C41" w:rsidRDefault="00577CD8" w:rsidP="00C267F5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 </w:t>
            </w:r>
            <w:r w:rsidR="00C267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kol. b</w:t>
            </w:r>
          </w:p>
          <w:p w:rsidR="00577CD8" w:rsidRPr="004107DC" w:rsidRDefault="00D51C41" w:rsidP="00D51C41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ze wskazaniem nazwy zadania </w:t>
            </w:r>
            <w:bookmarkStart w:id="0" w:name="_GoBack"/>
            <w:bookmarkEnd w:id="0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D8" w:rsidRDefault="00577CD8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  <w:p w:rsidR="00D51C41" w:rsidRPr="004107DC" w:rsidRDefault="00D51C41" w:rsidP="00D51C41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(np. umowa o prace, kontrakt …)</w:t>
            </w:r>
          </w:p>
        </w:tc>
      </w:tr>
      <w:tr w:rsidR="00C267F5" w:rsidRPr="004107DC" w:rsidTr="00C267F5">
        <w:trPr>
          <w:trHeight w:val="1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Pr="00C267F5" w:rsidRDefault="00C267F5" w:rsidP="00C267F5">
            <w:pPr>
              <w:keepNext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26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Pr="00C267F5" w:rsidRDefault="00C267F5" w:rsidP="00C267F5">
            <w:pPr>
              <w:keepNext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26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Pr="00C267F5" w:rsidRDefault="00C267F5" w:rsidP="00C267F5">
            <w:pPr>
              <w:keepNext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26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Pr="00C267F5" w:rsidRDefault="00C267F5" w:rsidP="00C267F5">
            <w:pPr>
              <w:keepNext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267F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Pr="00C267F5" w:rsidRDefault="00C267F5" w:rsidP="00C267F5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C267F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</w:tr>
      <w:tr w:rsidR="00577CD8" w:rsidRPr="004107DC" w:rsidTr="00D52B6C">
        <w:trPr>
          <w:trHeight w:val="7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D8" w:rsidRPr="003354F4" w:rsidRDefault="00577CD8" w:rsidP="00D52B6C">
            <w:pPr>
              <w:keepNext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54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6C" w:rsidRPr="00D52B6C" w:rsidRDefault="00577CD8" w:rsidP="00C267F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52B6C">
              <w:rPr>
                <w:rFonts w:ascii="Times New Roman" w:eastAsia="Calibri" w:hAnsi="Times New Roman"/>
                <w:b/>
                <w:sz w:val="20"/>
                <w:szCs w:val="20"/>
              </w:rPr>
              <w:t>administrator systemu operacyjnego Windows Server oraz Linux</w:t>
            </w:r>
            <w:r w:rsidR="00D52B6C" w:rsidRPr="00D52B6C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min.1 osoba</w:t>
            </w:r>
            <w:r w:rsid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D52B6C" w:rsidRPr="00D52B6C">
              <w:rPr>
                <w:rFonts w:ascii="Times New Roman" w:hAnsi="Times New Roman"/>
                <w:sz w:val="20"/>
                <w:szCs w:val="20"/>
              </w:rPr>
              <w:t xml:space="preserve">posiadająca doświadczenie zawodowe w zakresie </w:t>
            </w:r>
            <w:r w:rsidR="00D52B6C" w:rsidRPr="00D52B6C">
              <w:rPr>
                <w:rFonts w:ascii="Times New Roman" w:eastAsiaTheme="minorHAnsi" w:hAnsi="Times New Roman"/>
                <w:sz w:val="20"/>
                <w:szCs w:val="20"/>
              </w:rPr>
              <w:t>administrowania systemem operacyjnym Windows Server oraz Linux</w:t>
            </w:r>
            <w:r w:rsidR="00D52B6C" w:rsidRPr="00D52B6C">
              <w:rPr>
                <w:rFonts w:ascii="Times New Roman" w:hAnsi="Times New Roman"/>
                <w:sz w:val="20"/>
                <w:szCs w:val="20"/>
              </w:rPr>
              <w:t xml:space="preserve">, rozumie się przez to osobę, która dysponuje minimum 12 miesięcznym </w:t>
            </w:r>
            <w:r w:rsidR="00D52B6C" w:rsidRPr="00D52B6C">
              <w:rPr>
                <w:rFonts w:ascii="Times New Roman" w:eastAsiaTheme="minorHAnsi" w:hAnsi="Times New Roman"/>
                <w:sz w:val="20"/>
                <w:szCs w:val="20"/>
              </w:rPr>
              <w:t>doświadczeniem w administrowaniu wyżej wymienionymi systemami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D52B6C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77CD8" w:rsidRPr="00D52B6C" w:rsidRDefault="00577CD8" w:rsidP="00D52B6C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77CD8" w:rsidRPr="00D52B6C" w:rsidRDefault="00577CD8" w:rsidP="00D52B6C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D52B6C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D52B6C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7CD8" w:rsidRPr="004107DC" w:rsidTr="00D52B6C">
        <w:trPr>
          <w:trHeight w:val="5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D8" w:rsidRPr="003354F4" w:rsidRDefault="00577CD8" w:rsidP="000F37D9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Default="00577CD8" w:rsidP="00C267F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administrator baz danych Oracle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</w:t>
            </w:r>
          </w:p>
          <w:p w:rsidR="00577CD8" w:rsidRPr="00C267F5" w:rsidRDefault="00D52B6C" w:rsidP="00C267F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min.1 osoba </w:t>
            </w:r>
            <w:r w:rsidR="00C267F5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4006A0" w:rsidRPr="00C267F5">
              <w:rPr>
                <w:rFonts w:ascii="Times New Roman" w:hAnsi="Times New Roman"/>
                <w:sz w:val="20"/>
                <w:szCs w:val="20"/>
              </w:rPr>
              <w:t xml:space="preserve">posiadająca doświadczenie zawodowe w zakresie </w:t>
            </w:r>
            <w:r w:rsidR="004006A0" w:rsidRPr="00C267F5">
              <w:rPr>
                <w:rFonts w:ascii="Times New Roman" w:eastAsiaTheme="minorHAnsi" w:hAnsi="Times New Roman"/>
                <w:sz w:val="20"/>
                <w:szCs w:val="20"/>
              </w:rPr>
              <w:t xml:space="preserve">administrowania </w:t>
            </w:r>
            <w:r w:rsidR="004006A0" w:rsidRPr="00C267F5">
              <w:rPr>
                <w:rFonts w:ascii="Times New Roman" w:hAnsi="Times New Roman"/>
                <w:sz w:val="20"/>
                <w:szCs w:val="20"/>
                <w:lang w:eastAsia="pl-PL"/>
              </w:rPr>
              <w:t>bazą danych Oracle,</w:t>
            </w:r>
            <w:r w:rsidR="004006A0" w:rsidRPr="00C267F5">
              <w:rPr>
                <w:rFonts w:ascii="Times New Roman" w:hAnsi="Times New Roman"/>
                <w:sz w:val="20"/>
                <w:szCs w:val="20"/>
              </w:rPr>
              <w:t xml:space="preserve"> rozumie się przez to osobę, która dysponuje minimum 2 letnim </w:t>
            </w:r>
            <w:r w:rsidR="004006A0" w:rsidRPr="00C267F5">
              <w:rPr>
                <w:rFonts w:ascii="Times New Roman" w:eastAsiaTheme="minorHAnsi" w:hAnsi="Times New Roman"/>
                <w:sz w:val="20"/>
                <w:szCs w:val="20"/>
              </w:rPr>
              <w:t>doświadczeniem w administrowaniu wyżej wymienioną bazą danych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51C41" w:rsidRDefault="00D51C41"/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42"/>
        <w:gridCol w:w="2321"/>
        <w:gridCol w:w="5067"/>
        <w:gridCol w:w="3101"/>
      </w:tblGrid>
      <w:tr w:rsidR="00577CD8" w:rsidRPr="004107DC" w:rsidTr="00D52B6C">
        <w:trPr>
          <w:trHeight w:val="5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CD8" w:rsidRPr="003354F4" w:rsidRDefault="00577CD8" w:rsidP="000F37D9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Default="00577CD8" w:rsidP="00C267F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specjalista ds. ARIS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</w:t>
            </w:r>
          </w:p>
          <w:p w:rsidR="00577CD8" w:rsidRPr="00C267F5" w:rsidRDefault="00D52B6C" w:rsidP="00C267F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min.</w:t>
            </w:r>
            <w:r w:rsid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1 osoba</w:t>
            </w:r>
            <w:r w:rsid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4006A0" w:rsidRPr="00C26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6A0" w:rsidRPr="00C267F5">
              <w:rPr>
                <w:rFonts w:ascii="Times New Roman" w:hAnsi="Times New Roman"/>
                <w:sz w:val="20"/>
                <w:szCs w:val="20"/>
              </w:rPr>
              <w:t xml:space="preserve">posiadająca doświadczenie zawodowe w zakresie instalacji </w:t>
            </w:r>
            <w:r w:rsidR="00D51C4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4006A0" w:rsidRPr="00C267F5">
              <w:rPr>
                <w:rFonts w:ascii="Times New Roman" w:hAnsi="Times New Roman"/>
                <w:sz w:val="20"/>
                <w:szCs w:val="20"/>
              </w:rPr>
              <w:t>i konfigurowania ARIS, rozumie się przez to osobę, która dysponuje minimum 5 letnim doświadczeniem we wsparciu dla ARIS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7CD8" w:rsidRPr="004107DC" w:rsidTr="00D52B6C">
        <w:trPr>
          <w:trHeight w:val="5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Default="00577CD8" w:rsidP="000F37D9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  <w:p w:rsidR="00577CD8" w:rsidRDefault="00577CD8" w:rsidP="000F37D9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Default="00577CD8" w:rsidP="00C267F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konsultant ds. wsparcia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</w:t>
            </w:r>
          </w:p>
          <w:p w:rsidR="00577CD8" w:rsidRPr="00C267F5" w:rsidRDefault="00D52B6C" w:rsidP="00C267F5">
            <w:pPr>
              <w:jc w:val="both"/>
              <w:rPr>
                <w:rFonts w:ascii="Times New Roman" w:eastAsia="Calibri" w:hAnsi="Times New Roman"/>
                <w:strike/>
                <w:sz w:val="20"/>
                <w:szCs w:val="20"/>
                <w:lang w:val="de-DE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min.</w:t>
            </w:r>
            <w:r w:rsid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 osoba </w:t>
            </w:r>
            <w:r w:rsidR="00C267F5" w:rsidRPr="00C26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7F5" w:rsidRPr="00C267F5">
              <w:rPr>
                <w:rFonts w:ascii="Times New Roman" w:hAnsi="Times New Roman"/>
                <w:sz w:val="20"/>
                <w:szCs w:val="20"/>
              </w:rPr>
              <w:t>posiadający doświadczenie w zakresie kontaktów z Klientem, planowania prac, obsługi narzędzia SD oraz podstawową znajomość Narzędzia ARIS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7CD8" w:rsidRPr="004107DC" w:rsidTr="00D52B6C">
        <w:trPr>
          <w:trHeight w:val="5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Default="00577CD8" w:rsidP="000F37D9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  <w:p w:rsidR="00577CD8" w:rsidRDefault="00577CD8" w:rsidP="000F37D9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F5" w:rsidRDefault="00577CD8" w:rsidP="00C267F5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specjalista ds. szkoleń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D52B6C"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</w:t>
            </w:r>
          </w:p>
          <w:p w:rsidR="00577CD8" w:rsidRPr="00C267F5" w:rsidRDefault="00D52B6C" w:rsidP="00C267F5">
            <w:pPr>
              <w:jc w:val="both"/>
              <w:rPr>
                <w:rFonts w:ascii="Times New Roman" w:eastAsia="Calibri" w:hAnsi="Times New Roman"/>
                <w:strike/>
                <w:sz w:val="20"/>
                <w:szCs w:val="20"/>
                <w:lang w:val="de-DE"/>
              </w:rPr>
            </w:pP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min</w:t>
            </w:r>
            <w:r w:rsid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="00D51C41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C267F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 osoba </w:t>
            </w:r>
            <w:r w:rsidR="00C267F5" w:rsidRPr="00C26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7F5" w:rsidRPr="00C267F5">
              <w:rPr>
                <w:rFonts w:ascii="Times New Roman" w:hAnsi="Times New Roman"/>
                <w:sz w:val="20"/>
                <w:szCs w:val="20"/>
              </w:rPr>
              <w:t>posiadając</w:t>
            </w:r>
            <w:r w:rsidR="00C267F5" w:rsidRPr="00C267F5">
              <w:rPr>
                <w:rFonts w:ascii="Times New Roman" w:hAnsi="Times New Roman"/>
                <w:sz w:val="20"/>
                <w:szCs w:val="20"/>
              </w:rPr>
              <w:t>a</w:t>
            </w:r>
            <w:r w:rsidR="00C267F5" w:rsidRPr="00C267F5">
              <w:rPr>
                <w:rFonts w:ascii="Times New Roman" w:hAnsi="Times New Roman"/>
                <w:sz w:val="20"/>
                <w:szCs w:val="20"/>
              </w:rPr>
              <w:t xml:space="preserve"> doświadczenie zawodowe </w:t>
            </w:r>
            <w:r w:rsidR="00C267F5" w:rsidRPr="00C267F5">
              <w:rPr>
                <w:rFonts w:ascii="Times New Roman" w:eastAsiaTheme="minorHAnsi" w:hAnsi="Times New Roman"/>
                <w:sz w:val="20"/>
                <w:szCs w:val="20"/>
              </w:rPr>
              <w:t>w przeprowadzeniu szkoleń użytkowników z funkcjonalności ARIS, rozumie się przez to osobę, która przygotowała i przeprowadziła minimum 10 szkoleń w tym zakresie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D8" w:rsidRPr="00D52B6C" w:rsidRDefault="00577CD8" w:rsidP="000F37D9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C54EB" w:rsidRDefault="00DC54EB" w:rsidP="00DC54EB">
      <w:pPr>
        <w:shd w:val="clear" w:color="auto" w:fill="FFFFFF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DC54EB" w:rsidRPr="00820521" w:rsidRDefault="00DC54EB" w:rsidP="00DC54EB">
      <w:pPr>
        <w:shd w:val="clear" w:color="auto" w:fill="FFFFFF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3354F4" w:rsidRPr="00820521" w:rsidRDefault="00464A66" w:rsidP="00464A66">
      <w:pPr>
        <w:shd w:val="clear" w:color="auto" w:fill="FFFFFF"/>
        <w:rPr>
          <w:rFonts w:ascii="Times New Roman" w:hAnsi="Times New Roman"/>
          <w:spacing w:val="-2"/>
          <w:sz w:val="20"/>
          <w:szCs w:val="20"/>
        </w:rPr>
      </w:pPr>
      <w:r w:rsidRPr="00820521">
        <w:rPr>
          <w:rFonts w:ascii="Times New Roman" w:hAnsi="Times New Roman"/>
          <w:spacing w:val="-2"/>
        </w:rPr>
        <w:t>……………………………., dnia ………....… -  201</w:t>
      </w:r>
      <w:r w:rsidR="00AB4CD2" w:rsidRPr="00820521">
        <w:rPr>
          <w:rFonts w:ascii="Times New Roman" w:hAnsi="Times New Roman"/>
          <w:spacing w:val="-2"/>
        </w:rPr>
        <w:t>8</w:t>
      </w:r>
      <w:r w:rsidRPr="00820521">
        <w:rPr>
          <w:rFonts w:ascii="Times New Roman" w:hAnsi="Times New Roman"/>
          <w:spacing w:val="-2"/>
        </w:rPr>
        <w:t xml:space="preserve"> r.</w:t>
      </w:r>
      <w:r w:rsidRPr="00820521">
        <w:rPr>
          <w:rFonts w:ascii="Times New Roman" w:hAnsi="Times New Roman"/>
          <w:spacing w:val="-2"/>
          <w:sz w:val="20"/>
          <w:szCs w:val="20"/>
        </w:rPr>
        <w:t xml:space="preserve">   </w:t>
      </w:r>
      <w:r w:rsidR="003354F4" w:rsidRPr="00820521">
        <w:rPr>
          <w:rFonts w:ascii="Times New Roman" w:hAnsi="Times New Roman"/>
          <w:spacing w:val="-2"/>
          <w:sz w:val="20"/>
          <w:szCs w:val="20"/>
        </w:rPr>
        <w:tab/>
      </w:r>
      <w:r w:rsidR="003354F4" w:rsidRPr="00820521">
        <w:rPr>
          <w:rFonts w:ascii="Times New Roman" w:hAnsi="Times New Roman"/>
          <w:spacing w:val="-2"/>
          <w:sz w:val="20"/>
          <w:szCs w:val="20"/>
        </w:rPr>
        <w:tab/>
      </w:r>
      <w:r w:rsidR="003354F4" w:rsidRPr="00820521">
        <w:rPr>
          <w:rFonts w:ascii="Times New Roman" w:hAnsi="Times New Roman"/>
          <w:spacing w:val="-2"/>
          <w:sz w:val="20"/>
          <w:szCs w:val="20"/>
        </w:rPr>
        <w:tab/>
      </w:r>
      <w:r w:rsidR="003354F4" w:rsidRPr="00820521">
        <w:rPr>
          <w:rFonts w:ascii="Times New Roman" w:hAnsi="Times New Roman"/>
          <w:spacing w:val="-2"/>
          <w:sz w:val="20"/>
          <w:szCs w:val="20"/>
        </w:rPr>
        <w:tab/>
        <w:t xml:space="preserve">         …..…..</w:t>
      </w:r>
      <w:r w:rsidR="00424E8E" w:rsidRPr="00820521">
        <w:rPr>
          <w:rFonts w:ascii="Times New Roman" w:hAnsi="Times New Roman"/>
        </w:rPr>
        <w:t>………………….………………………………</w:t>
      </w:r>
    </w:p>
    <w:p w:rsidR="00424E8E" w:rsidRPr="00820521" w:rsidRDefault="00424E8E" w:rsidP="003354F4">
      <w:pPr>
        <w:shd w:val="clear" w:color="auto" w:fill="FFFFFF"/>
        <w:ind w:left="8640"/>
        <w:rPr>
          <w:rFonts w:ascii="Times New Roman" w:hAnsi="Times New Roman"/>
        </w:rPr>
      </w:pPr>
      <w:r w:rsidRPr="00820521">
        <w:rPr>
          <w:rFonts w:ascii="Times New Roman" w:hAnsi="Times New Roman"/>
          <w:color w:val="000000" w:themeColor="text1"/>
          <w:sz w:val="18"/>
          <w:szCs w:val="18"/>
        </w:rPr>
        <w:t>podpisy osób uprawnionych do reprezentowania Wykonawcy</w:t>
      </w:r>
      <w:r w:rsidR="003354F4" w:rsidRPr="00820521">
        <w:rPr>
          <w:rFonts w:ascii="Times New Roman" w:hAnsi="Times New Roman"/>
        </w:rPr>
        <w:tab/>
      </w:r>
    </w:p>
    <w:sectPr w:rsidR="00424E8E" w:rsidRPr="00820521" w:rsidSect="00D51C41">
      <w:footerReference w:type="default" r:id="rId8"/>
      <w:headerReference w:type="first" r:id="rId9"/>
      <w:footerReference w:type="first" r:id="rId10"/>
      <w:pgSz w:w="16840" w:h="11900" w:orient="landscape"/>
      <w:pgMar w:top="1276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E0" w:rsidRDefault="00E66AE0">
      <w:r>
        <w:separator/>
      </w:r>
    </w:p>
  </w:endnote>
  <w:endnote w:type="continuationSeparator" w:id="0">
    <w:p w:rsidR="00E66AE0" w:rsidRDefault="00E6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E0" w:rsidRDefault="00E66AE0">
      <w:r>
        <w:separator/>
      </w:r>
    </w:p>
  </w:footnote>
  <w:footnote w:type="continuationSeparator" w:id="0">
    <w:p w:rsidR="00E66AE0" w:rsidRDefault="00E6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5602E" w:rsidTr="0025602E">
      <w:tc>
        <w:tcPr>
          <w:tcW w:w="4664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25602E" w:rsidRDefault="0025602E" w:rsidP="0025602E">
          <w:pPr>
            <w:jc w:val="center"/>
            <w:textboxTightWrap w:val="allLines"/>
          </w:pPr>
        </w:p>
      </w:tc>
    </w:tr>
  </w:tbl>
  <w:p w:rsidR="00F934E4" w:rsidRPr="00820521" w:rsidRDefault="00AB4CD2" w:rsidP="003354F4">
    <w:pPr>
      <w:pStyle w:val="Nagwek"/>
      <w:tabs>
        <w:tab w:val="left" w:pos="1050"/>
      </w:tabs>
      <w:rPr>
        <w:rFonts w:ascii="Times New Roman" w:hAnsi="Times New Roman"/>
        <w:b/>
        <w:sz w:val="22"/>
      </w:rPr>
    </w:pPr>
    <w:r w:rsidRPr="00820521">
      <w:rPr>
        <w:rFonts w:ascii="Times New Roman" w:hAnsi="Times New Roman"/>
        <w:b/>
        <w:i/>
        <w:sz w:val="22"/>
      </w:rPr>
      <w:t>ZKP-</w:t>
    </w:r>
    <w:r w:rsidR="000F37D9" w:rsidRPr="00820521">
      <w:rPr>
        <w:rFonts w:ascii="Times New Roman" w:hAnsi="Times New Roman"/>
        <w:b/>
        <w:i/>
        <w:sz w:val="22"/>
      </w:rPr>
      <w:t>11</w:t>
    </w:r>
    <w:r w:rsidR="003354F4" w:rsidRPr="00820521">
      <w:rPr>
        <w:rFonts w:ascii="Times New Roman" w:hAnsi="Times New Roman"/>
        <w:b/>
        <w:i/>
        <w:sz w:val="22"/>
      </w:rPr>
      <w:t>/201</w:t>
    </w:r>
    <w:r w:rsidR="0025602E" w:rsidRPr="00820521">
      <w:rPr>
        <w:rFonts w:ascii="Times New Roman" w:hAnsi="Times New Roman"/>
        <w:b/>
        <w:i/>
        <w:sz w:val="22"/>
      </w:rPr>
      <w:t>8</w:t>
    </w:r>
    <w:r w:rsidR="003354F4" w:rsidRPr="00820521">
      <w:rPr>
        <w:rFonts w:ascii="Times New Roman" w:hAnsi="Times New Roman"/>
        <w:b/>
        <w:bCs/>
        <w:i/>
        <w:iCs/>
        <w:sz w:val="22"/>
      </w:rPr>
      <w:tab/>
      <w:t xml:space="preserve">                                                                               </w:t>
    </w:r>
    <w:r w:rsidR="003354F4" w:rsidRPr="00820521">
      <w:rPr>
        <w:rFonts w:ascii="Times New Roman" w:hAnsi="Times New Roman"/>
        <w:b/>
        <w:bCs/>
        <w:i/>
        <w:iCs/>
        <w:sz w:val="22"/>
      </w:rPr>
      <w:tab/>
    </w:r>
    <w:r w:rsidR="003354F4" w:rsidRPr="00820521">
      <w:rPr>
        <w:rFonts w:ascii="Times New Roman" w:hAnsi="Times New Roman"/>
        <w:b/>
        <w:bCs/>
        <w:i/>
        <w:iCs/>
        <w:sz w:val="22"/>
      </w:rPr>
      <w:tab/>
    </w:r>
    <w:r w:rsidR="003354F4" w:rsidRPr="00820521">
      <w:rPr>
        <w:rFonts w:ascii="Times New Roman" w:hAnsi="Times New Roman"/>
        <w:b/>
        <w:bCs/>
        <w:i/>
        <w:iCs/>
        <w:sz w:val="22"/>
      </w:rPr>
      <w:tab/>
      <w:t xml:space="preserve">Załącznik nr </w:t>
    </w:r>
    <w:r w:rsidR="00E148AA">
      <w:rPr>
        <w:rFonts w:ascii="Times New Roman" w:hAnsi="Times New Roman"/>
        <w:b/>
        <w:bCs/>
        <w:i/>
        <w:iCs/>
        <w:sz w:val="22"/>
      </w:rPr>
      <w:t>3</w:t>
    </w:r>
    <w:r w:rsidR="003354F4" w:rsidRPr="00820521">
      <w:rPr>
        <w:rFonts w:ascii="Times New Roman" w:hAnsi="Times New Roman"/>
        <w:b/>
        <w:bCs/>
        <w:i/>
        <w:iCs/>
        <w:sz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0724D40"/>
    <w:multiLevelType w:val="multilevel"/>
    <w:tmpl w:val="997002C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  <w:b w:val="0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7D9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2E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A2B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06A0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77CD8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052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5E2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4CD2"/>
    <w:rsid w:val="00AB5442"/>
    <w:rsid w:val="00AB60BA"/>
    <w:rsid w:val="00AB6B1C"/>
    <w:rsid w:val="00AB7E24"/>
    <w:rsid w:val="00AC73AA"/>
    <w:rsid w:val="00AD00B4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67F5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C41"/>
    <w:rsid w:val="00D52763"/>
    <w:rsid w:val="00D52B6C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88"/>
    <w:rsid w:val="00DB1BA3"/>
    <w:rsid w:val="00DB2916"/>
    <w:rsid w:val="00DC1CC9"/>
    <w:rsid w:val="00DC4A8B"/>
    <w:rsid w:val="00DC54E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48AA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556B09F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Poziom2">
    <w:name w:val="#Poziom 2"/>
    <w:basedOn w:val="Normalny"/>
    <w:qFormat/>
    <w:rsid w:val="00D52B6C"/>
    <w:pPr>
      <w:widowControl w:val="0"/>
      <w:tabs>
        <w:tab w:val="left" w:pos="720"/>
      </w:tabs>
      <w:suppressAutoHyphens/>
      <w:spacing w:line="360" w:lineRule="atLeast"/>
      <w:ind w:left="720" w:hanging="360"/>
      <w:jc w:val="both"/>
      <w:textAlignment w:val="baseline"/>
    </w:pPr>
    <w:rPr>
      <w:rFonts w:ascii="Arial" w:eastAsia="Lucida Sans Unicode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3C32-C090-4666-8477-3913905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106</TotalTime>
  <Pages>2</Pages>
  <Words>261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Maj Monika</cp:lastModifiedBy>
  <cp:revision>10</cp:revision>
  <cp:lastPrinted>2018-06-13T09:39:00Z</cp:lastPrinted>
  <dcterms:created xsi:type="dcterms:W3CDTF">2018-02-14T12:45:00Z</dcterms:created>
  <dcterms:modified xsi:type="dcterms:W3CDTF">2018-06-13T11:29:00Z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